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2BB8" w14:textId="77777777" w:rsidR="00654E8F" w:rsidRPr="001549D3" w:rsidRDefault="00654E8F" w:rsidP="002868E2">
      <w:pPr>
        <w:spacing w:before="240"/>
        <w:jc w:val="center"/>
        <w:rPr>
          <w:rFonts w:ascii="Times New Roman" w:hAnsi="Times New Roman" w:cs="Times New Roman"/>
          <w:b/>
          <w:i/>
          <w:sz w:val="32"/>
          <w:szCs w:val="32"/>
        </w:rPr>
      </w:pPr>
      <w:bookmarkStart w:id="0" w:name="_GoBack"/>
      <w:bookmarkEnd w:id="0"/>
      <w:r w:rsidRPr="001549D3">
        <w:rPr>
          <w:rFonts w:ascii="Times New Roman" w:hAnsi="Times New Roman" w:cs="Times New Roman"/>
          <w:b/>
          <w:i/>
          <w:sz w:val="32"/>
          <w:szCs w:val="32"/>
        </w:rPr>
        <w:t>Supplementary Material</w:t>
      </w:r>
    </w:p>
    <w:p w14:paraId="09EB1281" w14:textId="77777777" w:rsidR="002868E2" w:rsidRPr="001549D3" w:rsidRDefault="00060BDC" w:rsidP="002868E2">
      <w:pPr>
        <w:spacing w:before="240"/>
        <w:jc w:val="center"/>
        <w:rPr>
          <w:rFonts w:ascii="Times New Roman" w:hAnsi="Times New Roman" w:cs="Times New Roman"/>
          <w:b/>
          <w:sz w:val="32"/>
          <w:szCs w:val="32"/>
        </w:rPr>
      </w:pPr>
      <w:r w:rsidRPr="00060BDC">
        <w:rPr>
          <w:rFonts w:ascii="Times New Roman" w:hAnsi="Times New Roman" w:cs="Times New Roman"/>
          <w:b/>
          <w:sz w:val="32"/>
          <w:szCs w:val="32"/>
        </w:rPr>
        <w:t>Assessment of a model for achieving competency in administration and scoring of the WAIS-IV in postgraduate psychology students</w:t>
      </w:r>
    </w:p>
    <w:p w14:paraId="1A319E7B" w14:textId="77777777" w:rsidR="002868E2" w:rsidRPr="00B740C3" w:rsidRDefault="000B16A7" w:rsidP="00117666">
      <w:pPr>
        <w:spacing w:before="240"/>
        <w:rPr>
          <w:b/>
          <w:lang w:val="fr-FR"/>
        </w:rPr>
      </w:pPr>
      <w:r w:rsidRPr="00B740C3">
        <w:rPr>
          <w:b/>
          <w:lang w:val="fr-FR"/>
        </w:rPr>
        <w:t>Rachel M Roberts</w:t>
      </w:r>
      <w:r w:rsidR="002868E2" w:rsidRPr="00B740C3">
        <w:rPr>
          <w:b/>
          <w:vertAlign w:val="superscript"/>
          <w:lang w:val="fr-FR"/>
        </w:rPr>
        <w:t>1,</w:t>
      </w:r>
      <w:r w:rsidR="002868E2" w:rsidRPr="00B740C3">
        <w:rPr>
          <w:b/>
          <w:lang w:val="fr-FR"/>
        </w:rPr>
        <w:t xml:space="preserve">*, </w:t>
      </w:r>
      <w:r w:rsidRPr="00B740C3">
        <w:rPr>
          <w:b/>
          <w:lang w:val="fr-FR"/>
        </w:rPr>
        <w:t>Melissa  C Davis</w:t>
      </w:r>
      <w:r w:rsidR="002868E2" w:rsidRPr="00B740C3">
        <w:rPr>
          <w:b/>
          <w:vertAlign w:val="superscript"/>
          <w:lang w:val="fr-FR"/>
        </w:rPr>
        <w:t>2</w:t>
      </w:r>
    </w:p>
    <w:p w14:paraId="7C999053" w14:textId="77777777" w:rsidR="000B16A7" w:rsidRPr="000B16A7" w:rsidRDefault="000B16A7" w:rsidP="000B16A7">
      <w:pPr>
        <w:spacing w:line="240" w:lineRule="auto"/>
        <w:rPr>
          <w:b/>
          <w:sz w:val="20"/>
          <w:szCs w:val="20"/>
        </w:rPr>
      </w:pPr>
      <w:r w:rsidRPr="000B16A7">
        <w:rPr>
          <w:sz w:val="20"/>
          <w:szCs w:val="20"/>
          <w:vertAlign w:val="superscript"/>
        </w:rPr>
        <w:t>1</w:t>
      </w:r>
      <w:r w:rsidRPr="000B16A7">
        <w:rPr>
          <w:sz w:val="20"/>
          <w:szCs w:val="20"/>
        </w:rPr>
        <w:t xml:space="preserve">School of Psychology, University of Adelaide, Adelaide, South Australia, Australia. </w:t>
      </w:r>
    </w:p>
    <w:p w14:paraId="2A42B079" w14:textId="77777777" w:rsidR="000B16A7" w:rsidRPr="000B16A7" w:rsidRDefault="000B16A7" w:rsidP="000B16A7">
      <w:pPr>
        <w:spacing w:line="240" w:lineRule="auto"/>
        <w:rPr>
          <w:sz w:val="20"/>
          <w:szCs w:val="20"/>
        </w:rPr>
      </w:pPr>
      <w:r w:rsidRPr="000B16A7">
        <w:rPr>
          <w:sz w:val="20"/>
          <w:szCs w:val="20"/>
          <w:vertAlign w:val="superscript"/>
        </w:rPr>
        <w:t>2</w:t>
      </w:r>
      <w:r w:rsidRPr="000B16A7">
        <w:rPr>
          <w:sz w:val="20"/>
          <w:szCs w:val="20"/>
        </w:rPr>
        <w:t>School of Psychology and Speech Pathology, Curtin University, Bentley, Western Australia, Australia.</w:t>
      </w:r>
    </w:p>
    <w:p w14:paraId="5B78D039" w14:textId="77777777" w:rsidR="000B16A7" w:rsidRDefault="002868E2" w:rsidP="000B16A7">
      <w:pPr>
        <w:spacing w:line="240" w:lineRule="auto"/>
        <w:rPr>
          <w:sz w:val="20"/>
          <w:szCs w:val="20"/>
        </w:rPr>
      </w:pPr>
      <w:r w:rsidRPr="001549D3">
        <w:rPr>
          <w:b/>
          <w:sz w:val="20"/>
          <w:szCs w:val="20"/>
        </w:rPr>
        <w:t xml:space="preserve">* Correspondence: </w:t>
      </w:r>
      <w:r w:rsidR="000B16A7">
        <w:rPr>
          <w:sz w:val="20"/>
          <w:szCs w:val="20"/>
        </w:rPr>
        <w:t>Rachel M Roberts</w:t>
      </w:r>
      <w:r w:rsidRPr="001549D3">
        <w:rPr>
          <w:sz w:val="20"/>
          <w:szCs w:val="20"/>
        </w:rPr>
        <w:t xml:space="preserve">, </w:t>
      </w:r>
      <w:r w:rsidR="000B16A7" w:rsidRPr="000B16A7">
        <w:rPr>
          <w:sz w:val="20"/>
          <w:szCs w:val="20"/>
        </w:rPr>
        <w:t xml:space="preserve">School of Psychology, University of Adelaide, Adelaide, </w:t>
      </w:r>
      <w:r w:rsidR="000B16A7">
        <w:rPr>
          <w:sz w:val="20"/>
          <w:szCs w:val="20"/>
        </w:rPr>
        <w:t xml:space="preserve">5005, </w:t>
      </w:r>
      <w:r w:rsidR="000B16A7" w:rsidRPr="000B16A7">
        <w:rPr>
          <w:sz w:val="20"/>
          <w:szCs w:val="20"/>
        </w:rPr>
        <w:t xml:space="preserve">South Australia, Australia. </w:t>
      </w:r>
    </w:p>
    <w:p w14:paraId="44D8F260" w14:textId="77777777" w:rsidR="00725A7D" w:rsidRPr="000B16A7" w:rsidRDefault="000B16A7" w:rsidP="000B16A7">
      <w:pPr>
        <w:spacing w:line="240" w:lineRule="auto"/>
        <w:rPr>
          <w:sz w:val="20"/>
          <w:szCs w:val="20"/>
        </w:rPr>
      </w:pPr>
      <w:r>
        <w:rPr>
          <w:sz w:val="20"/>
          <w:szCs w:val="20"/>
        </w:rPr>
        <w:t>rachel.roberts@adelaide.edu.au</w:t>
      </w:r>
    </w:p>
    <w:p w14:paraId="51D71448" w14:textId="77777777" w:rsidR="00E729FE" w:rsidRPr="00E729FE" w:rsidRDefault="00654E8F" w:rsidP="00E729FE">
      <w:pPr>
        <w:pStyle w:val="ListParagraph"/>
        <w:numPr>
          <w:ilvl w:val="0"/>
          <w:numId w:val="1"/>
        </w:numPr>
        <w:spacing w:before="240" w:after="240"/>
        <w:rPr>
          <w:rFonts w:eastAsia="Times New Roman"/>
          <w:b/>
        </w:rPr>
      </w:pPr>
      <w:r w:rsidRPr="00E729FE">
        <w:rPr>
          <w:rFonts w:ascii="Times New Roman" w:hAnsi="Times New Roman"/>
          <w:b/>
        </w:rPr>
        <w:t xml:space="preserve">Supplementary </w:t>
      </w:r>
      <w:r w:rsidR="000B16A7" w:rsidRPr="00E729FE">
        <w:rPr>
          <w:rFonts w:ascii="Times New Roman" w:hAnsi="Times New Roman"/>
          <w:b/>
        </w:rPr>
        <w:t>Figure 1</w:t>
      </w:r>
      <w:r w:rsidR="00E729FE">
        <w:rPr>
          <w:rFonts w:ascii="Times New Roman" w:hAnsi="Times New Roman"/>
          <w:b/>
        </w:rPr>
        <w:t xml:space="preserve"> </w:t>
      </w:r>
      <w:r w:rsidR="00E729FE" w:rsidRPr="00E729FE">
        <w:rPr>
          <w:rFonts w:eastAsia="Times New Roman"/>
          <w:b/>
        </w:rPr>
        <w:t>Assessment rubric</w:t>
      </w:r>
      <w:r w:rsidR="00E729FE">
        <w:rPr>
          <w:rFonts w:eastAsia="Times New Roman"/>
          <w:b/>
        </w:rPr>
        <w:t>.</w:t>
      </w:r>
    </w:p>
    <w:p w14:paraId="4331EBF7" w14:textId="77777777" w:rsidR="00E729FE" w:rsidRPr="00EF793B" w:rsidRDefault="00E729FE" w:rsidP="00E729FE">
      <w:pPr>
        <w:spacing w:line="240" w:lineRule="auto"/>
        <w:rPr>
          <w:rFonts w:eastAsia="Times New Roman"/>
        </w:rPr>
      </w:pPr>
      <w:r w:rsidRPr="00EF793B">
        <w:rPr>
          <w:rFonts w:eastAsia="Times New Roman"/>
        </w:rPr>
        <w:t>To pass the assignment all assessment criteria must be met at least at an adequate level.</w:t>
      </w:r>
    </w:p>
    <w:tbl>
      <w:tblPr>
        <w:tblStyle w:val="TableGrid3"/>
        <w:tblW w:w="14188" w:type="dxa"/>
        <w:tblLayout w:type="fixed"/>
        <w:tblLook w:val="04A0" w:firstRow="1" w:lastRow="0" w:firstColumn="1" w:lastColumn="0" w:noHBand="0" w:noVBand="1"/>
      </w:tblPr>
      <w:tblGrid>
        <w:gridCol w:w="1993"/>
        <w:gridCol w:w="236"/>
        <w:gridCol w:w="3547"/>
        <w:gridCol w:w="4113"/>
        <w:gridCol w:w="4299"/>
      </w:tblGrid>
      <w:tr w:rsidR="00E729FE" w:rsidRPr="00EF793B" w14:paraId="00F9AE0E" w14:textId="77777777" w:rsidTr="00733245">
        <w:tc>
          <w:tcPr>
            <w:tcW w:w="1993" w:type="dxa"/>
            <w:vMerge w:val="restart"/>
          </w:tcPr>
          <w:p w14:paraId="6D364C74" w14:textId="77777777" w:rsidR="00E729FE" w:rsidRPr="00EF793B" w:rsidRDefault="00E729FE" w:rsidP="00733245">
            <w:pPr>
              <w:rPr>
                <w:b/>
              </w:rPr>
            </w:pPr>
          </w:p>
          <w:p w14:paraId="571FE34B" w14:textId="77777777" w:rsidR="00E729FE" w:rsidRPr="00EF793B" w:rsidRDefault="00E729FE" w:rsidP="00733245">
            <w:pPr>
              <w:rPr>
                <w:b/>
              </w:rPr>
            </w:pPr>
            <w:r w:rsidRPr="00EF793B">
              <w:rPr>
                <w:b/>
              </w:rPr>
              <w:t>Assessment criteria</w:t>
            </w:r>
          </w:p>
        </w:tc>
        <w:tc>
          <w:tcPr>
            <w:tcW w:w="236" w:type="dxa"/>
          </w:tcPr>
          <w:p w14:paraId="7D5F9679" w14:textId="77777777" w:rsidR="00E729FE" w:rsidRPr="00EF793B" w:rsidRDefault="00E729FE" w:rsidP="00733245">
            <w:pPr>
              <w:rPr>
                <w:b/>
              </w:rPr>
            </w:pPr>
          </w:p>
        </w:tc>
        <w:tc>
          <w:tcPr>
            <w:tcW w:w="11959" w:type="dxa"/>
            <w:gridSpan w:val="3"/>
          </w:tcPr>
          <w:p w14:paraId="571CA52E" w14:textId="77777777" w:rsidR="00E729FE" w:rsidRPr="00EF793B" w:rsidRDefault="00E729FE" w:rsidP="00733245">
            <w:pPr>
              <w:rPr>
                <w:b/>
              </w:rPr>
            </w:pPr>
            <w:r w:rsidRPr="00EF793B">
              <w:rPr>
                <w:b/>
              </w:rPr>
              <w:t>Level of performance</w:t>
            </w:r>
          </w:p>
        </w:tc>
      </w:tr>
      <w:tr w:rsidR="00E729FE" w:rsidRPr="00EF793B" w14:paraId="6E6C2A9F" w14:textId="77777777" w:rsidTr="00733245">
        <w:tc>
          <w:tcPr>
            <w:tcW w:w="1993" w:type="dxa"/>
            <w:vMerge/>
          </w:tcPr>
          <w:p w14:paraId="0597087C" w14:textId="77777777" w:rsidR="00E729FE" w:rsidRPr="00EF793B" w:rsidRDefault="00E729FE" w:rsidP="00733245">
            <w:pPr>
              <w:rPr>
                <w:b/>
              </w:rPr>
            </w:pPr>
          </w:p>
        </w:tc>
        <w:tc>
          <w:tcPr>
            <w:tcW w:w="236" w:type="dxa"/>
          </w:tcPr>
          <w:p w14:paraId="0E2D35C6" w14:textId="77777777" w:rsidR="00E729FE" w:rsidRPr="00EF793B" w:rsidRDefault="00E729FE" w:rsidP="00733245">
            <w:pPr>
              <w:rPr>
                <w:b/>
              </w:rPr>
            </w:pPr>
          </w:p>
        </w:tc>
        <w:tc>
          <w:tcPr>
            <w:tcW w:w="3547" w:type="dxa"/>
          </w:tcPr>
          <w:p w14:paraId="777498CB" w14:textId="77777777" w:rsidR="00E729FE" w:rsidRPr="00EF793B" w:rsidRDefault="00E729FE" w:rsidP="00733245">
            <w:pPr>
              <w:rPr>
                <w:b/>
              </w:rPr>
            </w:pPr>
            <w:r w:rsidRPr="00EF793B">
              <w:rPr>
                <w:b/>
              </w:rPr>
              <w:t>Excellent/ good</w:t>
            </w:r>
          </w:p>
        </w:tc>
        <w:tc>
          <w:tcPr>
            <w:tcW w:w="4113" w:type="dxa"/>
          </w:tcPr>
          <w:p w14:paraId="4F169698" w14:textId="77777777" w:rsidR="00E729FE" w:rsidRPr="00EF793B" w:rsidRDefault="00E729FE" w:rsidP="00733245">
            <w:pPr>
              <w:rPr>
                <w:b/>
              </w:rPr>
            </w:pPr>
            <w:r w:rsidRPr="00EF793B">
              <w:rPr>
                <w:b/>
              </w:rPr>
              <w:t>Adequate</w:t>
            </w:r>
          </w:p>
        </w:tc>
        <w:tc>
          <w:tcPr>
            <w:tcW w:w="4299" w:type="dxa"/>
          </w:tcPr>
          <w:p w14:paraId="309C1206" w14:textId="77777777" w:rsidR="00E729FE" w:rsidRPr="00EF793B" w:rsidRDefault="00E729FE" w:rsidP="00733245">
            <w:pPr>
              <w:rPr>
                <w:b/>
              </w:rPr>
            </w:pPr>
            <w:r w:rsidRPr="00EF793B">
              <w:rPr>
                <w:b/>
              </w:rPr>
              <w:t>Not met</w:t>
            </w:r>
          </w:p>
        </w:tc>
      </w:tr>
      <w:tr w:rsidR="00E729FE" w:rsidRPr="00EF793B" w14:paraId="364AF61D" w14:textId="77777777" w:rsidTr="00733245">
        <w:tc>
          <w:tcPr>
            <w:tcW w:w="1993" w:type="dxa"/>
          </w:tcPr>
          <w:p w14:paraId="46AC09AD" w14:textId="77777777" w:rsidR="00E729FE" w:rsidRPr="00EF793B" w:rsidRDefault="00E729FE" w:rsidP="00733245">
            <w:pPr>
              <w:rPr>
                <w:b/>
              </w:rPr>
            </w:pPr>
          </w:p>
        </w:tc>
        <w:tc>
          <w:tcPr>
            <w:tcW w:w="236" w:type="dxa"/>
          </w:tcPr>
          <w:p w14:paraId="50FC0BB0" w14:textId="77777777" w:rsidR="00E729FE" w:rsidRPr="00EF793B" w:rsidRDefault="00E729FE" w:rsidP="00733245">
            <w:pPr>
              <w:rPr>
                <w:b/>
              </w:rPr>
            </w:pPr>
          </w:p>
        </w:tc>
        <w:tc>
          <w:tcPr>
            <w:tcW w:w="7660" w:type="dxa"/>
            <w:gridSpan w:val="2"/>
          </w:tcPr>
          <w:p w14:paraId="7059309B" w14:textId="77777777" w:rsidR="00E729FE" w:rsidRPr="00EF793B" w:rsidRDefault="00E729FE" w:rsidP="00733245">
            <w:pPr>
              <w:rPr>
                <w:b/>
              </w:rPr>
            </w:pPr>
            <w:r>
              <w:rPr>
                <w:b/>
              </w:rPr>
              <w:t>STUDENT DEMONSTRATES BASIC COMPETENTCY</w:t>
            </w:r>
          </w:p>
        </w:tc>
        <w:tc>
          <w:tcPr>
            <w:tcW w:w="4299" w:type="dxa"/>
          </w:tcPr>
          <w:p w14:paraId="28AAAA10" w14:textId="77777777" w:rsidR="00E729FE" w:rsidRPr="00EF793B" w:rsidRDefault="00E729FE" w:rsidP="00733245">
            <w:pPr>
              <w:rPr>
                <w:b/>
              </w:rPr>
            </w:pPr>
            <w:r>
              <w:rPr>
                <w:b/>
              </w:rPr>
              <w:t>STUDENT NOT COMPETENT</w:t>
            </w:r>
          </w:p>
        </w:tc>
      </w:tr>
      <w:tr w:rsidR="00E729FE" w:rsidRPr="00EF793B" w14:paraId="415803DD" w14:textId="77777777" w:rsidTr="00733245">
        <w:tc>
          <w:tcPr>
            <w:tcW w:w="1993" w:type="dxa"/>
          </w:tcPr>
          <w:p w14:paraId="74D08941" w14:textId="77777777" w:rsidR="00E729FE" w:rsidRPr="00EF793B" w:rsidRDefault="00E729FE" w:rsidP="00733245">
            <w:pPr>
              <w:rPr>
                <w:b/>
              </w:rPr>
            </w:pPr>
            <w:r w:rsidRPr="00EF793B">
              <w:rPr>
                <w:b/>
              </w:rPr>
              <w:t>Test administration</w:t>
            </w:r>
          </w:p>
        </w:tc>
        <w:tc>
          <w:tcPr>
            <w:tcW w:w="236" w:type="dxa"/>
          </w:tcPr>
          <w:p w14:paraId="7F2E70D4" w14:textId="77777777" w:rsidR="00E729FE" w:rsidRPr="00EF793B" w:rsidRDefault="00E729FE" w:rsidP="00733245">
            <w:pPr>
              <w:rPr>
                <w:b/>
              </w:rPr>
            </w:pPr>
          </w:p>
        </w:tc>
        <w:tc>
          <w:tcPr>
            <w:tcW w:w="3547" w:type="dxa"/>
          </w:tcPr>
          <w:p w14:paraId="33AB7CB6" w14:textId="77777777" w:rsidR="00E729FE" w:rsidRPr="00EF793B" w:rsidRDefault="00E729FE" w:rsidP="00733245"/>
        </w:tc>
        <w:tc>
          <w:tcPr>
            <w:tcW w:w="4113" w:type="dxa"/>
          </w:tcPr>
          <w:p w14:paraId="54DC2A28" w14:textId="77777777" w:rsidR="00E729FE" w:rsidRPr="00EF793B" w:rsidRDefault="00E729FE" w:rsidP="00733245"/>
        </w:tc>
        <w:tc>
          <w:tcPr>
            <w:tcW w:w="4299" w:type="dxa"/>
          </w:tcPr>
          <w:p w14:paraId="1D4A2AC8" w14:textId="77777777" w:rsidR="00E729FE" w:rsidRPr="00EF793B" w:rsidRDefault="00E729FE" w:rsidP="00733245"/>
        </w:tc>
      </w:tr>
      <w:tr w:rsidR="00E729FE" w:rsidRPr="00EF793B" w14:paraId="3C10965C" w14:textId="77777777" w:rsidTr="00733245">
        <w:tc>
          <w:tcPr>
            <w:tcW w:w="1993" w:type="dxa"/>
          </w:tcPr>
          <w:p w14:paraId="6898FA84" w14:textId="77777777" w:rsidR="00E729FE" w:rsidRPr="00EF793B" w:rsidRDefault="00E729FE" w:rsidP="00733245">
            <w:r w:rsidRPr="00EF793B">
              <w:t>Follows test manual administration and instruction</w:t>
            </w:r>
          </w:p>
        </w:tc>
        <w:tc>
          <w:tcPr>
            <w:tcW w:w="236" w:type="dxa"/>
          </w:tcPr>
          <w:p w14:paraId="4FCF93DC" w14:textId="77777777" w:rsidR="00E729FE" w:rsidRPr="00EF793B" w:rsidRDefault="00E729FE" w:rsidP="00733245"/>
        </w:tc>
        <w:tc>
          <w:tcPr>
            <w:tcW w:w="3547" w:type="dxa"/>
          </w:tcPr>
          <w:p w14:paraId="69684D10" w14:textId="77777777" w:rsidR="00E729FE" w:rsidRPr="00EF793B" w:rsidRDefault="00E729FE" w:rsidP="00733245">
            <w:r w:rsidRPr="00EF793B">
              <w:t>All instructions in manual followed.</w:t>
            </w:r>
          </w:p>
        </w:tc>
        <w:tc>
          <w:tcPr>
            <w:tcW w:w="4113" w:type="dxa"/>
          </w:tcPr>
          <w:p w14:paraId="61615F76" w14:textId="77777777" w:rsidR="00E729FE" w:rsidRPr="00EF793B" w:rsidRDefault="00E729FE" w:rsidP="00733245">
            <w:r w:rsidRPr="00EF793B">
              <w:t>Occasional errors in testing but not sufficient to reduce the validity of the test</w:t>
            </w:r>
          </w:p>
        </w:tc>
        <w:tc>
          <w:tcPr>
            <w:tcW w:w="4299" w:type="dxa"/>
          </w:tcPr>
          <w:p w14:paraId="6F982D59" w14:textId="77777777" w:rsidR="00E729FE" w:rsidRPr="00EF793B" w:rsidRDefault="00E729FE" w:rsidP="00733245">
            <w:r w:rsidRPr="00EF793B">
              <w:t>Significant errors in test administration which make this administration invalid</w:t>
            </w:r>
          </w:p>
        </w:tc>
      </w:tr>
      <w:tr w:rsidR="00E729FE" w:rsidRPr="00EF793B" w14:paraId="336A8BA2" w14:textId="77777777" w:rsidTr="00733245">
        <w:tc>
          <w:tcPr>
            <w:tcW w:w="1993" w:type="dxa"/>
          </w:tcPr>
          <w:p w14:paraId="636517F8" w14:textId="77777777" w:rsidR="00E729FE" w:rsidRPr="00EF793B" w:rsidRDefault="00E729FE" w:rsidP="00733245">
            <w:r w:rsidRPr="00EF793B">
              <w:t>Organisation and familiarity with materials</w:t>
            </w:r>
          </w:p>
        </w:tc>
        <w:tc>
          <w:tcPr>
            <w:tcW w:w="236" w:type="dxa"/>
          </w:tcPr>
          <w:p w14:paraId="3855690D" w14:textId="77777777" w:rsidR="00E729FE" w:rsidRPr="00EF793B" w:rsidRDefault="00E729FE" w:rsidP="00733245"/>
        </w:tc>
        <w:tc>
          <w:tcPr>
            <w:tcW w:w="3547" w:type="dxa"/>
          </w:tcPr>
          <w:p w14:paraId="3FABD70A" w14:textId="77777777" w:rsidR="00E729FE" w:rsidRPr="00EF793B" w:rsidRDefault="00E729FE" w:rsidP="00733245">
            <w:r w:rsidRPr="00EF793B">
              <w:t>Student is well organised during the testing and displays proficiency and confidence in handling test materials, application of discontinue rules, prompts etc, and manages use of record sheet smoothly</w:t>
            </w:r>
          </w:p>
        </w:tc>
        <w:tc>
          <w:tcPr>
            <w:tcW w:w="4113" w:type="dxa"/>
          </w:tcPr>
          <w:p w14:paraId="3E6560C4" w14:textId="77777777" w:rsidR="00E729FE" w:rsidRPr="00EF793B" w:rsidRDefault="00E729FE" w:rsidP="00733245">
            <w:r w:rsidRPr="00EF793B">
              <w:t>Student is moderately organised, shows some sings of hesitation or uncertainty in handling materials and administering items but this does not reduce the validity of the test</w:t>
            </w:r>
          </w:p>
        </w:tc>
        <w:tc>
          <w:tcPr>
            <w:tcW w:w="4299" w:type="dxa"/>
          </w:tcPr>
          <w:p w14:paraId="523E19A4" w14:textId="77777777" w:rsidR="00E729FE" w:rsidRPr="00EF793B" w:rsidRDefault="00E729FE" w:rsidP="00733245">
            <w:r w:rsidRPr="00EF793B">
              <w:t>Student not appropriately prepared for administration of the test. Student is disorganised, confused or fails to respond appropriately to errors or misunderstandings made by ‘client’, or fails to seek additional information when required. Likely to make the administration invalid</w:t>
            </w:r>
          </w:p>
        </w:tc>
      </w:tr>
      <w:tr w:rsidR="00E729FE" w:rsidRPr="00EF793B" w14:paraId="63C007B1" w14:textId="77777777" w:rsidTr="00733245">
        <w:tc>
          <w:tcPr>
            <w:tcW w:w="1993" w:type="dxa"/>
          </w:tcPr>
          <w:p w14:paraId="197BA4A3" w14:textId="77777777" w:rsidR="00E729FE" w:rsidRPr="00EF793B" w:rsidRDefault="00E729FE" w:rsidP="00733245">
            <w:r w:rsidRPr="00EF793B">
              <w:t>Appropriate interpersonal interaction during testing</w:t>
            </w:r>
          </w:p>
        </w:tc>
        <w:tc>
          <w:tcPr>
            <w:tcW w:w="236" w:type="dxa"/>
          </w:tcPr>
          <w:p w14:paraId="3767D270" w14:textId="77777777" w:rsidR="00E729FE" w:rsidRPr="00EF793B" w:rsidRDefault="00E729FE" w:rsidP="00733245"/>
        </w:tc>
        <w:tc>
          <w:tcPr>
            <w:tcW w:w="3547" w:type="dxa"/>
          </w:tcPr>
          <w:p w14:paraId="2500E8A2" w14:textId="77777777" w:rsidR="00E729FE" w:rsidRPr="00EF793B" w:rsidRDefault="00E729FE" w:rsidP="00733245">
            <w:r w:rsidRPr="00EF793B">
              <w:t>‘Client’ set at ease, manages a good pace in the assessment, speaks clearly, is pleasant and encouraging without violating administration rules</w:t>
            </w:r>
          </w:p>
        </w:tc>
        <w:tc>
          <w:tcPr>
            <w:tcW w:w="4113" w:type="dxa"/>
          </w:tcPr>
          <w:p w14:paraId="2EE94F71" w14:textId="77777777" w:rsidR="00E729FE" w:rsidRPr="00EF793B" w:rsidRDefault="00E729FE" w:rsidP="00733245">
            <w:r w:rsidRPr="00EF793B">
              <w:t xml:space="preserve">Student shows some nervousness in the interaction, make need to adjust the pace or volume of their speech a little or may make </w:t>
            </w:r>
            <w:r w:rsidRPr="00EF793B">
              <w:lastRenderedPageBreak/>
              <w:t>awkward remarks, but is generally pleasant and appropriate and validity of test not reduced</w:t>
            </w:r>
          </w:p>
        </w:tc>
        <w:tc>
          <w:tcPr>
            <w:tcW w:w="4299" w:type="dxa"/>
          </w:tcPr>
          <w:p w14:paraId="47996B8E" w14:textId="77777777" w:rsidR="00E729FE" w:rsidRPr="00EF793B" w:rsidRDefault="00E729FE" w:rsidP="00733245">
            <w:r w:rsidRPr="00EF793B">
              <w:lastRenderedPageBreak/>
              <w:t xml:space="preserve">Inappropriate feedback to ‘client’ about progress, speaks unclearly, (mumbles, too loud, too soft, too fast), shows own discomfort in situation. Likely to make the administration invalid </w:t>
            </w:r>
          </w:p>
        </w:tc>
      </w:tr>
      <w:tr w:rsidR="00E729FE" w:rsidRPr="00EF793B" w14:paraId="216971E0" w14:textId="77777777" w:rsidTr="00733245">
        <w:tc>
          <w:tcPr>
            <w:tcW w:w="1993" w:type="dxa"/>
          </w:tcPr>
          <w:p w14:paraId="58F3FAB9" w14:textId="77777777" w:rsidR="00E729FE" w:rsidRPr="00EF793B" w:rsidRDefault="00E729FE" w:rsidP="00733245">
            <w:pPr>
              <w:rPr>
                <w:b/>
              </w:rPr>
            </w:pPr>
            <w:r w:rsidRPr="00EF793B">
              <w:rPr>
                <w:b/>
              </w:rPr>
              <w:t>Record form</w:t>
            </w:r>
          </w:p>
        </w:tc>
        <w:tc>
          <w:tcPr>
            <w:tcW w:w="236" w:type="dxa"/>
          </w:tcPr>
          <w:p w14:paraId="22E67ADA" w14:textId="77777777" w:rsidR="00E729FE" w:rsidRPr="00EF793B" w:rsidRDefault="00E729FE" w:rsidP="00733245">
            <w:pPr>
              <w:rPr>
                <w:b/>
              </w:rPr>
            </w:pPr>
          </w:p>
        </w:tc>
        <w:tc>
          <w:tcPr>
            <w:tcW w:w="3547" w:type="dxa"/>
          </w:tcPr>
          <w:p w14:paraId="7F03C965" w14:textId="77777777" w:rsidR="00E729FE" w:rsidRPr="00EF793B" w:rsidRDefault="00E729FE" w:rsidP="00733245"/>
        </w:tc>
        <w:tc>
          <w:tcPr>
            <w:tcW w:w="4113" w:type="dxa"/>
          </w:tcPr>
          <w:p w14:paraId="4F521D7A" w14:textId="77777777" w:rsidR="00E729FE" w:rsidRPr="00EF793B" w:rsidRDefault="00E729FE" w:rsidP="00733245"/>
        </w:tc>
        <w:tc>
          <w:tcPr>
            <w:tcW w:w="4299" w:type="dxa"/>
          </w:tcPr>
          <w:p w14:paraId="1C41BFD8" w14:textId="77777777" w:rsidR="00E729FE" w:rsidRPr="00EF793B" w:rsidRDefault="00E729FE" w:rsidP="00733245"/>
        </w:tc>
      </w:tr>
      <w:tr w:rsidR="00E729FE" w:rsidRPr="00EF793B" w14:paraId="018B4D8D" w14:textId="77777777" w:rsidTr="00733245">
        <w:tc>
          <w:tcPr>
            <w:tcW w:w="1993" w:type="dxa"/>
          </w:tcPr>
          <w:p w14:paraId="65425EE3" w14:textId="77777777" w:rsidR="00E729FE" w:rsidRPr="00EF793B" w:rsidRDefault="00E729FE" w:rsidP="00733245">
            <w:r w:rsidRPr="00EF793B">
              <w:t>Record form correctly filled out</w:t>
            </w:r>
          </w:p>
        </w:tc>
        <w:tc>
          <w:tcPr>
            <w:tcW w:w="236" w:type="dxa"/>
          </w:tcPr>
          <w:p w14:paraId="3E3F135D" w14:textId="77777777" w:rsidR="00E729FE" w:rsidRPr="00EF793B" w:rsidRDefault="00E729FE" w:rsidP="00733245"/>
        </w:tc>
        <w:tc>
          <w:tcPr>
            <w:tcW w:w="3547" w:type="dxa"/>
          </w:tcPr>
          <w:p w14:paraId="14D6BC04" w14:textId="77777777" w:rsidR="00E729FE" w:rsidRPr="00EF793B" w:rsidRDefault="00E729FE" w:rsidP="00733245">
            <w:r w:rsidRPr="00EF793B">
              <w:t>Student has used all required parts of form and information is in correct sections</w:t>
            </w:r>
          </w:p>
        </w:tc>
        <w:tc>
          <w:tcPr>
            <w:tcW w:w="4113" w:type="dxa"/>
          </w:tcPr>
          <w:p w14:paraId="0CF7A825" w14:textId="77777777" w:rsidR="00E729FE" w:rsidRPr="00EF793B" w:rsidRDefault="00E729FE" w:rsidP="00733245">
            <w:r w:rsidRPr="00EF793B">
              <w:t>Mostly correct use of record form, with one or two minor omissions that make no significant impact to the outcome of the assessment, responses recorded verbatim</w:t>
            </w:r>
          </w:p>
        </w:tc>
        <w:tc>
          <w:tcPr>
            <w:tcW w:w="4299" w:type="dxa"/>
          </w:tcPr>
          <w:p w14:paraId="13FA39E2" w14:textId="77777777" w:rsidR="00E729FE" w:rsidRPr="00EF793B" w:rsidRDefault="00E729FE" w:rsidP="00733245">
            <w:r w:rsidRPr="00EF793B">
              <w:t>Student has not used the form correctly, multiple errors in form use, responses not recorded verbatim. Errors reduce validity of assessment</w:t>
            </w:r>
          </w:p>
        </w:tc>
      </w:tr>
      <w:tr w:rsidR="00E729FE" w:rsidRPr="00EF793B" w14:paraId="225E9DBE" w14:textId="77777777" w:rsidTr="00733245">
        <w:tc>
          <w:tcPr>
            <w:tcW w:w="1993" w:type="dxa"/>
          </w:tcPr>
          <w:p w14:paraId="582AC169" w14:textId="77777777" w:rsidR="00E729FE" w:rsidRPr="00EF793B" w:rsidRDefault="00E729FE" w:rsidP="00733245">
            <w:r w:rsidRPr="00EF793B">
              <w:t>Scoring is correct</w:t>
            </w:r>
          </w:p>
        </w:tc>
        <w:tc>
          <w:tcPr>
            <w:tcW w:w="236" w:type="dxa"/>
          </w:tcPr>
          <w:p w14:paraId="7B4AB2E8" w14:textId="77777777" w:rsidR="00E729FE" w:rsidRPr="00EF793B" w:rsidRDefault="00E729FE" w:rsidP="00733245"/>
        </w:tc>
        <w:tc>
          <w:tcPr>
            <w:tcW w:w="3547" w:type="dxa"/>
          </w:tcPr>
          <w:p w14:paraId="7BBE6ACF" w14:textId="77777777" w:rsidR="00E729FE" w:rsidRPr="00EF793B" w:rsidRDefault="00E729FE" w:rsidP="00733245">
            <w:r w:rsidRPr="00EF793B">
              <w:t>Scoring is correct, and where interpretation is required, student has made a good effort at a correct interpretation</w:t>
            </w:r>
          </w:p>
        </w:tc>
        <w:tc>
          <w:tcPr>
            <w:tcW w:w="4113" w:type="dxa"/>
          </w:tcPr>
          <w:p w14:paraId="53148334" w14:textId="77777777" w:rsidR="00E729FE" w:rsidRPr="00EF793B" w:rsidRDefault="00E729FE" w:rsidP="00733245">
            <w:r w:rsidRPr="00EF793B">
              <w:t>There may be minor errors in scoring, that have no substantive impact of the outcome of the assessment</w:t>
            </w:r>
          </w:p>
        </w:tc>
        <w:tc>
          <w:tcPr>
            <w:tcW w:w="4299" w:type="dxa"/>
          </w:tcPr>
          <w:p w14:paraId="54FA5368" w14:textId="77777777" w:rsidR="00E729FE" w:rsidRPr="00EF793B" w:rsidRDefault="00E729FE" w:rsidP="00733245">
            <w:r w:rsidRPr="00EF793B">
              <w:t>Significant errors have been made in scoring such as failing to apply discontinue rules or to count all items, poor decisions made in applying scoring rules. Errors reduce validity of assessment</w:t>
            </w:r>
          </w:p>
        </w:tc>
      </w:tr>
      <w:tr w:rsidR="00E729FE" w:rsidRPr="00EF793B" w14:paraId="02BF3C73" w14:textId="77777777" w:rsidTr="00733245">
        <w:tc>
          <w:tcPr>
            <w:tcW w:w="1993" w:type="dxa"/>
          </w:tcPr>
          <w:p w14:paraId="22D63726" w14:textId="77777777" w:rsidR="00E729FE" w:rsidRPr="00EF793B" w:rsidRDefault="00E729FE" w:rsidP="00733245">
            <w:r w:rsidRPr="00EF793B">
              <w:t>Discrepancy  and strengths and weaknesses analysis correct</w:t>
            </w:r>
          </w:p>
        </w:tc>
        <w:tc>
          <w:tcPr>
            <w:tcW w:w="236" w:type="dxa"/>
          </w:tcPr>
          <w:p w14:paraId="0F0E7E54" w14:textId="77777777" w:rsidR="00E729FE" w:rsidRPr="00EF793B" w:rsidRDefault="00E729FE" w:rsidP="00733245"/>
        </w:tc>
        <w:tc>
          <w:tcPr>
            <w:tcW w:w="3547" w:type="dxa"/>
          </w:tcPr>
          <w:p w14:paraId="3A1127F8" w14:textId="77777777" w:rsidR="00E729FE" w:rsidRPr="00EF793B" w:rsidRDefault="00E729FE" w:rsidP="00733245">
            <w:r w:rsidRPr="00EF793B">
              <w:t>Analysis is correct</w:t>
            </w:r>
          </w:p>
        </w:tc>
        <w:tc>
          <w:tcPr>
            <w:tcW w:w="4113" w:type="dxa"/>
          </w:tcPr>
          <w:p w14:paraId="3F372B90" w14:textId="77777777" w:rsidR="00E729FE" w:rsidRPr="00EF793B" w:rsidRDefault="00E729FE" w:rsidP="00733245">
            <w:r w:rsidRPr="00EF793B">
              <w:t>There may be minor errors in analysis, that have no substantive impact of the outcome of the assessment</w:t>
            </w:r>
          </w:p>
        </w:tc>
        <w:tc>
          <w:tcPr>
            <w:tcW w:w="4299" w:type="dxa"/>
          </w:tcPr>
          <w:p w14:paraId="428EFE51" w14:textId="77777777" w:rsidR="00E729FE" w:rsidRPr="00EF793B" w:rsidRDefault="00E729FE" w:rsidP="00733245">
            <w:r w:rsidRPr="00EF793B">
              <w:t>Significant errors have been made in analysis. Errors reduce validity of assessment</w:t>
            </w:r>
          </w:p>
        </w:tc>
      </w:tr>
    </w:tbl>
    <w:p w14:paraId="7D7EC524" w14:textId="77777777" w:rsidR="00E729FE" w:rsidRPr="00EF793B" w:rsidRDefault="00E729FE" w:rsidP="00E729FE">
      <w:pPr>
        <w:spacing w:line="240" w:lineRule="auto"/>
        <w:rPr>
          <w:rFonts w:eastAsia="Times New Roman"/>
        </w:rPr>
      </w:pPr>
    </w:p>
    <w:p w14:paraId="035DED38" w14:textId="77777777" w:rsidR="000D2CAB" w:rsidRDefault="000D2CAB" w:rsidP="000B16A7">
      <w:pPr>
        <w:pStyle w:val="ListParagraph"/>
        <w:spacing w:before="240" w:after="240"/>
        <w:ind w:left="0"/>
        <w:rPr>
          <w:rFonts w:ascii="Times New Roman" w:hAnsi="Times New Roman"/>
          <w:b/>
        </w:rPr>
        <w:sectPr w:rsidR="000D2CAB" w:rsidSect="00E729FE">
          <w:headerReference w:type="even" r:id="rId11"/>
          <w:footerReference w:type="even" r:id="rId12"/>
          <w:footerReference w:type="default" r:id="rId13"/>
          <w:headerReference w:type="first" r:id="rId14"/>
          <w:pgSz w:w="15840" w:h="12240" w:orient="landscape"/>
          <w:pgMar w:top="1181" w:right="1138" w:bottom="1282" w:left="1138" w:header="720" w:footer="720" w:gutter="0"/>
          <w:cols w:space="720"/>
          <w:titlePg/>
          <w:docGrid w:linePitch="360"/>
        </w:sectPr>
      </w:pPr>
    </w:p>
    <w:p w14:paraId="4562408E" w14:textId="77777777" w:rsidR="000B16A7" w:rsidRDefault="000B16A7" w:rsidP="000B16A7">
      <w:pPr>
        <w:pStyle w:val="ListParagraph"/>
        <w:numPr>
          <w:ilvl w:val="0"/>
          <w:numId w:val="1"/>
        </w:numPr>
        <w:spacing w:before="240" w:after="240"/>
        <w:rPr>
          <w:rFonts w:ascii="Times New Roman" w:hAnsi="Times New Roman"/>
          <w:b/>
        </w:rPr>
      </w:pPr>
      <w:r>
        <w:rPr>
          <w:rFonts w:ascii="Times New Roman" w:hAnsi="Times New Roman"/>
          <w:b/>
        </w:rPr>
        <w:lastRenderedPageBreak/>
        <w:t>Supplementary Figure 2</w:t>
      </w:r>
      <w:r w:rsidR="000D2CAB">
        <w:rPr>
          <w:rFonts w:ascii="Times New Roman" w:hAnsi="Times New Roman"/>
          <w:b/>
        </w:rPr>
        <w:t xml:space="preserve"> </w:t>
      </w:r>
      <w:r w:rsidR="000D2CAB" w:rsidRPr="000D2CAB">
        <w:rPr>
          <w:rFonts w:ascii="Times New Roman" w:hAnsi="Times New Roman"/>
          <w:b/>
        </w:rPr>
        <w:t>Administration and Scoring Checklist</w:t>
      </w:r>
    </w:p>
    <w:p w14:paraId="65535ECD" w14:textId="77777777" w:rsidR="000D2CAB" w:rsidRDefault="000D2CAB" w:rsidP="000D2CAB">
      <w:pPr>
        <w:spacing w:after="0" w:line="240" w:lineRule="auto"/>
        <w:jc w:val="center"/>
        <w:rPr>
          <w:rFonts w:ascii="Calibri" w:eastAsia="Times New Roman" w:hAnsi="Calibri" w:cs="Times New Roman"/>
          <w:b/>
          <w:sz w:val="24"/>
          <w:szCs w:val="24"/>
          <w:lang w:val="en-AU" w:eastAsia="en-AU"/>
        </w:rPr>
      </w:pPr>
      <w:r w:rsidRPr="00AC64CE">
        <w:rPr>
          <w:rFonts w:ascii="Calibri" w:eastAsia="Times New Roman" w:hAnsi="Calibri" w:cs="Times New Roman"/>
          <w:b/>
          <w:sz w:val="24"/>
          <w:szCs w:val="24"/>
          <w:lang w:val="en-AU" w:eastAsia="en-AU"/>
        </w:rPr>
        <w:t>WAIS-IV Administration and Scoring Review</w:t>
      </w:r>
    </w:p>
    <w:p w14:paraId="4A68C8CC" w14:textId="77777777" w:rsidR="00313FA4" w:rsidRDefault="00313FA4" w:rsidP="000D2CAB">
      <w:pPr>
        <w:spacing w:after="0" w:line="240" w:lineRule="auto"/>
        <w:jc w:val="center"/>
        <w:rPr>
          <w:rFonts w:ascii="Calibri" w:eastAsia="Times New Roman" w:hAnsi="Calibri" w:cs="Times New Roman"/>
          <w:b/>
          <w:sz w:val="24"/>
          <w:szCs w:val="24"/>
          <w:lang w:val="en-AU" w:eastAsia="en-AU"/>
        </w:rPr>
      </w:pPr>
    </w:p>
    <w:p w14:paraId="30EC0A49" w14:textId="77777777" w:rsidR="00313FA4" w:rsidRPr="00AC64CE" w:rsidRDefault="008C5E0C" w:rsidP="00B51F74">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Date:____________________ Time:_____________________</w:t>
      </w:r>
      <w:r w:rsidR="00B51F74">
        <w:rPr>
          <w:rFonts w:ascii="Calibri" w:eastAsia="Times New Roman" w:hAnsi="Calibri" w:cs="Times New Roman"/>
          <w:b/>
          <w:sz w:val="24"/>
          <w:szCs w:val="24"/>
          <w:lang w:val="en-AU" w:eastAsia="en-AU"/>
        </w:rPr>
        <w:t xml:space="preserve"> Location_______________________</w:t>
      </w:r>
    </w:p>
    <w:p w14:paraId="6A5353A1" w14:textId="77777777" w:rsidR="000D2CAB" w:rsidRPr="00AC64CE" w:rsidRDefault="000D2CAB" w:rsidP="000D2CAB">
      <w:pPr>
        <w:spacing w:after="0" w:line="240" w:lineRule="auto"/>
        <w:jc w:val="center"/>
        <w:rPr>
          <w:rFonts w:ascii="Calibri" w:eastAsia="Times New Roman" w:hAnsi="Calibri" w:cs="Times New Roman"/>
          <w:b/>
          <w:sz w:val="24"/>
          <w:szCs w:val="24"/>
          <w:lang w:val="en-AU" w:eastAsia="en-AU"/>
        </w:rPr>
      </w:pPr>
    </w:p>
    <w:p w14:paraId="19BC41C6" w14:textId="77777777" w:rsidR="000D2CAB" w:rsidRPr="00AC64CE" w:rsidRDefault="001D2E71" w:rsidP="000D2CAB">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Person administe</w:t>
      </w:r>
      <w:r w:rsidR="00705108">
        <w:rPr>
          <w:rFonts w:ascii="Calibri" w:eastAsia="Times New Roman" w:hAnsi="Calibri" w:cs="Times New Roman"/>
          <w:b/>
          <w:sz w:val="24"/>
          <w:szCs w:val="24"/>
          <w:lang w:val="en-AU" w:eastAsia="en-AU"/>
        </w:rPr>
        <w:t>ring the test</w:t>
      </w:r>
      <w:r w:rsidR="000D2CAB" w:rsidRPr="00AC64CE">
        <w:rPr>
          <w:rFonts w:ascii="Calibri" w:eastAsia="Times New Roman" w:hAnsi="Calibri" w:cs="Times New Roman"/>
          <w:b/>
          <w:sz w:val="24"/>
          <w:szCs w:val="24"/>
          <w:lang w:val="en-AU" w:eastAsia="en-AU"/>
        </w:rPr>
        <w:t>:_______________________________________</w:t>
      </w:r>
      <w:r w:rsidR="00313FA4">
        <w:rPr>
          <w:rFonts w:ascii="Calibri" w:eastAsia="Times New Roman" w:hAnsi="Calibri" w:cs="Times New Roman"/>
          <w:b/>
          <w:sz w:val="24"/>
          <w:szCs w:val="24"/>
          <w:lang w:val="en-AU" w:eastAsia="en-AU"/>
        </w:rPr>
        <w:t>_________________</w:t>
      </w:r>
    </w:p>
    <w:p w14:paraId="66340D30" w14:textId="77777777" w:rsidR="00D80B7A" w:rsidRDefault="00D80B7A" w:rsidP="000D2CAB">
      <w:pPr>
        <w:spacing w:after="0" w:line="240" w:lineRule="auto"/>
        <w:rPr>
          <w:rFonts w:ascii="Calibri" w:eastAsia="Times New Roman" w:hAnsi="Calibri" w:cs="Times New Roman"/>
          <w:b/>
          <w:sz w:val="24"/>
          <w:szCs w:val="24"/>
          <w:lang w:val="en-AU" w:eastAsia="en-AU"/>
        </w:rPr>
      </w:pPr>
    </w:p>
    <w:p w14:paraId="75EAD67B" w14:textId="77777777" w:rsidR="000D2CAB" w:rsidRDefault="00705108" w:rsidP="000D2CAB">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Rol</w:t>
      </w:r>
      <w:r w:rsidR="00D80B7A">
        <w:rPr>
          <w:rFonts w:ascii="Calibri" w:eastAsia="Times New Roman" w:hAnsi="Calibri" w:cs="Times New Roman"/>
          <w:b/>
          <w:sz w:val="24"/>
          <w:szCs w:val="24"/>
          <w:lang w:val="en-AU" w:eastAsia="en-AU"/>
        </w:rPr>
        <w:t>e:____________________________________________________________</w:t>
      </w:r>
      <w:r w:rsidR="00313FA4">
        <w:rPr>
          <w:rFonts w:ascii="Calibri" w:eastAsia="Times New Roman" w:hAnsi="Calibri" w:cs="Times New Roman"/>
          <w:b/>
          <w:sz w:val="24"/>
          <w:szCs w:val="24"/>
          <w:lang w:val="en-AU" w:eastAsia="en-AU"/>
        </w:rPr>
        <w:t>_________________</w:t>
      </w:r>
    </w:p>
    <w:p w14:paraId="4D332A0A" w14:textId="77777777" w:rsidR="00D80B7A" w:rsidRDefault="00D80B7A" w:rsidP="000D2CAB">
      <w:pPr>
        <w:spacing w:after="0" w:line="240" w:lineRule="auto"/>
        <w:rPr>
          <w:rFonts w:ascii="Calibri" w:eastAsia="Times New Roman" w:hAnsi="Calibri" w:cs="Times New Roman"/>
          <w:b/>
          <w:sz w:val="24"/>
          <w:szCs w:val="24"/>
          <w:lang w:val="en-AU" w:eastAsia="en-AU"/>
        </w:rPr>
      </w:pPr>
    </w:p>
    <w:p w14:paraId="3EE09720" w14:textId="77777777" w:rsidR="00D80B7A" w:rsidRPr="00AC64CE" w:rsidRDefault="00D80B7A" w:rsidP="000D2CAB">
      <w:pPr>
        <w:spacing w:after="0" w:line="240" w:lineRule="auto"/>
        <w:rPr>
          <w:rFonts w:ascii="Calibri" w:eastAsia="Times New Roman" w:hAnsi="Calibri" w:cs="Times New Roman"/>
          <w:b/>
          <w:sz w:val="24"/>
          <w:szCs w:val="24"/>
          <w:lang w:val="en-AU" w:eastAsia="en-AU"/>
        </w:rPr>
      </w:pPr>
    </w:p>
    <w:p w14:paraId="49128A21" w14:textId="77777777" w:rsidR="00D80B7A" w:rsidRPr="00AC64CE" w:rsidRDefault="00705108" w:rsidP="000D2CAB">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Observer</w:t>
      </w:r>
      <w:r w:rsidR="00D80B7A">
        <w:rPr>
          <w:rFonts w:ascii="Calibri" w:eastAsia="Times New Roman" w:hAnsi="Calibri" w:cs="Times New Roman"/>
          <w:b/>
          <w:sz w:val="24"/>
          <w:szCs w:val="24"/>
          <w:lang w:val="en-AU" w:eastAsia="en-AU"/>
        </w:rPr>
        <w:t>/</w:t>
      </w:r>
      <w:r w:rsidR="000D2CAB" w:rsidRPr="00AC64CE">
        <w:rPr>
          <w:rFonts w:ascii="Calibri" w:eastAsia="Times New Roman" w:hAnsi="Calibri" w:cs="Times New Roman"/>
          <w:b/>
          <w:sz w:val="24"/>
          <w:szCs w:val="24"/>
          <w:lang w:val="en-AU" w:eastAsia="en-AU"/>
        </w:rPr>
        <w:t>reviewer name:_______________________________________</w:t>
      </w:r>
      <w:r w:rsidR="00D80B7A">
        <w:rPr>
          <w:rFonts w:ascii="Calibri" w:eastAsia="Times New Roman" w:hAnsi="Calibri" w:cs="Times New Roman"/>
          <w:b/>
          <w:sz w:val="24"/>
          <w:szCs w:val="24"/>
          <w:lang w:val="en-AU" w:eastAsia="en-AU"/>
        </w:rPr>
        <w:t>_____________________</w:t>
      </w:r>
    </w:p>
    <w:p w14:paraId="6749F638" w14:textId="77777777" w:rsidR="00D80B7A" w:rsidRDefault="00D80B7A" w:rsidP="000D2CAB">
      <w:pPr>
        <w:spacing w:after="0" w:line="240" w:lineRule="auto"/>
        <w:rPr>
          <w:rFonts w:ascii="Calibri" w:eastAsia="Times New Roman" w:hAnsi="Calibri" w:cs="Times New Roman"/>
          <w:b/>
          <w:sz w:val="24"/>
          <w:szCs w:val="24"/>
          <w:lang w:val="en-AU" w:eastAsia="en-AU"/>
        </w:rPr>
      </w:pPr>
    </w:p>
    <w:p w14:paraId="1B77A135" w14:textId="77777777" w:rsidR="000D2CAB" w:rsidRPr="00AC64CE" w:rsidRDefault="00D80B7A" w:rsidP="000D2CAB">
      <w:pPr>
        <w:spacing w:after="0" w:line="240" w:lineRule="auto"/>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t>Role:_____________________________________________________________________________</w:t>
      </w:r>
    </w:p>
    <w:p w14:paraId="57702015" w14:textId="77777777" w:rsidR="000D2CAB" w:rsidRPr="00AC64CE" w:rsidRDefault="000D2CAB" w:rsidP="000D2CAB">
      <w:pPr>
        <w:spacing w:after="0" w:line="240" w:lineRule="auto"/>
        <w:rPr>
          <w:rFonts w:ascii="Calibri" w:eastAsia="Times New Roman" w:hAnsi="Calibri" w:cs="Times New Roman"/>
          <w:b/>
          <w:sz w:val="24"/>
          <w:szCs w:val="24"/>
          <w:lang w:val="en-AU" w:eastAsia="en-AU"/>
        </w:rPr>
      </w:pPr>
    </w:p>
    <w:p w14:paraId="038B9774" w14:textId="77777777" w:rsidR="000D2CAB" w:rsidRPr="00AC64CE" w:rsidRDefault="000D2CAB" w:rsidP="000D2CAB">
      <w:pPr>
        <w:spacing w:after="0" w:line="240" w:lineRule="auto"/>
        <w:rPr>
          <w:rFonts w:ascii="Calibri" w:eastAsia="Times New Roman" w:hAnsi="Calibri" w:cs="Times New Roman"/>
          <w:b/>
          <w:sz w:val="24"/>
          <w:szCs w:val="24"/>
          <w:lang w:val="en-AU" w:eastAsia="en-AU"/>
        </w:rPr>
      </w:pPr>
      <w:r w:rsidRPr="00AC64CE">
        <w:rPr>
          <w:rFonts w:ascii="Calibri" w:eastAsia="Times New Roman" w:hAnsi="Calibri" w:cs="Times New Roman"/>
          <w:b/>
          <w:sz w:val="24"/>
          <w:szCs w:val="24"/>
          <w:lang w:val="en-AU" w:eastAsia="en-AU"/>
        </w:rPr>
        <w:t>PART 1: ADMINSTRATION AND SUBTEST SCORING</w:t>
      </w:r>
    </w:p>
    <w:p w14:paraId="1D3DFE1B" w14:textId="77777777" w:rsidR="000D2CAB" w:rsidRPr="00AC64CE" w:rsidRDefault="000D2CAB" w:rsidP="000D2CAB">
      <w:pPr>
        <w:spacing w:after="0" w:line="240" w:lineRule="auto"/>
        <w:rPr>
          <w:rFonts w:ascii="Calibri" w:eastAsia="Times New Roman" w:hAnsi="Calibri" w:cs="Times New Roman"/>
          <w:b/>
          <w:sz w:val="24"/>
          <w:szCs w:val="24"/>
          <w:lang w:val="en-AU" w:eastAsia="en-AU"/>
        </w:rPr>
      </w:pPr>
      <w:r w:rsidRPr="00AC64CE">
        <w:rPr>
          <w:rFonts w:ascii="Calibri" w:eastAsia="Times New Roman" w:hAnsi="Calibri" w:cs="Times New Roman"/>
          <w:b/>
          <w:sz w:val="24"/>
          <w:szCs w:val="24"/>
          <w:lang w:val="en-AU" w:eastAsia="en-AU"/>
        </w:rPr>
        <w:t>Introducing the WAIS</w:t>
      </w:r>
    </w:p>
    <w:p w14:paraId="6E4A17CA" w14:textId="77777777" w:rsidR="003748CE" w:rsidRDefault="00BE60A4" w:rsidP="000D2CA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 xml:space="preserve">Appropriate introduction of self, role, </w:t>
      </w:r>
      <w:r w:rsidR="003748CE">
        <w:rPr>
          <w:rFonts w:ascii="Calibri" w:eastAsia="Times New Roman" w:hAnsi="Calibri" w:cs="Times New Roman"/>
          <w:sz w:val="24"/>
          <w:szCs w:val="24"/>
          <w:lang w:val="en-AU" w:eastAsia="en-AU"/>
        </w:rPr>
        <w:t>role of observer</w:t>
      </w:r>
    </w:p>
    <w:p w14:paraId="2B7F9340" w14:textId="77777777" w:rsidR="000E7AC6" w:rsidRPr="00AC64CE" w:rsidRDefault="000E7AC6" w:rsidP="000E7AC6">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p>
    <w:p w14:paraId="5840C342" w14:textId="77777777" w:rsidR="000E7AC6" w:rsidRDefault="000E7AC6" w:rsidP="000E7AC6">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Unsatisfactory</w:t>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Satisfactory</w:t>
      </w:r>
    </w:p>
    <w:p w14:paraId="478F9FFB" w14:textId="77777777" w:rsidR="00E62471" w:rsidRDefault="00E62471" w:rsidP="000D2CAB">
      <w:pPr>
        <w:spacing w:after="0" w:line="240" w:lineRule="auto"/>
        <w:rPr>
          <w:rFonts w:ascii="Calibri" w:eastAsia="Times New Roman" w:hAnsi="Calibri" w:cs="Times New Roman"/>
          <w:sz w:val="24"/>
          <w:szCs w:val="24"/>
          <w:lang w:val="en-AU" w:eastAsia="en-AU"/>
        </w:rPr>
      </w:pPr>
    </w:p>
    <w:p w14:paraId="6BF93453" w14:textId="77777777" w:rsidR="000E7AC6" w:rsidRDefault="000E7AC6" w:rsidP="000D2CA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Appropriate</w:t>
      </w:r>
      <w:r w:rsidR="003748CE">
        <w:rPr>
          <w:rFonts w:ascii="Calibri" w:eastAsia="Times New Roman" w:hAnsi="Calibri" w:cs="Times New Roman"/>
          <w:sz w:val="24"/>
          <w:szCs w:val="24"/>
          <w:lang w:val="en-AU" w:eastAsia="en-AU"/>
        </w:rPr>
        <w:t xml:space="preserve"> introduction to referral</w:t>
      </w:r>
      <w:r>
        <w:rPr>
          <w:rFonts w:ascii="Calibri" w:eastAsia="Times New Roman" w:hAnsi="Calibri" w:cs="Times New Roman"/>
          <w:sz w:val="24"/>
          <w:szCs w:val="24"/>
          <w:lang w:val="en-AU" w:eastAsia="en-AU"/>
        </w:rPr>
        <w:t>, possible outcomes, reports to be written</w:t>
      </w:r>
    </w:p>
    <w:p w14:paraId="525953AE" w14:textId="77777777" w:rsidR="00E62471" w:rsidRPr="00AC64CE" w:rsidRDefault="00E62471" w:rsidP="00E62471">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p>
    <w:p w14:paraId="47EC1A0B" w14:textId="77777777" w:rsidR="00E62471" w:rsidRDefault="00E62471" w:rsidP="00E62471">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Unsatisfactory</w:t>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Satisfactory</w:t>
      </w:r>
    </w:p>
    <w:p w14:paraId="47AFFE0C" w14:textId="77777777" w:rsidR="000E7AC6" w:rsidRDefault="000E7AC6" w:rsidP="000D2CAB">
      <w:pPr>
        <w:spacing w:after="0" w:line="240" w:lineRule="auto"/>
        <w:rPr>
          <w:rFonts w:ascii="Calibri" w:eastAsia="Times New Roman" w:hAnsi="Calibri" w:cs="Times New Roman"/>
          <w:sz w:val="24"/>
          <w:szCs w:val="24"/>
          <w:lang w:val="en-AU" w:eastAsia="en-AU"/>
        </w:rPr>
      </w:pPr>
    </w:p>
    <w:p w14:paraId="45B1FB55" w14:textId="77777777" w:rsidR="003D3C62" w:rsidRPr="00AC64CE" w:rsidRDefault="003D3C62" w:rsidP="003D3C62">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Check consent</w:t>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p>
    <w:p w14:paraId="5803D813" w14:textId="77777777" w:rsidR="003D3C62" w:rsidRDefault="003D3C62" w:rsidP="003D3C62">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Unsatisfactory</w:t>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Satisfactory</w:t>
      </w:r>
    </w:p>
    <w:p w14:paraId="268535D5" w14:textId="77777777" w:rsidR="003D3C62" w:rsidRDefault="003D3C62" w:rsidP="003D3C62">
      <w:pPr>
        <w:spacing w:after="0" w:line="240" w:lineRule="auto"/>
        <w:rPr>
          <w:rFonts w:ascii="Calibri" w:eastAsia="Times New Roman" w:hAnsi="Calibri" w:cs="Times New Roman"/>
          <w:sz w:val="24"/>
          <w:szCs w:val="24"/>
          <w:lang w:val="en-AU" w:eastAsia="en-AU"/>
        </w:rPr>
      </w:pPr>
    </w:p>
    <w:p w14:paraId="5F6EF98E" w14:textId="77777777" w:rsidR="003D3C62" w:rsidRDefault="003D3C62" w:rsidP="003D3C62">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Check health incl mood, glasses, hearing aids etc. substances</w:t>
      </w:r>
    </w:p>
    <w:p w14:paraId="3F6899DF" w14:textId="77777777" w:rsidR="003D3C62" w:rsidRPr="00AC64CE" w:rsidRDefault="003D3C62" w:rsidP="003D3C62">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p>
    <w:p w14:paraId="2AE3DF52" w14:textId="77777777" w:rsidR="003D3C62" w:rsidRDefault="003D3C62" w:rsidP="003D3C62">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Unsatisfactory</w:t>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Satisfactory</w:t>
      </w:r>
    </w:p>
    <w:p w14:paraId="02FB286E" w14:textId="77777777" w:rsidR="003D3C62" w:rsidRDefault="003D3C62" w:rsidP="000D2CAB">
      <w:pPr>
        <w:spacing w:after="0" w:line="240" w:lineRule="auto"/>
        <w:rPr>
          <w:rFonts w:ascii="Calibri" w:eastAsia="Times New Roman" w:hAnsi="Calibri" w:cs="Times New Roman"/>
          <w:sz w:val="24"/>
          <w:szCs w:val="24"/>
          <w:lang w:val="en-AU" w:eastAsia="en-AU"/>
        </w:rPr>
      </w:pPr>
    </w:p>
    <w:p w14:paraId="784ABD0E" w14:textId="77777777" w:rsidR="000D2CAB" w:rsidRPr="00AC64CE" w:rsidRDefault="000D2CAB" w:rsidP="000D2CAB">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t>Appropriate introduction from the manual</w:t>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sym w:font="Wingdings" w:char="F0A8"/>
      </w:r>
    </w:p>
    <w:p w14:paraId="6643ABA9" w14:textId="77777777" w:rsidR="000D2CAB" w:rsidRDefault="000D2CAB" w:rsidP="000D2CAB">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Unsatisfactory</w:t>
      </w:r>
      <w:r w:rsidRPr="00AC64CE">
        <w:rPr>
          <w:rFonts w:ascii="Calibri" w:eastAsia="Times New Roman" w:hAnsi="Calibri" w:cs="Times New Roman"/>
          <w:sz w:val="24"/>
          <w:szCs w:val="24"/>
          <w:lang w:val="en-AU" w:eastAsia="en-AU"/>
        </w:rPr>
        <w:tab/>
      </w:r>
      <w:r w:rsidRPr="00AC64CE">
        <w:rPr>
          <w:rFonts w:ascii="Calibri" w:eastAsia="Times New Roman" w:hAnsi="Calibri" w:cs="Times New Roman"/>
          <w:sz w:val="24"/>
          <w:szCs w:val="24"/>
          <w:lang w:val="en-AU" w:eastAsia="en-AU"/>
        </w:rPr>
        <w:tab/>
        <w:t>Satisfactory</w:t>
      </w:r>
    </w:p>
    <w:p w14:paraId="4D1D609D" w14:textId="77777777" w:rsidR="00E62471" w:rsidRDefault="00E62471" w:rsidP="000100EE">
      <w:pPr>
        <w:spacing w:after="0" w:line="240" w:lineRule="auto"/>
        <w:rPr>
          <w:rFonts w:ascii="Calibri" w:eastAsia="Times New Roman" w:hAnsi="Calibri" w:cs="Times New Roman"/>
          <w:sz w:val="24"/>
          <w:szCs w:val="24"/>
          <w:lang w:val="en-AU" w:eastAsia="en-AU"/>
        </w:rPr>
      </w:pPr>
    </w:p>
    <w:p w14:paraId="7B10484A" w14:textId="77777777" w:rsidR="009674D1" w:rsidRDefault="009674D1" w:rsidP="000D2CAB">
      <w:pPr>
        <w:spacing w:after="0" w:line="240" w:lineRule="auto"/>
        <w:rPr>
          <w:rFonts w:ascii="Calibri" w:eastAsia="Times New Roman" w:hAnsi="Calibri" w:cs="Times New Roman"/>
          <w:sz w:val="24"/>
          <w:szCs w:val="24"/>
          <w:lang w:val="en-AU" w:eastAsia="en-AU"/>
        </w:rPr>
      </w:pPr>
    </w:p>
    <w:p w14:paraId="3AB2363F" w14:textId="77777777" w:rsidR="00E62471" w:rsidRDefault="00E62471" w:rsidP="000D2CAB">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 xml:space="preserve">Other </w:t>
      </w:r>
      <w:r w:rsidR="00BC468D">
        <w:rPr>
          <w:rFonts w:ascii="Calibri" w:eastAsia="Times New Roman" w:hAnsi="Calibri" w:cs="Times New Roman"/>
          <w:sz w:val="24"/>
          <w:szCs w:val="24"/>
          <w:lang w:val="en-AU" w:eastAsia="en-AU"/>
        </w:rPr>
        <w:t>checks</w:t>
      </w:r>
      <w:r w:rsidR="004B7758">
        <w:rPr>
          <w:rFonts w:ascii="Calibri" w:eastAsia="Times New Roman" w:hAnsi="Calibri" w:cs="Times New Roman"/>
          <w:sz w:val="24"/>
          <w:szCs w:val="24"/>
          <w:lang w:val="en-AU" w:eastAsia="en-AU"/>
        </w:rPr>
        <w:t>/explanations appropriate for the person/context/presenting difficulties</w:t>
      </w:r>
    </w:p>
    <w:p w14:paraId="61D7CFFF" w14:textId="77777777" w:rsidR="004B7758" w:rsidRDefault="004B7758" w:rsidP="000D2CAB">
      <w:pPr>
        <w:spacing w:after="0" w:line="240" w:lineRule="auto"/>
        <w:rPr>
          <w:rFonts w:ascii="Calibri" w:eastAsia="Times New Roman" w:hAnsi="Calibri" w:cs="Times New Roman"/>
          <w:sz w:val="24"/>
          <w:szCs w:val="24"/>
          <w:lang w:val="en-AU" w:eastAsia="en-AU"/>
        </w:rPr>
      </w:pPr>
    </w:p>
    <w:p w14:paraId="2F5363EC" w14:textId="77777777" w:rsidR="004135C4" w:rsidRDefault="004135C4" w:rsidP="000D2CAB">
      <w:pPr>
        <w:spacing w:after="0" w:line="240" w:lineRule="auto"/>
        <w:rPr>
          <w:rFonts w:ascii="Calibri" w:eastAsia="Times New Roman" w:hAnsi="Calibri" w:cs="Times New Roman"/>
          <w:sz w:val="24"/>
          <w:szCs w:val="24"/>
          <w:lang w:val="en-AU" w:eastAsia="en-AU"/>
        </w:rPr>
      </w:pPr>
    </w:p>
    <w:p w14:paraId="2D2D18FF" w14:textId="77777777" w:rsidR="004135C4" w:rsidRDefault="004135C4" w:rsidP="000D2CAB">
      <w:pPr>
        <w:spacing w:after="0" w:line="240" w:lineRule="auto"/>
        <w:rPr>
          <w:rFonts w:ascii="Calibri" w:eastAsia="Times New Roman" w:hAnsi="Calibri" w:cs="Times New Roman"/>
          <w:sz w:val="24"/>
          <w:szCs w:val="24"/>
          <w:lang w:val="en-AU" w:eastAsia="en-AU"/>
        </w:rPr>
      </w:pPr>
    </w:p>
    <w:p w14:paraId="3624B452" w14:textId="77777777" w:rsidR="004135C4" w:rsidRDefault="004135C4" w:rsidP="000D2CAB">
      <w:pPr>
        <w:spacing w:after="0" w:line="240" w:lineRule="auto"/>
        <w:rPr>
          <w:rFonts w:ascii="Calibri" w:eastAsia="Times New Roman" w:hAnsi="Calibri" w:cs="Times New Roman"/>
          <w:sz w:val="24"/>
          <w:szCs w:val="24"/>
          <w:lang w:val="en-AU" w:eastAsia="en-AU"/>
        </w:rPr>
      </w:pPr>
    </w:p>
    <w:p w14:paraId="392684C8" w14:textId="77777777" w:rsidR="004135C4" w:rsidRDefault="004135C4" w:rsidP="000D2CAB">
      <w:pPr>
        <w:spacing w:after="0" w:line="240" w:lineRule="auto"/>
        <w:rPr>
          <w:rFonts w:ascii="Calibri" w:eastAsia="Times New Roman" w:hAnsi="Calibri" w:cs="Times New Roman"/>
          <w:sz w:val="24"/>
          <w:szCs w:val="24"/>
          <w:lang w:val="en-AU" w:eastAsia="en-AU"/>
        </w:rPr>
      </w:pPr>
    </w:p>
    <w:p w14:paraId="15C0C214" w14:textId="77777777" w:rsidR="004135C4" w:rsidRDefault="004135C4" w:rsidP="000D2CAB">
      <w:pPr>
        <w:spacing w:after="0" w:line="240" w:lineRule="auto"/>
        <w:rPr>
          <w:rFonts w:ascii="Calibri" w:eastAsia="Times New Roman" w:hAnsi="Calibri" w:cs="Times New Roman"/>
          <w:sz w:val="24"/>
          <w:szCs w:val="24"/>
          <w:lang w:val="en-AU" w:eastAsia="en-AU"/>
        </w:rPr>
      </w:pPr>
    </w:p>
    <w:p w14:paraId="1EE22F71" w14:textId="77777777" w:rsidR="004135C4" w:rsidRDefault="004135C4" w:rsidP="000D2CAB">
      <w:pPr>
        <w:spacing w:after="0" w:line="240" w:lineRule="auto"/>
        <w:rPr>
          <w:rFonts w:ascii="Calibri" w:eastAsia="Times New Roman" w:hAnsi="Calibri" w:cs="Times New Roman"/>
          <w:sz w:val="24"/>
          <w:szCs w:val="24"/>
          <w:lang w:val="en-AU" w:eastAsia="en-AU"/>
        </w:rPr>
      </w:pPr>
    </w:p>
    <w:p w14:paraId="6642C20A" w14:textId="77777777" w:rsidR="004135C4" w:rsidRPr="00AC64CE" w:rsidRDefault="004135C4" w:rsidP="000D2CAB">
      <w:pPr>
        <w:spacing w:after="0" w:line="240" w:lineRule="auto"/>
        <w:rPr>
          <w:rFonts w:ascii="Calibri" w:eastAsia="Times New Roman" w:hAnsi="Calibri" w:cs="Times New Roman"/>
          <w:sz w:val="24"/>
          <w:szCs w:val="24"/>
          <w:lang w:val="en-AU" w:eastAsia="en-AU"/>
        </w:rPr>
      </w:pPr>
    </w:p>
    <w:p w14:paraId="2A1AD81E" w14:textId="77777777" w:rsidR="000D2CAB" w:rsidRPr="005337B8" w:rsidRDefault="000D2CAB" w:rsidP="000D2CAB">
      <w:pPr>
        <w:numPr>
          <w:ilvl w:val="0"/>
          <w:numId w:val="6"/>
        </w:numPr>
        <w:autoSpaceDE w:val="0"/>
        <w:autoSpaceDN w:val="0"/>
        <w:adjustRightInd w:val="0"/>
        <w:spacing w:after="0" w:line="240" w:lineRule="auto"/>
        <w:rPr>
          <w:rFonts w:ascii="Calibri" w:eastAsia="Times New Roman" w:hAnsi="Calibri" w:cs="Times New Roman"/>
          <w:b/>
          <w:lang w:val="en-AU" w:eastAsia="en-AU"/>
        </w:rPr>
      </w:pPr>
      <w:r w:rsidRPr="005337B8">
        <w:rPr>
          <w:rFonts w:ascii="Calibri" w:eastAsia="Times New Roman" w:hAnsi="Calibri" w:cs="Times New Roman"/>
          <w:b/>
          <w:lang w:val="en-AU" w:eastAsia="en-AU"/>
        </w:rPr>
        <w:t>Block Design</w:t>
      </w:r>
    </w:p>
    <w:tbl>
      <w:tblPr>
        <w:tblStyle w:val="TableGrid2"/>
        <w:tblW w:w="9468" w:type="dxa"/>
        <w:tblLook w:val="01E0" w:firstRow="1" w:lastRow="1" w:firstColumn="1" w:lastColumn="1" w:noHBand="0" w:noVBand="0"/>
      </w:tblPr>
      <w:tblGrid>
        <w:gridCol w:w="2040"/>
        <w:gridCol w:w="1453"/>
        <w:gridCol w:w="1716"/>
        <w:gridCol w:w="4259"/>
      </w:tblGrid>
      <w:tr w:rsidR="000D2CAB" w:rsidRPr="005337B8" w14:paraId="60B1BE90" w14:textId="77777777" w:rsidTr="00733245">
        <w:tc>
          <w:tcPr>
            <w:tcW w:w="2040" w:type="dxa"/>
          </w:tcPr>
          <w:p w14:paraId="62E1D29C" w14:textId="77777777" w:rsidR="000D2CAB" w:rsidRPr="005337B8" w:rsidRDefault="000D2CAB" w:rsidP="00733245">
            <w:pPr>
              <w:rPr>
                <w:rFonts w:ascii="Calibri" w:hAnsi="Calibri"/>
                <w:sz w:val="22"/>
                <w:szCs w:val="22"/>
              </w:rPr>
            </w:pPr>
          </w:p>
        </w:tc>
        <w:tc>
          <w:tcPr>
            <w:tcW w:w="1453" w:type="dxa"/>
          </w:tcPr>
          <w:p w14:paraId="0C59911A" w14:textId="77777777" w:rsidR="000D2CAB" w:rsidRPr="005337B8" w:rsidRDefault="000D2CAB" w:rsidP="00733245">
            <w:pPr>
              <w:rPr>
                <w:rFonts w:ascii="Calibri" w:hAnsi="Calibri"/>
                <w:sz w:val="22"/>
                <w:szCs w:val="22"/>
              </w:rPr>
            </w:pPr>
            <w:r w:rsidRPr="005337B8">
              <w:rPr>
                <w:rFonts w:ascii="Calibri" w:hAnsi="Calibri"/>
                <w:sz w:val="22"/>
                <w:szCs w:val="22"/>
              </w:rPr>
              <w:t>Satisfactory/</w:t>
            </w:r>
          </w:p>
          <w:p w14:paraId="63205188" w14:textId="77777777" w:rsidR="000D2CAB" w:rsidRPr="005337B8" w:rsidRDefault="000D2CAB" w:rsidP="00733245">
            <w:pPr>
              <w:rPr>
                <w:rFonts w:ascii="Calibri" w:hAnsi="Calibri"/>
                <w:sz w:val="22"/>
                <w:szCs w:val="22"/>
              </w:rPr>
            </w:pPr>
            <w:r w:rsidRPr="005337B8">
              <w:rPr>
                <w:rFonts w:ascii="Calibri" w:hAnsi="Calibri"/>
                <w:sz w:val="22"/>
                <w:szCs w:val="22"/>
              </w:rPr>
              <w:t>correct</w:t>
            </w:r>
          </w:p>
        </w:tc>
        <w:tc>
          <w:tcPr>
            <w:tcW w:w="1716" w:type="dxa"/>
          </w:tcPr>
          <w:p w14:paraId="69E4CC5C" w14:textId="77777777" w:rsidR="000D2CAB" w:rsidRPr="005337B8" w:rsidRDefault="000D2CAB" w:rsidP="00733245">
            <w:pPr>
              <w:rPr>
                <w:rFonts w:ascii="Calibri" w:hAnsi="Calibri"/>
                <w:sz w:val="22"/>
                <w:szCs w:val="22"/>
              </w:rPr>
            </w:pPr>
            <w:r w:rsidRPr="005337B8">
              <w:rPr>
                <w:rFonts w:ascii="Calibri" w:hAnsi="Calibri"/>
                <w:sz w:val="22"/>
                <w:szCs w:val="22"/>
              </w:rPr>
              <w:t>Unsatisfactory/</w:t>
            </w:r>
          </w:p>
          <w:p w14:paraId="0980CC3A" w14:textId="77777777" w:rsidR="000D2CAB" w:rsidRPr="005337B8" w:rsidRDefault="000D2CAB" w:rsidP="00733245">
            <w:pPr>
              <w:rPr>
                <w:rFonts w:ascii="Calibri" w:hAnsi="Calibri"/>
                <w:sz w:val="22"/>
                <w:szCs w:val="22"/>
              </w:rPr>
            </w:pPr>
            <w:r w:rsidRPr="005337B8">
              <w:rPr>
                <w:rFonts w:ascii="Calibri" w:hAnsi="Calibri"/>
                <w:sz w:val="22"/>
                <w:szCs w:val="22"/>
              </w:rPr>
              <w:t>incorrect</w:t>
            </w:r>
          </w:p>
        </w:tc>
        <w:tc>
          <w:tcPr>
            <w:tcW w:w="4259" w:type="dxa"/>
          </w:tcPr>
          <w:p w14:paraId="2D2788A4" w14:textId="77777777" w:rsidR="000D2CAB" w:rsidRPr="005337B8" w:rsidRDefault="000D2CAB" w:rsidP="00733245">
            <w:pPr>
              <w:rPr>
                <w:rFonts w:ascii="Calibri" w:hAnsi="Calibri"/>
                <w:sz w:val="22"/>
                <w:szCs w:val="22"/>
              </w:rPr>
            </w:pPr>
            <w:r w:rsidRPr="005337B8">
              <w:rPr>
                <w:rFonts w:ascii="Calibri" w:hAnsi="Calibri"/>
                <w:sz w:val="22"/>
                <w:szCs w:val="22"/>
              </w:rPr>
              <w:t>Comments</w:t>
            </w:r>
          </w:p>
        </w:tc>
      </w:tr>
      <w:tr w:rsidR="000D2CAB" w:rsidRPr="005337B8" w14:paraId="72A04677" w14:textId="77777777" w:rsidTr="00733245">
        <w:tc>
          <w:tcPr>
            <w:tcW w:w="2040" w:type="dxa"/>
          </w:tcPr>
          <w:p w14:paraId="1DE882FD" w14:textId="77777777" w:rsidR="000D2CAB" w:rsidRPr="005337B8" w:rsidRDefault="000D2CAB" w:rsidP="00733245">
            <w:pPr>
              <w:rPr>
                <w:rFonts w:ascii="Calibri" w:hAnsi="Calibri"/>
                <w:b/>
                <w:sz w:val="22"/>
                <w:szCs w:val="22"/>
              </w:rPr>
            </w:pPr>
            <w:r w:rsidRPr="005337B8">
              <w:rPr>
                <w:rFonts w:ascii="Calibri" w:hAnsi="Calibri"/>
                <w:b/>
                <w:sz w:val="22"/>
                <w:szCs w:val="22"/>
              </w:rPr>
              <w:t xml:space="preserve">From </w:t>
            </w:r>
            <w:r w:rsidR="00B740C3" w:rsidRPr="005337B8">
              <w:rPr>
                <w:rFonts w:ascii="Calibri" w:hAnsi="Calibri"/>
                <w:b/>
                <w:sz w:val="22"/>
                <w:szCs w:val="22"/>
              </w:rPr>
              <w:t>observation</w:t>
            </w:r>
          </w:p>
        </w:tc>
        <w:tc>
          <w:tcPr>
            <w:tcW w:w="1453" w:type="dxa"/>
          </w:tcPr>
          <w:p w14:paraId="7BF5F43B" w14:textId="77777777" w:rsidR="000D2CAB" w:rsidRPr="005337B8" w:rsidRDefault="000D2CAB" w:rsidP="00733245">
            <w:pPr>
              <w:rPr>
                <w:rFonts w:ascii="Calibri" w:hAnsi="Calibri"/>
                <w:sz w:val="22"/>
                <w:szCs w:val="22"/>
              </w:rPr>
            </w:pPr>
          </w:p>
        </w:tc>
        <w:tc>
          <w:tcPr>
            <w:tcW w:w="1716" w:type="dxa"/>
          </w:tcPr>
          <w:p w14:paraId="25A770D9" w14:textId="77777777" w:rsidR="000D2CAB" w:rsidRPr="005337B8" w:rsidRDefault="000D2CAB" w:rsidP="00733245">
            <w:pPr>
              <w:rPr>
                <w:rFonts w:ascii="Calibri" w:hAnsi="Calibri"/>
                <w:sz w:val="22"/>
                <w:szCs w:val="22"/>
              </w:rPr>
            </w:pPr>
          </w:p>
        </w:tc>
        <w:tc>
          <w:tcPr>
            <w:tcW w:w="4259" w:type="dxa"/>
          </w:tcPr>
          <w:p w14:paraId="23A10096" w14:textId="77777777" w:rsidR="000D2CAB" w:rsidRPr="005337B8" w:rsidRDefault="000D2CAB" w:rsidP="00733245">
            <w:pPr>
              <w:rPr>
                <w:rFonts w:ascii="Calibri" w:hAnsi="Calibri"/>
                <w:sz w:val="22"/>
                <w:szCs w:val="22"/>
              </w:rPr>
            </w:pPr>
          </w:p>
        </w:tc>
      </w:tr>
      <w:tr w:rsidR="000D2CAB" w:rsidRPr="005337B8" w14:paraId="51E46A48" w14:textId="77777777" w:rsidTr="00733245">
        <w:tc>
          <w:tcPr>
            <w:tcW w:w="2040" w:type="dxa"/>
          </w:tcPr>
          <w:p w14:paraId="09BC4A7B" w14:textId="77777777" w:rsidR="000D2CAB" w:rsidRPr="005337B8" w:rsidRDefault="000D2CAB" w:rsidP="00733245">
            <w:pPr>
              <w:rPr>
                <w:rFonts w:ascii="Calibri" w:hAnsi="Calibri"/>
                <w:sz w:val="22"/>
                <w:szCs w:val="22"/>
              </w:rPr>
            </w:pPr>
            <w:r w:rsidRPr="005337B8">
              <w:rPr>
                <w:rFonts w:ascii="Calibri" w:hAnsi="Calibri"/>
                <w:sz w:val="22"/>
                <w:szCs w:val="22"/>
              </w:rPr>
              <w:t>1.Introduce blocks</w:t>
            </w:r>
          </w:p>
        </w:tc>
        <w:tc>
          <w:tcPr>
            <w:tcW w:w="1453" w:type="dxa"/>
          </w:tcPr>
          <w:p w14:paraId="1781FEEB" w14:textId="77777777" w:rsidR="000D2CAB" w:rsidRPr="005337B8" w:rsidRDefault="000D2CAB" w:rsidP="00733245">
            <w:pPr>
              <w:rPr>
                <w:rFonts w:ascii="Calibri" w:hAnsi="Calibri"/>
                <w:sz w:val="22"/>
                <w:szCs w:val="22"/>
              </w:rPr>
            </w:pPr>
          </w:p>
        </w:tc>
        <w:tc>
          <w:tcPr>
            <w:tcW w:w="1716" w:type="dxa"/>
          </w:tcPr>
          <w:p w14:paraId="711D339E" w14:textId="77777777" w:rsidR="000D2CAB" w:rsidRPr="005337B8" w:rsidRDefault="000D2CAB" w:rsidP="00733245">
            <w:pPr>
              <w:rPr>
                <w:rFonts w:ascii="Calibri" w:hAnsi="Calibri"/>
                <w:sz w:val="22"/>
                <w:szCs w:val="22"/>
              </w:rPr>
            </w:pPr>
          </w:p>
        </w:tc>
        <w:tc>
          <w:tcPr>
            <w:tcW w:w="4259" w:type="dxa"/>
          </w:tcPr>
          <w:p w14:paraId="085221B9" w14:textId="77777777" w:rsidR="000D2CAB" w:rsidRPr="005337B8" w:rsidRDefault="000D2CAB" w:rsidP="00733245">
            <w:pPr>
              <w:rPr>
                <w:rFonts w:ascii="Calibri" w:hAnsi="Calibri"/>
                <w:sz w:val="22"/>
                <w:szCs w:val="22"/>
              </w:rPr>
            </w:pPr>
          </w:p>
        </w:tc>
      </w:tr>
      <w:tr w:rsidR="000D2CAB" w:rsidRPr="005337B8" w14:paraId="72926744" w14:textId="77777777" w:rsidTr="00733245">
        <w:tc>
          <w:tcPr>
            <w:tcW w:w="2040" w:type="dxa"/>
          </w:tcPr>
          <w:p w14:paraId="42CE2F36" w14:textId="77777777" w:rsidR="000D2CAB" w:rsidRPr="005337B8" w:rsidRDefault="000D2CAB" w:rsidP="00733245">
            <w:pPr>
              <w:rPr>
                <w:rFonts w:ascii="Calibri" w:hAnsi="Calibri"/>
                <w:sz w:val="22"/>
                <w:szCs w:val="22"/>
              </w:rPr>
            </w:pPr>
            <w:r w:rsidRPr="005337B8">
              <w:rPr>
                <w:rFonts w:ascii="Calibri" w:hAnsi="Calibri"/>
                <w:sz w:val="22"/>
                <w:szCs w:val="22"/>
              </w:rPr>
              <w:t>2.Demonstration  item</w:t>
            </w:r>
          </w:p>
        </w:tc>
        <w:tc>
          <w:tcPr>
            <w:tcW w:w="1453" w:type="dxa"/>
          </w:tcPr>
          <w:p w14:paraId="7AF60966" w14:textId="77777777" w:rsidR="000D2CAB" w:rsidRPr="005337B8" w:rsidRDefault="000D2CAB" w:rsidP="00733245">
            <w:pPr>
              <w:rPr>
                <w:rFonts w:ascii="Calibri" w:hAnsi="Calibri"/>
                <w:sz w:val="22"/>
                <w:szCs w:val="22"/>
              </w:rPr>
            </w:pPr>
          </w:p>
        </w:tc>
        <w:tc>
          <w:tcPr>
            <w:tcW w:w="1716" w:type="dxa"/>
          </w:tcPr>
          <w:p w14:paraId="4BD385A4" w14:textId="77777777" w:rsidR="000D2CAB" w:rsidRPr="005337B8" w:rsidRDefault="000D2CAB" w:rsidP="00733245">
            <w:pPr>
              <w:rPr>
                <w:rFonts w:ascii="Calibri" w:hAnsi="Calibri"/>
                <w:sz w:val="22"/>
                <w:szCs w:val="22"/>
              </w:rPr>
            </w:pPr>
          </w:p>
        </w:tc>
        <w:tc>
          <w:tcPr>
            <w:tcW w:w="4259" w:type="dxa"/>
          </w:tcPr>
          <w:p w14:paraId="0CBABA86" w14:textId="77777777" w:rsidR="000D2CAB" w:rsidRPr="005337B8" w:rsidRDefault="000D2CAB" w:rsidP="00733245">
            <w:pPr>
              <w:rPr>
                <w:rFonts w:ascii="Calibri" w:hAnsi="Calibri"/>
                <w:sz w:val="22"/>
                <w:szCs w:val="22"/>
              </w:rPr>
            </w:pPr>
          </w:p>
        </w:tc>
      </w:tr>
      <w:tr w:rsidR="000D2CAB" w:rsidRPr="005337B8" w14:paraId="47B942C2" w14:textId="77777777" w:rsidTr="00733245">
        <w:tc>
          <w:tcPr>
            <w:tcW w:w="2040" w:type="dxa"/>
          </w:tcPr>
          <w:p w14:paraId="75908B91" w14:textId="77777777" w:rsidR="000D2CAB" w:rsidRPr="005337B8" w:rsidRDefault="000D2CAB" w:rsidP="00733245">
            <w:pPr>
              <w:rPr>
                <w:rFonts w:ascii="Calibri" w:hAnsi="Calibri"/>
                <w:sz w:val="22"/>
                <w:szCs w:val="22"/>
              </w:rPr>
            </w:pPr>
            <w:r w:rsidRPr="005337B8">
              <w:rPr>
                <w:rFonts w:ascii="Calibri" w:hAnsi="Calibri"/>
                <w:sz w:val="22"/>
                <w:szCs w:val="22"/>
              </w:rPr>
              <w:t>3.Lay-out of blocks</w:t>
            </w:r>
          </w:p>
        </w:tc>
        <w:tc>
          <w:tcPr>
            <w:tcW w:w="1453" w:type="dxa"/>
          </w:tcPr>
          <w:p w14:paraId="45474139" w14:textId="77777777" w:rsidR="000D2CAB" w:rsidRPr="005337B8" w:rsidRDefault="000D2CAB" w:rsidP="00733245">
            <w:pPr>
              <w:rPr>
                <w:rFonts w:ascii="Calibri" w:hAnsi="Calibri"/>
                <w:sz w:val="22"/>
                <w:szCs w:val="22"/>
              </w:rPr>
            </w:pPr>
          </w:p>
        </w:tc>
        <w:tc>
          <w:tcPr>
            <w:tcW w:w="1716" w:type="dxa"/>
          </w:tcPr>
          <w:p w14:paraId="599DF1CF" w14:textId="77777777" w:rsidR="000D2CAB" w:rsidRPr="005337B8" w:rsidRDefault="000D2CAB" w:rsidP="00733245">
            <w:pPr>
              <w:rPr>
                <w:rFonts w:ascii="Calibri" w:hAnsi="Calibri"/>
                <w:sz w:val="22"/>
                <w:szCs w:val="22"/>
              </w:rPr>
            </w:pPr>
          </w:p>
        </w:tc>
        <w:tc>
          <w:tcPr>
            <w:tcW w:w="4259" w:type="dxa"/>
          </w:tcPr>
          <w:p w14:paraId="1B5284B1" w14:textId="77777777" w:rsidR="000D2CAB" w:rsidRPr="005337B8" w:rsidRDefault="000D2CAB" w:rsidP="00733245">
            <w:pPr>
              <w:rPr>
                <w:rFonts w:ascii="Calibri" w:hAnsi="Calibri"/>
                <w:sz w:val="22"/>
                <w:szCs w:val="22"/>
              </w:rPr>
            </w:pPr>
          </w:p>
        </w:tc>
      </w:tr>
      <w:tr w:rsidR="000D2CAB" w:rsidRPr="005337B8" w14:paraId="1584A80B" w14:textId="77777777" w:rsidTr="00733245">
        <w:tc>
          <w:tcPr>
            <w:tcW w:w="2040" w:type="dxa"/>
          </w:tcPr>
          <w:p w14:paraId="2942D8C1" w14:textId="77777777" w:rsidR="000D2CAB" w:rsidRPr="005337B8" w:rsidRDefault="000D2CAB" w:rsidP="00733245">
            <w:pPr>
              <w:rPr>
                <w:rFonts w:ascii="Calibri" w:hAnsi="Calibri"/>
                <w:sz w:val="22"/>
                <w:szCs w:val="22"/>
              </w:rPr>
            </w:pPr>
            <w:r w:rsidRPr="005337B8">
              <w:rPr>
                <w:rFonts w:ascii="Calibri" w:hAnsi="Calibri"/>
                <w:sz w:val="22"/>
                <w:szCs w:val="22"/>
              </w:rPr>
              <w:t>4.Administration of Trial 2 (if necessary)</w:t>
            </w:r>
          </w:p>
        </w:tc>
        <w:tc>
          <w:tcPr>
            <w:tcW w:w="1453" w:type="dxa"/>
          </w:tcPr>
          <w:p w14:paraId="04823A82" w14:textId="77777777" w:rsidR="000D2CAB" w:rsidRPr="005337B8" w:rsidRDefault="000D2CAB" w:rsidP="00733245">
            <w:pPr>
              <w:rPr>
                <w:rFonts w:ascii="Calibri" w:hAnsi="Calibri"/>
                <w:sz w:val="22"/>
                <w:szCs w:val="22"/>
              </w:rPr>
            </w:pPr>
          </w:p>
        </w:tc>
        <w:tc>
          <w:tcPr>
            <w:tcW w:w="1716" w:type="dxa"/>
          </w:tcPr>
          <w:p w14:paraId="130B5144" w14:textId="77777777" w:rsidR="000D2CAB" w:rsidRPr="005337B8" w:rsidRDefault="000D2CAB" w:rsidP="00733245">
            <w:pPr>
              <w:rPr>
                <w:rFonts w:ascii="Calibri" w:hAnsi="Calibri"/>
                <w:sz w:val="22"/>
                <w:szCs w:val="22"/>
              </w:rPr>
            </w:pPr>
          </w:p>
        </w:tc>
        <w:tc>
          <w:tcPr>
            <w:tcW w:w="4259" w:type="dxa"/>
          </w:tcPr>
          <w:p w14:paraId="34394E7C" w14:textId="77777777" w:rsidR="000D2CAB" w:rsidRPr="005337B8" w:rsidRDefault="000D2CAB" w:rsidP="00733245">
            <w:pPr>
              <w:rPr>
                <w:rFonts w:ascii="Calibri" w:hAnsi="Calibri"/>
                <w:sz w:val="22"/>
                <w:szCs w:val="22"/>
              </w:rPr>
            </w:pPr>
          </w:p>
        </w:tc>
      </w:tr>
      <w:tr w:rsidR="000D2CAB" w:rsidRPr="005337B8" w14:paraId="5D5C5053" w14:textId="77777777" w:rsidTr="00733245">
        <w:tc>
          <w:tcPr>
            <w:tcW w:w="2040" w:type="dxa"/>
          </w:tcPr>
          <w:p w14:paraId="1D2F5BEE" w14:textId="77777777" w:rsidR="000D2CAB" w:rsidRPr="005337B8" w:rsidRDefault="000D2CAB" w:rsidP="00733245">
            <w:pPr>
              <w:rPr>
                <w:rFonts w:ascii="Calibri" w:hAnsi="Calibri"/>
                <w:sz w:val="22"/>
                <w:szCs w:val="22"/>
              </w:rPr>
            </w:pPr>
            <w:r w:rsidRPr="005337B8">
              <w:rPr>
                <w:rFonts w:ascii="Calibri" w:hAnsi="Calibri"/>
                <w:sz w:val="22"/>
                <w:szCs w:val="22"/>
              </w:rPr>
              <w:t>5.Scrambling blocks between trials</w:t>
            </w:r>
          </w:p>
        </w:tc>
        <w:tc>
          <w:tcPr>
            <w:tcW w:w="1453" w:type="dxa"/>
          </w:tcPr>
          <w:p w14:paraId="3CE67A33" w14:textId="77777777" w:rsidR="000D2CAB" w:rsidRPr="005337B8" w:rsidRDefault="000D2CAB" w:rsidP="00733245">
            <w:pPr>
              <w:rPr>
                <w:rFonts w:ascii="Calibri" w:hAnsi="Calibri"/>
                <w:sz w:val="22"/>
                <w:szCs w:val="22"/>
              </w:rPr>
            </w:pPr>
          </w:p>
        </w:tc>
        <w:tc>
          <w:tcPr>
            <w:tcW w:w="1716" w:type="dxa"/>
          </w:tcPr>
          <w:p w14:paraId="70EACDF7" w14:textId="77777777" w:rsidR="000D2CAB" w:rsidRPr="005337B8" w:rsidRDefault="000D2CAB" w:rsidP="00733245">
            <w:pPr>
              <w:rPr>
                <w:rFonts w:ascii="Calibri" w:hAnsi="Calibri"/>
                <w:sz w:val="22"/>
                <w:szCs w:val="22"/>
              </w:rPr>
            </w:pPr>
          </w:p>
        </w:tc>
        <w:tc>
          <w:tcPr>
            <w:tcW w:w="4259" w:type="dxa"/>
          </w:tcPr>
          <w:p w14:paraId="7AEC7BF5" w14:textId="77777777" w:rsidR="000D2CAB" w:rsidRPr="005337B8" w:rsidRDefault="000D2CAB" w:rsidP="00733245">
            <w:pPr>
              <w:rPr>
                <w:rFonts w:ascii="Calibri" w:hAnsi="Calibri"/>
                <w:sz w:val="22"/>
                <w:szCs w:val="22"/>
              </w:rPr>
            </w:pPr>
          </w:p>
        </w:tc>
      </w:tr>
      <w:tr w:rsidR="000D2CAB" w:rsidRPr="005337B8" w14:paraId="05F806C3" w14:textId="77777777" w:rsidTr="00733245">
        <w:tc>
          <w:tcPr>
            <w:tcW w:w="2040" w:type="dxa"/>
          </w:tcPr>
          <w:p w14:paraId="398276C4" w14:textId="77777777" w:rsidR="000D2CAB" w:rsidRPr="005337B8" w:rsidRDefault="000D2CAB" w:rsidP="00733245">
            <w:pPr>
              <w:rPr>
                <w:rFonts w:ascii="Calibri" w:hAnsi="Calibri"/>
                <w:sz w:val="22"/>
                <w:szCs w:val="22"/>
              </w:rPr>
            </w:pPr>
            <w:r w:rsidRPr="005337B8">
              <w:rPr>
                <w:rFonts w:ascii="Calibri" w:hAnsi="Calibri"/>
                <w:sz w:val="22"/>
                <w:szCs w:val="22"/>
              </w:rPr>
              <w:t>6.Timing</w:t>
            </w:r>
          </w:p>
        </w:tc>
        <w:tc>
          <w:tcPr>
            <w:tcW w:w="1453" w:type="dxa"/>
          </w:tcPr>
          <w:p w14:paraId="5D130548" w14:textId="77777777" w:rsidR="000D2CAB" w:rsidRPr="005337B8" w:rsidRDefault="000D2CAB" w:rsidP="00733245">
            <w:pPr>
              <w:rPr>
                <w:rFonts w:ascii="Calibri" w:hAnsi="Calibri"/>
                <w:sz w:val="22"/>
                <w:szCs w:val="22"/>
              </w:rPr>
            </w:pPr>
          </w:p>
        </w:tc>
        <w:tc>
          <w:tcPr>
            <w:tcW w:w="1716" w:type="dxa"/>
          </w:tcPr>
          <w:p w14:paraId="3DBE9152" w14:textId="77777777" w:rsidR="000D2CAB" w:rsidRPr="005337B8" w:rsidRDefault="000D2CAB" w:rsidP="00733245">
            <w:pPr>
              <w:rPr>
                <w:rFonts w:ascii="Calibri" w:hAnsi="Calibri"/>
                <w:sz w:val="22"/>
                <w:szCs w:val="22"/>
              </w:rPr>
            </w:pPr>
          </w:p>
        </w:tc>
        <w:tc>
          <w:tcPr>
            <w:tcW w:w="4259" w:type="dxa"/>
          </w:tcPr>
          <w:p w14:paraId="52D9BB6C" w14:textId="77777777" w:rsidR="000D2CAB" w:rsidRPr="005337B8" w:rsidRDefault="000D2CAB" w:rsidP="00733245">
            <w:pPr>
              <w:rPr>
                <w:rFonts w:ascii="Calibri" w:hAnsi="Calibri"/>
                <w:sz w:val="22"/>
                <w:szCs w:val="22"/>
              </w:rPr>
            </w:pPr>
          </w:p>
        </w:tc>
      </w:tr>
      <w:tr w:rsidR="000D2CAB" w:rsidRPr="005337B8" w14:paraId="5C4FCC41" w14:textId="77777777" w:rsidTr="00733245">
        <w:tc>
          <w:tcPr>
            <w:tcW w:w="2040" w:type="dxa"/>
          </w:tcPr>
          <w:p w14:paraId="1728293B" w14:textId="77777777" w:rsidR="000D2CAB" w:rsidRPr="005337B8" w:rsidRDefault="000D2CAB" w:rsidP="00733245">
            <w:pPr>
              <w:rPr>
                <w:rFonts w:ascii="Calibri" w:hAnsi="Calibri"/>
                <w:sz w:val="22"/>
                <w:szCs w:val="22"/>
              </w:rPr>
            </w:pPr>
            <w:r w:rsidRPr="005337B8">
              <w:rPr>
                <w:rFonts w:ascii="Calibri" w:hAnsi="Calibri"/>
                <w:sz w:val="22"/>
                <w:szCs w:val="22"/>
              </w:rPr>
              <w:t>7.Reverse rule (if necessary)</w:t>
            </w:r>
          </w:p>
        </w:tc>
        <w:tc>
          <w:tcPr>
            <w:tcW w:w="1453" w:type="dxa"/>
          </w:tcPr>
          <w:p w14:paraId="7AC26D5C" w14:textId="77777777" w:rsidR="000D2CAB" w:rsidRPr="005337B8" w:rsidRDefault="000D2CAB" w:rsidP="00733245">
            <w:pPr>
              <w:rPr>
                <w:rFonts w:ascii="Calibri" w:hAnsi="Calibri"/>
                <w:sz w:val="22"/>
                <w:szCs w:val="22"/>
              </w:rPr>
            </w:pPr>
          </w:p>
        </w:tc>
        <w:tc>
          <w:tcPr>
            <w:tcW w:w="1716" w:type="dxa"/>
          </w:tcPr>
          <w:p w14:paraId="0FEA53B7" w14:textId="77777777" w:rsidR="000D2CAB" w:rsidRPr="005337B8" w:rsidRDefault="000D2CAB" w:rsidP="00733245">
            <w:pPr>
              <w:rPr>
                <w:rFonts w:ascii="Calibri" w:hAnsi="Calibri"/>
                <w:sz w:val="22"/>
                <w:szCs w:val="22"/>
              </w:rPr>
            </w:pPr>
          </w:p>
        </w:tc>
        <w:tc>
          <w:tcPr>
            <w:tcW w:w="4259" w:type="dxa"/>
          </w:tcPr>
          <w:p w14:paraId="2B9A5F89" w14:textId="77777777" w:rsidR="000D2CAB" w:rsidRPr="005337B8" w:rsidRDefault="000D2CAB" w:rsidP="00733245">
            <w:pPr>
              <w:rPr>
                <w:rFonts w:ascii="Calibri" w:hAnsi="Calibri"/>
                <w:sz w:val="22"/>
                <w:szCs w:val="22"/>
              </w:rPr>
            </w:pPr>
          </w:p>
        </w:tc>
      </w:tr>
      <w:tr w:rsidR="000D2CAB" w:rsidRPr="005337B8" w14:paraId="136A38D6" w14:textId="77777777" w:rsidTr="00733245">
        <w:tc>
          <w:tcPr>
            <w:tcW w:w="2040" w:type="dxa"/>
          </w:tcPr>
          <w:p w14:paraId="7C5BD05F" w14:textId="77777777" w:rsidR="000D2CAB" w:rsidRPr="005337B8" w:rsidRDefault="000D2CAB" w:rsidP="00733245">
            <w:pPr>
              <w:rPr>
                <w:rFonts w:ascii="Calibri" w:hAnsi="Calibri"/>
                <w:sz w:val="22"/>
                <w:szCs w:val="22"/>
              </w:rPr>
            </w:pPr>
            <w:r w:rsidRPr="005337B8">
              <w:rPr>
                <w:rFonts w:ascii="Calibri" w:hAnsi="Calibri"/>
                <w:sz w:val="22"/>
                <w:szCs w:val="22"/>
              </w:rPr>
              <w:t>8.Discontinuation rule</w:t>
            </w:r>
          </w:p>
        </w:tc>
        <w:tc>
          <w:tcPr>
            <w:tcW w:w="1453" w:type="dxa"/>
          </w:tcPr>
          <w:p w14:paraId="6955C8E4" w14:textId="77777777" w:rsidR="000D2CAB" w:rsidRPr="005337B8" w:rsidRDefault="000D2CAB" w:rsidP="00733245">
            <w:pPr>
              <w:rPr>
                <w:rFonts w:ascii="Calibri" w:hAnsi="Calibri"/>
                <w:sz w:val="22"/>
                <w:szCs w:val="22"/>
              </w:rPr>
            </w:pPr>
          </w:p>
        </w:tc>
        <w:tc>
          <w:tcPr>
            <w:tcW w:w="1716" w:type="dxa"/>
          </w:tcPr>
          <w:p w14:paraId="1B08C0C0" w14:textId="77777777" w:rsidR="000D2CAB" w:rsidRPr="005337B8" w:rsidRDefault="000D2CAB" w:rsidP="00733245">
            <w:pPr>
              <w:rPr>
                <w:rFonts w:ascii="Calibri" w:hAnsi="Calibri"/>
                <w:sz w:val="22"/>
                <w:szCs w:val="22"/>
              </w:rPr>
            </w:pPr>
          </w:p>
        </w:tc>
        <w:tc>
          <w:tcPr>
            <w:tcW w:w="4259" w:type="dxa"/>
          </w:tcPr>
          <w:p w14:paraId="39D74B22" w14:textId="77777777" w:rsidR="000D2CAB" w:rsidRPr="005337B8" w:rsidRDefault="000D2CAB" w:rsidP="00733245">
            <w:pPr>
              <w:rPr>
                <w:rFonts w:ascii="Calibri" w:hAnsi="Calibri"/>
                <w:sz w:val="22"/>
                <w:szCs w:val="22"/>
              </w:rPr>
            </w:pPr>
          </w:p>
        </w:tc>
      </w:tr>
      <w:tr w:rsidR="000D2CAB" w:rsidRPr="005337B8" w14:paraId="7A1E8DB6" w14:textId="77777777" w:rsidTr="00733245">
        <w:tc>
          <w:tcPr>
            <w:tcW w:w="2040" w:type="dxa"/>
          </w:tcPr>
          <w:p w14:paraId="6D132947" w14:textId="77777777" w:rsidR="000D2CAB" w:rsidRPr="005337B8" w:rsidRDefault="000D2CAB" w:rsidP="00733245">
            <w:pPr>
              <w:rPr>
                <w:rFonts w:ascii="Calibri" w:hAnsi="Calibri"/>
                <w:b/>
                <w:sz w:val="22"/>
                <w:szCs w:val="22"/>
              </w:rPr>
            </w:pPr>
            <w:r w:rsidRPr="005337B8">
              <w:rPr>
                <w:rFonts w:ascii="Calibri" w:hAnsi="Calibri"/>
                <w:b/>
                <w:sz w:val="22"/>
                <w:szCs w:val="22"/>
              </w:rPr>
              <w:t>From protocol</w:t>
            </w:r>
          </w:p>
        </w:tc>
        <w:tc>
          <w:tcPr>
            <w:tcW w:w="1453" w:type="dxa"/>
          </w:tcPr>
          <w:p w14:paraId="13238A32" w14:textId="77777777" w:rsidR="000D2CAB" w:rsidRPr="005337B8" w:rsidRDefault="000D2CAB" w:rsidP="00733245">
            <w:pPr>
              <w:rPr>
                <w:rFonts w:ascii="Calibri" w:hAnsi="Calibri"/>
                <w:sz w:val="22"/>
                <w:szCs w:val="22"/>
              </w:rPr>
            </w:pPr>
          </w:p>
        </w:tc>
        <w:tc>
          <w:tcPr>
            <w:tcW w:w="1716" w:type="dxa"/>
          </w:tcPr>
          <w:p w14:paraId="55796E50" w14:textId="77777777" w:rsidR="000D2CAB" w:rsidRPr="005337B8" w:rsidRDefault="000D2CAB" w:rsidP="00733245">
            <w:pPr>
              <w:rPr>
                <w:rFonts w:ascii="Calibri" w:hAnsi="Calibri"/>
                <w:sz w:val="22"/>
                <w:szCs w:val="22"/>
              </w:rPr>
            </w:pPr>
          </w:p>
        </w:tc>
        <w:tc>
          <w:tcPr>
            <w:tcW w:w="4259" w:type="dxa"/>
          </w:tcPr>
          <w:p w14:paraId="2E89DE36" w14:textId="77777777" w:rsidR="000D2CAB" w:rsidRPr="005337B8" w:rsidRDefault="000D2CAB" w:rsidP="00733245">
            <w:pPr>
              <w:rPr>
                <w:rFonts w:ascii="Calibri" w:hAnsi="Calibri"/>
                <w:sz w:val="22"/>
                <w:szCs w:val="22"/>
              </w:rPr>
            </w:pPr>
          </w:p>
        </w:tc>
      </w:tr>
      <w:tr w:rsidR="000D2CAB" w:rsidRPr="005337B8" w14:paraId="47395AAB" w14:textId="77777777" w:rsidTr="00733245">
        <w:tc>
          <w:tcPr>
            <w:tcW w:w="2040" w:type="dxa"/>
          </w:tcPr>
          <w:p w14:paraId="012F85FE" w14:textId="77777777" w:rsidR="000D2CAB" w:rsidRPr="005337B8" w:rsidRDefault="000D2CAB" w:rsidP="00733245">
            <w:pPr>
              <w:rPr>
                <w:rFonts w:ascii="Calibri" w:hAnsi="Calibri"/>
                <w:sz w:val="22"/>
                <w:szCs w:val="22"/>
              </w:rPr>
            </w:pPr>
            <w:r w:rsidRPr="005337B8">
              <w:rPr>
                <w:rFonts w:ascii="Calibri" w:hAnsi="Calibri"/>
                <w:sz w:val="22"/>
                <w:szCs w:val="22"/>
              </w:rPr>
              <w:t>9.Record completion time</w:t>
            </w:r>
          </w:p>
        </w:tc>
        <w:tc>
          <w:tcPr>
            <w:tcW w:w="1453" w:type="dxa"/>
          </w:tcPr>
          <w:p w14:paraId="173412F4" w14:textId="77777777" w:rsidR="000D2CAB" w:rsidRPr="005337B8" w:rsidRDefault="000D2CAB" w:rsidP="00733245">
            <w:pPr>
              <w:rPr>
                <w:rFonts w:ascii="Calibri" w:hAnsi="Calibri"/>
                <w:sz w:val="22"/>
                <w:szCs w:val="22"/>
              </w:rPr>
            </w:pPr>
          </w:p>
        </w:tc>
        <w:tc>
          <w:tcPr>
            <w:tcW w:w="1716" w:type="dxa"/>
          </w:tcPr>
          <w:p w14:paraId="43C7DE87" w14:textId="77777777" w:rsidR="000D2CAB" w:rsidRPr="005337B8" w:rsidRDefault="000D2CAB" w:rsidP="00733245">
            <w:pPr>
              <w:rPr>
                <w:rFonts w:ascii="Calibri" w:hAnsi="Calibri"/>
                <w:sz w:val="22"/>
                <w:szCs w:val="22"/>
              </w:rPr>
            </w:pPr>
          </w:p>
        </w:tc>
        <w:tc>
          <w:tcPr>
            <w:tcW w:w="4259" w:type="dxa"/>
          </w:tcPr>
          <w:p w14:paraId="65B0B5BF" w14:textId="77777777" w:rsidR="000D2CAB" w:rsidRPr="005337B8" w:rsidRDefault="000D2CAB" w:rsidP="00733245">
            <w:pPr>
              <w:rPr>
                <w:rFonts w:ascii="Calibri" w:hAnsi="Calibri"/>
                <w:sz w:val="22"/>
                <w:szCs w:val="22"/>
              </w:rPr>
            </w:pPr>
          </w:p>
        </w:tc>
      </w:tr>
      <w:tr w:rsidR="000D2CAB" w:rsidRPr="005337B8" w14:paraId="730972F8" w14:textId="77777777" w:rsidTr="00733245">
        <w:tc>
          <w:tcPr>
            <w:tcW w:w="2040" w:type="dxa"/>
          </w:tcPr>
          <w:p w14:paraId="7E583CBE" w14:textId="77777777" w:rsidR="000D2CAB" w:rsidRPr="005337B8" w:rsidRDefault="000D2CAB" w:rsidP="00733245">
            <w:pPr>
              <w:rPr>
                <w:rFonts w:ascii="Calibri" w:hAnsi="Calibri"/>
                <w:sz w:val="22"/>
                <w:szCs w:val="22"/>
              </w:rPr>
            </w:pPr>
            <w:r w:rsidRPr="005337B8">
              <w:rPr>
                <w:rFonts w:ascii="Calibri" w:hAnsi="Calibri"/>
                <w:sz w:val="22"/>
                <w:szCs w:val="22"/>
              </w:rPr>
              <w:t>10.Draw incorrect design</w:t>
            </w:r>
          </w:p>
        </w:tc>
        <w:tc>
          <w:tcPr>
            <w:tcW w:w="1453" w:type="dxa"/>
          </w:tcPr>
          <w:p w14:paraId="1A1F3113" w14:textId="77777777" w:rsidR="000D2CAB" w:rsidRPr="005337B8" w:rsidRDefault="000D2CAB" w:rsidP="00733245">
            <w:pPr>
              <w:rPr>
                <w:rFonts w:ascii="Calibri" w:hAnsi="Calibri"/>
                <w:sz w:val="22"/>
                <w:szCs w:val="22"/>
              </w:rPr>
            </w:pPr>
          </w:p>
        </w:tc>
        <w:tc>
          <w:tcPr>
            <w:tcW w:w="1716" w:type="dxa"/>
          </w:tcPr>
          <w:p w14:paraId="39AA56AE" w14:textId="77777777" w:rsidR="000D2CAB" w:rsidRPr="005337B8" w:rsidRDefault="000D2CAB" w:rsidP="00733245">
            <w:pPr>
              <w:rPr>
                <w:rFonts w:ascii="Calibri" w:hAnsi="Calibri"/>
                <w:sz w:val="22"/>
                <w:szCs w:val="22"/>
              </w:rPr>
            </w:pPr>
          </w:p>
        </w:tc>
        <w:tc>
          <w:tcPr>
            <w:tcW w:w="4259" w:type="dxa"/>
          </w:tcPr>
          <w:p w14:paraId="56CC3491" w14:textId="77777777" w:rsidR="000D2CAB" w:rsidRPr="005337B8" w:rsidRDefault="000D2CAB" w:rsidP="00733245">
            <w:pPr>
              <w:rPr>
                <w:rFonts w:ascii="Calibri" w:hAnsi="Calibri"/>
                <w:sz w:val="22"/>
                <w:szCs w:val="22"/>
              </w:rPr>
            </w:pPr>
          </w:p>
        </w:tc>
      </w:tr>
      <w:tr w:rsidR="000D2CAB" w:rsidRPr="005337B8" w14:paraId="51CA2021" w14:textId="77777777" w:rsidTr="00733245">
        <w:tc>
          <w:tcPr>
            <w:tcW w:w="2040" w:type="dxa"/>
          </w:tcPr>
          <w:p w14:paraId="4C8C7B32" w14:textId="77777777" w:rsidR="000D2CAB" w:rsidRPr="005337B8" w:rsidRDefault="000D2CAB" w:rsidP="00733245">
            <w:pPr>
              <w:rPr>
                <w:rFonts w:ascii="Calibri" w:hAnsi="Calibri"/>
                <w:sz w:val="22"/>
                <w:szCs w:val="22"/>
              </w:rPr>
            </w:pPr>
            <w:r w:rsidRPr="005337B8">
              <w:rPr>
                <w:rFonts w:ascii="Calibri" w:hAnsi="Calibri"/>
                <w:sz w:val="22"/>
                <w:szCs w:val="22"/>
              </w:rPr>
              <w:t>11.Indicate whether correct design</w:t>
            </w:r>
          </w:p>
        </w:tc>
        <w:tc>
          <w:tcPr>
            <w:tcW w:w="1453" w:type="dxa"/>
          </w:tcPr>
          <w:p w14:paraId="445F049B" w14:textId="77777777" w:rsidR="000D2CAB" w:rsidRPr="005337B8" w:rsidRDefault="000D2CAB" w:rsidP="00733245">
            <w:pPr>
              <w:rPr>
                <w:rFonts w:ascii="Calibri" w:hAnsi="Calibri"/>
                <w:sz w:val="22"/>
                <w:szCs w:val="22"/>
              </w:rPr>
            </w:pPr>
          </w:p>
        </w:tc>
        <w:tc>
          <w:tcPr>
            <w:tcW w:w="1716" w:type="dxa"/>
          </w:tcPr>
          <w:p w14:paraId="0C40872D" w14:textId="77777777" w:rsidR="000D2CAB" w:rsidRPr="005337B8" w:rsidRDefault="000D2CAB" w:rsidP="00733245">
            <w:pPr>
              <w:rPr>
                <w:rFonts w:ascii="Calibri" w:hAnsi="Calibri"/>
                <w:sz w:val="22"/>
                <w:szCs w:val="22"/>
              </w:rPr>
            </w:pPr>
          </w:p>
        </w:tc>
        <w:tc>
          <w:tcPr>
            <w:tcW w:w="4259" w:type="dxa"/>
          </w:tcPr>
          <w:p w14:paraId="228E8D29" w14:textId="77777777" w:rsidR="000D2CAB" w:rsidRPr="005337B8" w:rsidRDefault="000D2CAB" w:rsidP="00733245">
            <w:pPr>
              <w:rPr>
                <w:rFonts w:ascii="Calibri" w:hAnsi="Calibri"/>
                <w:sz w:val="22"/>
                <w:szCs w:val="22"/>
              </w:rPr>
            </w:pPr>
          </w:p>
        </w:tc>
      </w:tr>
      <w:tr w:rsidR="000D2CAB" w:rsidRPr="005337B8" w14:paraId="1E734A86" w14:textId="77777777" w:rsidTr="00733245">
        <w:tc>
          <w:tcPr>
            <w:tcW w:w="2040" w:type="dxa"/>
          </w:tcPr>
          <w:p w14:paraId="523F81B5" w14:textId="77777777" w:rsidR="000D2CAB" w:rsidRPr="005337B8" w:rsidRDefault="000D2CAB" w:rsidP="00733245">
            <w:pPr>
              <w:rPr>
                <w:rFonts w:ascii="Calibri" w:hAnsi="Calibri"/>
                <w:sz w:val="22"/>
                <w:szCs w:val="22"/>
              </w:rPr>
            </w:pPr>
            <w:r w:rsidRPr="005337B8">
              <w:rPr>
                <w:rFonts w:ascii="Calibri" w:hAnsi="Calibri"/>
                <w:sz w:val="22"/>
                <w:szCs w:val="22"/>
              </w:rPr>
              <w:t>12.Item scoring</w:t>
            </w:r>
          </w:p>
        </w:tc>
        <w:tc>
          <w:tcPr>
            <w:tcW w:w="1453" w:type="dxa"/>
          </w:tcPr>
          <w:p w14:paraId="695FCFEC" w14:textId="77777777" w:rsidR="000D2CAB" w:rsidRPr="005337B8" w:rsidRDefault="000D2CAB" w:rsidP="00733245">
            <w:pPr>
              <w:rPr>
                <w:rFonts w:ascii="Calibri" w:hAnsi="Calibri"/>
                <w:sz w:val="22"/>
                <w:szCs w:val="22"/>
              </w:rPr>
            </w:pPr>
          </w:p>
        </w:tc>
        <w:tc>
          <w:tcPr>
            <w:tcW w:w="1716" w:type="dxa"/>
          </w:tcPr>
          <w:p w14:paraId="1BB88267" w14:textId="77777777" w:rsidR="000D2CAB" w:rsidRPr="005337B8" w:rsidRDefault="000D2CAB" w:rsidP="00733245">
            <w:pPr>
              <w:rPr>
                <w:rFonts w:ascii="Calibri" w:hAnsi="Calibri"/>
                <w:sz w:val="22"/>
                <w:szCs w:val="22"/>
              </w:rPr>
            </w:pPr>
          </w:p>
        </w:tc>
        <w:tc>
          <w:tcPr>
            <w:tcW w:w="4259" w:type="dxa"/>
          </w:tcPr>
          <w:p w14:paraId="106F71F4" w14:textId="77777777" w:rsidR="000D2CAB" w:rsidRPr="005337B8" w:rsidRDefault="000D2CAB" w:rsidP="00733245">
            <w:pPr>
              <w:rPr>
                <w:rFonts w:ascii="Calibri" w:hAnsi="Calibri"/>
                <w:sz w:val="22"/>
                <w:szCs w:val="22"/>
              </w:rPr>
            </w:pPr>
          </w:p>
        </w:tc>
      </w:tr>
      <w:tr w:rsidR="000D2CAB" w:rsidRPr="005337B8" w14:paraId="1AED1604" w14:textId="77777777" w:rsidTr="00733245">
        <w:tc>
          <w:tcPr>
            <w:tcW w:w="2040" w:type="dxa"/>
          </w:tcPr>
          <w:p w14:paraId="47FEC8F3" w14:textId="77777777" w:rsidR="000D2CAB" w:rsidRPr="005337B8" w:rsidRDefault="000D2CAB" w:rsidP="00733245">
            <w:pPr>
              <w:rPr>
                <w:rFonts w:ascii="Calibri" w:hAnsi="Calibri"/>
                <w:sz w:val="22"/>
                <w:szCs w:val="22"/>
              </w:rPr>
            </w:pPr>
            <w:r w:rsidRPr="005337B8">
              <w:rPr>
                <w:rFonts w:ascii="Calibri" w:hAnsi="Calibri"/>
                <w:sz w:val="22"/>
                <w:szCs w:val="22"/>
              </w:rPr>
              <w:t>13.Total Raw score</w:t>
            </w:r>
          </w:p>
        </w:tc>
        <w:tc>
          <w:tcPr>
            <w:tcW w:w="1453" w:type="dxa"/>
          </w:tcPr>
          <w:p w14:paraId="146FFD0E" w14:textId="77777777" w:rsidR="000D2CAB" w:rsidRPr="005337B8" w:rsidRDefault="000D2CAB" w:rsidP="00733245">
            <w:pPr>
              <w:rPr>
                <w:rFonts w:ascii="Calibri" w:hAnsi="Calibri"/>
                <w:sz w:val="22"/>
                <w:szCs w:val="22"/>
              </w:rPr>
            </w:pPr>
          </w:p>
        </w:tc>
        <w:tc>
          <w:tcPr>
            <w:tcW w:w="1716" w:type="dxa"/>
          </w:tcPr>
          <w:p w14:paraId="274BAF58" w14:textId="77777777" w:rsidR="000D2CAB" w:rsidRPr="005337B8" w:rsidRDefault="000D2CAB" w:rsidP="00733245">
            <w:pPr>
              <w:rPr>
                <w:rFonts w:ascii="Calibri" w:hAnsi="Calibri"/>
                <w:sz w:val="22"/>
                <w:szCs w:val="22"/>
              </w:rPr>
            </w:pPr>
          </w:p>
        </w:tc>
        <w:tc>
          <w:tcPr>
            <w:tcW w:w="4259" w:type="dxa"/>
          </w:tcPr>
          <w:p w14:paraId="1D9291B9" w14:textId="77777777" w:rsidR="000D2CAB" w:rsidRPr="005337B8" w:rsidRDefault="000D2CAB" w:rsidP="00733245">
            <w:pPr>
              <w:rPr>
                <w:rFonts w:ascii="Calibri" w:hAnsi="Calibri"/>
                <w:sz w:val="22"/>
                <w:szCs w:val="22"/>
              </w:rPr>
            </w:pPr>
          </w:p>
        </w:tc>
      </w:tr>
    </w:tbl>
    <w:p w14:paraId="14724696" w14:textId="77777777" w:rsidR="000D2CAB" w:rsidRPr="005337B8" w:rsidRDefault="000D2CAB" w:rsidP="000D2CAB">
      <w:pPr>
        <w:numPr>
          <w:ilvl w:val="0"/>
          <w:numId w:val="6"/>
        </w:numPr>
        <w:autoSpaceDE w:val="0"/>
        <w:autoSpaceDN w:val="0"/>
        <w:adjustRightInd w:val="0"/>
        <w:spacing w:after="0" w:line="240" w:lineRule="auto"/>
        <w:rPr>
          <w:rFonts w:ascii="Calibri" w:eastAsia="Times New Roman" w:hAnsi="Calibri" w:cs="Times New Roman"/>
          <w:b/>
          <w:lang w:val="en-AU" w:eastAsia="en-AU"/>
        </w:rPr>
      </w:pPr>
      <w:r w:rsidRPr="005337B8">
        <w:rPr>
          <w:rFonts w:ascii="Calibri" w:eastAsia="Times New Roman" w:hAnsi="Calibri" w:cs="Times New Roman"/>
          <w:b/>
          <w:lang w:val="en-AU" w:eastAsia="en-AU"/>
        </w:rPr>
        <w:t>Similarities</w:t>
      </w:r>
    </w:p>
    <w:tbl>
      <w:tblPr>
        <w:tblStyle w:val="TableGrid2"/>
        <w:tblW w:w="9468" w:type="dxa"/>
        <w:tblLook w:val="01E0" w:firstRow="1" w:lastRow="1" w:firstColumn="1" w:lastColumn="1" w:noHBand="0" w:noVBand="0"/>
      </w:tblPr>
      <w:tblGrid>
        <w:gridCol w:w="2041"/>
        <w:gridCol w:w="1451"/>
        <w:gridCol w:w="1683"/>
        <w:gridCol w:w="4293"/>
      </w:tblGrid>
      <w:tr w:rsidR="000D2CAB" w:rsidRPr="005337B8" w14:paraId="66864EA0" w14:textId="77777777" w:rsidTr="00733245">
        <w:tc>
          <w:tcPr>
            <w:tcW w:w="2041" w:type="dxa"/>
          </w:tcPr>
          <w:p w14:paraId="7F0AA5A1" w14:textId="77777777" w:rsidR="000D2CAB" w:rsidRPr="005337B8" w:rsidRDefault="000D2CAB" w:rsidP="00733245">
            <w:pPr>
              <w:rPr>
                <w:rFonts w:ascii="Calibri" w:hAnsi="Calibri"/>
                <w:sz w:val="22"/>
                <w:szCs w:val="22"/>
              </w:rPr>
            </w:pPr>
          </w:p>
        </w:tc>
        <w:tc>
          <w:tcPr>
            <w:tcW w:w="1451" w:type="dxa"/>
          </w:tcPr>
          <w:p w14:paraId="56811A15" w14:textId="77777777" w:rsidR="000D2CAB" w:rsidRPr="005337B8" w:rsidRDefault="000D2CAB" w:rsidP="00733245">
            <w:pPr>
              <w:rPr>
                <w:rFonts w:ascii="Calibri" w:hAnsi="Calibri"/>
                <w:sz w:val="22"/>
                <w:szCs w:val="22"/>
              </w:rPr>
            </w:pPr>
            <w:r w:rsidRPr="005337B8">
              <w:rPr>
                <w:rFonts w:ascii="Calibri" w:hAnsi="Calibri"/>
                <w:sz w:val="22"/>
                <w:szCs w:val="22"/>
              </w:rPr>
              <w:t>Satisfactory/</w:t>
            </w:r>
          </w:p>
          <w:p w14:paraId="31D27690" w14:textId="77777777" w:rsidR="000D2CAB" w:rsidRPr="005337B8" w:rsidRDefault="000D2CAB" w:rsidP="00733245">
            <w:pPr>
              <w:rPr>
                <w:rFonts w:ascii="Calibri" w:hAnsi="Calibri"/>
                <w:sz w:val="22"/>
                <w:szCs w:val="22"/>
              </w:rPr>
            </w:pPr>
            <w:r w:rsidRPr="005337B8">
              <w:rPr>
                <w:rFonts w:ascii="Calibri" w:hAnsi="Calibri"/>
                <w:sz w:val="22"/>
                <w:szCs w:val="22"/>
              </w:rPr>
              <w:t>correct</w:t>
            </w:r>
          </w:p>
        </w:tc>
        <w:tc>
          <w:tcPr>
            <w:tcW w:w="1683" w:type="dxa"/>
          </w:tcPr>
          <w:p w14:paraId="721B5178" w14:textId="77777777" w:rsidR="000D2CAB" w:rsidRPr="005337B8" w:rsidRDefault="000D2CAB" w:rsidP="00733245">
            <w:pPr>
              <w:rPr>
                <w:rFonts w:ascii="Calibri" w:hAnsi="Calibri"/>
                <w:sz w:val="22"/>
                <w:szCs w:val="22"/>
              </w:rPr>
            </w:pPr>
            <w:r w:rsidRPr="005337B8">
              <w:rPr>
                <w:rFonts w:ascii="Calibri" w:hAnsi="Calibri"/>
                <w:sz w:val="22"/>
                <w:szCs w:val="22"/>
              </w:rPr>
              <w:t>Unsatisfactory/</w:t>
            </w:r>
          </w:p>
          <w:p w14:paraId="1D115CA9" w14:textId="77777777" w:rsidR="000D2CAB" w:rsidRPr="005337B8" w:rsidRDefault="000D2CAB" w:rsidP="00733245">
            <w:pPr>
              <w:rPr>
                <w:rFonts w:ascii="Calibri" w:hAnsi="Calibri"/>
                <w:sz w:val="22"/>
                <w:szCs w:val="22"/>
              </w:rPr>
            </w:pPr>
            <w:r w:rsidRPr="005337B8">
              <w:rPr>
                <w:rFonts w:ascii="Calibri" w:hAnsi="Calibri"/>
                <w:sz w:val="22"/>
                <w:szCs w:val="22"/>
              </w:rPr>
              <w:t>incorrect</w:t>
            </w:r>
          </w:p>
        </w:tc>
        <w:tc>
          <w:tcPr>
            <w:tcW w:w="4293" w:type="dxa"/>
          </w:tcPr>
          <w:p w14:paraId="3E1C80CF" w14:textId="77777777" w:rsidR="000D2CAB" w:rsidRPr="005337B8" w:rsidRDefault="000D2CAB" w:rsidP="00733245">
            <w:pPr>
              <w:rPr>
                <w:rFonts w:ascii="Calibri" w:hAnsi="Calibri"/>
                <w:sz w:val="22"/>
                <w:szCs w:val="22"/>
              </w:rPr>
            </w:pPr>
            <w:r w:rsidRPr="005337B8">
              <w:rPr>
                <w:rFonts w:ascii="Calibri" w:hAnsi="Calibri"/>
                <w:sz w:val="22"/>
                <w:szCs w:val="22"/>
              </w:rPr>
              <w:t>Comments</w:t>
            </w:r>
          </w:p>
        </w:tc>
      </w:tr>
      <w:tr w:rsidR="000D2CAB" w:rsidRPr="005337B8" w14:paraId="28DE0CC1" w14:textId="77777777" w:rsidTr="00733245">
        <w:tc>
          <w:tcPr>
            <w:tcW w:w="2041" w:type="dxa"/>
          </w:tcPr>
          <w:p w14:paraId="498350A0" w14:textId="77777777" w:rsidR="000D2CAB" w:rsidRPr="005337B8" w:rsidRDefault="000D2CAB" w:rsidP="00733245">
            <w:pPr>
              <w:rPr>
                <w:rFonts w:ascii="Calibri" w:hAnsi="Calibri"/>
                <w:b/>
                <w:sz w:val="22"/>
                <w:szCs w:val="22"/>
              </w:rPr>
            </w:pPr>
            <w:r w:rsidRPr="005337B8">
              <w:rPr>
                <w:rFonts w:ascii="Calibri" w:hAnsi="Calibri"/>
                <w:b/>
                <w:sz w:val="22"/>
                <w:szCs w:val="22"/>
              </w:rPr>
              <w:t xml:space="preserve">From </w:t>
            </w:r>
            <w:r w:rsidR="00B740C3" w:rsidRPr="005337B8">
              <w:rPr>
                <w:rFonts w:ascii="Calibri" w:hAnsi="Calibri"/>
                <w:b/>
                <w:sz w:val="22"/>
                <w:szCs w:val="22"/>
              </w:rPr>
              <w:t>observation</w:t>
            </w:r>
          </w:p>
        </w:tc>
        <w:tc>
          <w:tcPr>
            <w:tcW w:w="1451" w:type="dxa"/>
          </w:tcPr>
          <w:p w14:paraId="4DB8F7AB" w14:textId="77777777" w:rsidR="000D2CAB" w:rsidRPr="005337B8" w:rsidRDefault="000D2CAB" w:rsidP="00733245">
            <w:pPr>
              <w:rPr>
                <w:rFonts w:ascii="Calibri" w:hAnsi="Calibri"/>
                <w:sz w:val="22"/>
                <w:szCs w:val="22"/>
              </w:rPr>
            </w:pPr>
          </w:p>
        </w:tc>
        <w:tc>
          <w:tcPr>
            <w:tcW w:w="1683" w:type="dxa"/>
          </w:tcPr>
          <w:p w14:paraId="4C024A64" w14:textId="77777777" w:rsidR="000D2CAB" w:rsidRPr="005337B8" w:rsidRDefault="000D2CAB" w:rsidP="00733245">
            <w:pPr>
              <w:rPr>
                <w:rFonts w:ascii="Calibri" w:hAnsi="Calibri"/>
                <w:sz w:val="22"/>
                <w:szCs w:val="22"/>
              </w:rPr>
            </w:pPr>
          </w:p>
        </w:tc>
        <w:tc>
          <w:tcPr>
            <w:tcW w:w="4293" w:type="dxa"/>
          </w:tcPr>
          <w:p w14:paraId="0EECAE0E" w14:textId="77777777" w:rsidR="000D2CAB" w:rsidRPr="005337B8" w:rsidRDefault="000D2CAB" w:rsidP="00733245">
            <w:pPr>
              <w:rPr>
                <w:rFonts w:ascii="Calibri" w:hAnsi="Calibri"/>
                <w:sz w:val="22"/>
                <w:szCs w:val="22"/>
              </w:rPr>
            </w:pPr>
          </w:p>
        </w:tc>
      </w:tr>
      <w:tr w:rsidR="000D2CAB" w:rsidRPr="005337B8" w14:paraId="00F99F99" w14:textId="77777777" w:rsidTr="00733245">
        <w:tc>
          <w:tcPr>
            <w:tcW w:w="2041" w:type="dxa"/>
          </w:tcPr>
          <w:p w14:paraId="699C0E65" w14:textId="77777777" w:rsidR="000D2CAB" w:rsidRPr="005337B8" w:rsidRDefault="000D2CAB" w:rsidP="00733245">
            <w:pPr>
              <w:rPr>
                <w:rFonts w:ascii="Calibri" w:hAnsi="Calibri"/>
                <w:sz w:val="22"/>
                <w:szCs w:val="22"/>
              </w:rPr>
            </w:pPr>
            <w:r w:rsidRPr="005337B8">
              <w:rPr>
                <w:rFonts w:ascii="Calibri" w:hAnsi="Calibri"/>
                <w:sz w:val="22"/>
                <w:szCs w:val="22"/>
              </w:rPr>
              <w:t>1.General directions</w:t>
            </w:r>
          </w:p>
        </w:tc>
        <w:tc>
          <w:tcPr>
            <w:tcW w:w="1451" w:type="dxa"/>
          </w:tcPr>
          <w:p w14:paraId="22E12112" w14:textId="77777777" w:rsidR="000D2CAB" w:rsidRPr="005337B8" w:rsidRDefault="000D2CAB" w:rsidP="00733245">
            <w:pPr>
              <w:rPr>
                <w:rFonts w:ascii="Calibri" w:hAnsi="Calibri"/>
                <w:sz w:val="22"/>
                <w:szCs w:val="22"/>
              </w:rPr>
            </w:pPr>
          </w:p>
        </w:tc>
        <w:tc>
          <w:tcPr>
            <w:tcW w:w="1683" w:type="dxa"/>
          </w:tcPr>
          <w:p w14:paraId="31BE63FD" w14:textId="77777777" w:rsidR="000D2CAB" w:rsidRPr="005337B8" w:rsidRDefault="000D2CAB" w:rsidP="00733245">
            <w:pPr>
              <w:rPr>
                <w:rFonts w:ascii="Calibri" w:hAnsi="Calibri"/>
                <w:sz w:val="22"/>
                <w:szCs w:val="22"/>
              </w:rPr>
            </w:pPr>
          </w:p>
        </w:tc>
        <w:tc>
          <w:tcPr>
            <w:tcW w:w="4293" w:type="dxa"/>
          </w:tcPr>
          <w:p w14:paraId="700EC071" w14:textId="77777777" w:rsidR="000D2CAB" w:rsidRPr="005337B8" w:rsidRDefault="000D2CAB" w:rsidP="00733245">
            <w:pPr>
              <w:rPr>
                <w:rFonts w:ascii="Calibri" w:hAnsi="Calibri"/>
                <w:sz w:val="22"/>
                <w:szCs w:val="22"/>
              </w:rPr>
            </w:pPr>
          </w:p>
        </w:tc>
      </w:tr>
      <w:tr w:rsidR="000D2CAB" w:rsidRPr="005337B8" w14:paraId="4A81DCE7" w14:textId="77777777" w:rsidTr="00733245">
        <w:tc>
          <w:tcPr>
            <w:tcW w:w="2041" w:type="dxa"/>
          </w:tcPr>
          <w:p w14:paraId="036C5D78" w14:textId="77777777" w:rsidR="000D2CAB" w:rsidRPr="005337B8" w:rsidRDefault="000D2CAB" w:rsidP="00733245">
            <w:pPr>
              <w:rPr>
                <w:rFonts w:ascii="Calibri" w:hAnsi="Calibri"/>
                <w:sz w:val="22"/>
                <w:szCs w:val="22"/>
              </w:rPr>
            </w:pPr>
            <w:r w:rsidRPr="005337B8">
              <w:rPr>
                <w:rFonts w:ascii="Calibri" w:hAnsi="Calibri"/>
                <w:sz w:val="22"/>
                <w:szCs w:val="22"/>
              </w:rPr>
              <w:t>2.Use of queries (if necessary</w:t>
            </w:r>
          </w:p>
        </w:tc>
        <w:tc>
          <w:tcPr>
            <w:tcW w:w="1451" w:type="dxa"/>
          </w:tcPr>
          <w:p w14:paraId="6F4A7080" w14:textId="77777777" w:rsidR="000D2CAB" w:rsidRPr="005337B8" w:rsidRDefault="000D2CAB" w:rsidP="00733245">
            <w:pPr>
              <w:rPr>
                <w:rFonts w:ascii="Calibri" w:hAnsi="Calibri"/>
                <w:sz w:val="22"/>
                <w:szCs w:val="22"/>
              </w:rPr>
            </w:pPr>
          </w:p>
        </w:tc>
        <w:tc>
          <w:tcPr>
            <w:tcW w:w="1683" w:type="dxa"/>
          </w:tcPr>
          <w:p w14:paraId="15CAD4C6" w14:textId="77777777" w:rsidR="000D2CAB" w:rsidRPr="005337B8" w:rsidRDefault="000D2CAB" w:rsidP="00733245">
            <w:pPr>
              <w:rPr>
                <w:rFonts w:ascii="Calibri" w:hAnsi="Calibri"/>
                <w:sz w:val="22"/>
                <w:szCs w:val="22"/>
              </w:rPr>
            </w:pPr>
          </w:p>
        </w:tc>
        <w:tc>
          <w:tcPr>
            <w:tcW w:w="4293" w:type="dxa"/>
          </w:tcPr>
          <w:p w14:paraId="2151644F" w14:textId="77777777" w:rsidR="000D2CAB" w:rsidRPr="005337B8" w:rsidRDefault="000D2CAB" w:rsidP="00733245">
            <w:pPr>
              <w:rPr>
                <w:rFonts w:ascii="Calibri" w:hAnsi="Calibri"/>
                <w:sz w:val="22"/>
                <w:szCs w:val="22"/>
              </w:rPr>
            </w:pPr>
          </w:p>
        </w:tc>
      </w:tr>
      <w:tr w:rsidR="000D2CAB" w:rsidRPr="005337B8" w14:paraId="578B3F41" w14:textId="77777777" w:rsidTr="00733245">
        <w:tc>
          <w:tcPr>
            <w:tcW w:w="2041" w:type="dxa"/>
          </w:tcPr>
          <w:p w14:paraId="73045837" w14:textId="77777777" w:rsidR="000D2CAB" w:rsidRPr="005337B8" w:rsidRDefault="000D2CAB" w:rsidP="00733245">
            <w:pPr>
              <w:rPr>
                <w:rFonts w:ascii="Calibri" w:hAnsi="Calibri"/>
                <w:sz w:val="22"/>
                <w:szCs w:val="22"/>
              </w:rPr>
            </w:pPr>
            <w:r w:rsidRPr="005337B8">
              <w:rPr>
                <w:rFonts w:ascii="Calibri" w:hAnsi="Calibri"/>
                <w:sz w:val="22"/>
                <w:szCs w:val="22"/>
              </w:rPr>
              <w:t>3.Reverse rule (if necessary)</w:t>
            </w:r>
          </w:p>
        </w:tc>
        <w:tc>
          <w:tcPr>
            <w:tcW w:w="1451" w:type="dxa"/>
          </w:tcPr>
          <w:p w14:paraId="08B92F11" w14:textId="77777777" w:rsidR="000D2CAB" w:rsidRPr="005337B8" w:rsidRDefault="000D2CAB" w:rsidP="00733245">
            <w:pPr>
              <w:rPr>
                <w:rFonts w:ascii="Calibri" w:hAnsi="Calibri"/>
                <w:sz w:val="22"/>
                <w:szCs w:val="22"/>
              </w:rPr>
            </w:pPr>
          </w:p>
        </w:tc>
        <w:tc>
          <w:tcPr>
            <w:tcW w:w="1683" w:type="dxa"/>
          </w:tcPr>
          <w:p w14:paraId="434F6708" w14:textId="77777777" w:rsidR="000D2CAB" w:rsidRPr="005337B8" w:rsidRDefault="000D2CAB" w:rsidP="00733245">
            <w:pPr>
              <w:rPr>
                <w:rFonts w:ascii="Calibri" w:hAnsi="Calibri"/>
                <w:sz w:val="22"/>
                <w:szCs w:val="22"/>
              </w:rPr>
            </w:pPr>
          </w:p>
        </w:tc>
        <w:tc>
          <w:tcPr>
            <w:tcW w:w="4293" w:type="dxa"/>
          </w:tcPr>
          <w:p w14:paraId="58307F29" w14:textId="77777777" w:rsidR="000D2CAB" w:rsidRPr="005337B8" w:rsidRDefault="000D2CAB" w:rsidP="00733245">
            <w:pPr>
              <w:rPr>
                <w:rFonts w:ascii="Calibri" w:hAnsi="Calibri"/>
                <w:sz w:val="22"/>
                <w:szCs w:val="22"/>
              </w:rPr>
            </w:pPr>
          </w:p>
        </w:tc>
      </w:tr>
      <w:tr w:rsidR="000D2CAB" w:rsidRPr="005337B8" w14:paraId="2D1B3944" w14:textId="77777777" w:rsidTr="00733245">
        <w:tc>
          <w:tcPr>
            <w:tcW w:w="2041" w:type="dxa"/>
          </w:tcPr>
          <w:p w14:paraId="14068804" w14:textId="77777777" w:rsidR="000D2CAB" w:rsidRPr="005337B8" w:rsidRDefault="000D2CAB" w:rsidP="00733245">
            <w:pPr>
              <w:rPr>
                <w:rFonts w:ascii="Calibri" w:hAnsi="Calibri"/>
                <w:sz w:val="22"/>
                <w:szCs w:val="22"/>
              </w:rPr>
            </w:pPr>
            <w:r w:rsidRPr="005337B8">
              <w:rPr>
                <w:rFonts w:ascii="Calibri" w:hAnsi="Calibri"/>
                <w:sz w:val="22"/>
                <w:szCs w:val="22"/>
              </w:rPr>
              <w:t>4.Discontinuation rule</w:t>
            </w:r>
          </w:p>
        </w:tc>
        <w:tc>
          <w:tcPr>
            <w:tcW w:w="1451" w:type="dxa"/>
          </w:tcPr>
          <w:p w14:paraId="599CCE67" w14:textId="77777777" w:rsidR="000D2CAB" w:rsidRPr="005337B8" w:rsidRDefault="000D2CAB" w:rsidP="00733245">
            <w:pPr>
              <w:rPr>
                <w:rFonts w:ascii="Calibri" w:hAnsi="Calibri"/>
                <w:sz w:val="22"/>
                <w:szCs w:val="22"/>
              </w:rPr>
            </w:pPr>
          </w:p>
        </w:tc>
        <w:tc>
          <w:tcPr>
            <w:tcW w:w="1683" w:type="dxa"/>
          </w:tcPr>
          <w:p w14:paraId="6FA73429" w14:textId="77777777" w:rsidR="000D2CAB" w:rsidRPr="005337B8" w:rsidRDefault="000D2CAB" w:rsidP="00733245">
            <w:pPr>
              <w:rPr>
                <w:rFonts w:ascii="Calibri" w:hAnsi="Calibri"/>
                <w:sz w:val="22"/>
                <w:szCs w:val="22"/>
              </w:rPr>
            </w:pPr>
          </w:p>
        </w:tc>
        <w:tc>
          <w:tcPr>
            <w:tcW w:w="4293" w:type="dxa"/>
          </w:tcPr>
          <w:p w14:paraId="7C88F490" w14:textId="77777777" w:rsidR="000D2CAB" w:rsidRPr="005337B8" w:rsidRDefault="000D2CAB" w:rsidP="00733245">
            <w:pPr>
              <w:rPr>
                <w:rFonts w:ascii="Calibri" w:hAnsi="Calibri"/>
                <w:sz w:val="22"/>
                <w:szCs w:val="22"/>
              </w:rPr>
            </w:pPr>
          </w:p>
        </w:tc>
      </w:tr>
      <w:tr w:rsidR="000D2CAB" w:rsidRPr="005337B8" w14:paraId="6567ABA4" w14:textId="77777777" w:rsidTr="00733245">
        <w:tc>
          <w:tcPr>
            <w:tcW w:w="2041" w:type="dxa"/>
          </w:tcPr>
          <w:p w14:paraId="0870B069" w14:textId="77777777" w:rsidR="000D2CAB" w:rsidRPr="005337B8" w:rsidRDefault="000D2CAB" w:rsidP="00733245">
            <w:pPr>
              <w:rPr>
                <w:rFonts w:ascii="Calibri" w:hAnsi="Calibri"/>
                <w:b/>
                <w:sz w:val="22"/>
                <w:szCs w:val="22"/>
              </w:rPr>
            </w:pPr>
            <w:r w:rsidRPr="005337B8">
              <w:rPr>
                <w:rFonts w:ascii="Calibri" w:hAnsi="Calibri"/>
                <w:b/>
                <w:sz w:val="22"/>
                <w:szCs w:val="22"/>
              </w:rPr>
              <w:t>From protocol</w:t>
            </w:r>
          </w:p>
        </w:tc>
        <w:tc>
          <w:tcPr>
            <w:tcW w:w="1451" w:type="dxa"/>
          </w:tcPr>
          <w:p w14:paraId="662C634A" w14:textId="77777777" w:rsidR="000D2CAB" w:rsidRPr="005337B8" w:rsidRDefault="000D2CAB" w:rsidP="00733245">
            <w:pPr>
              <w:rPr>
                <w:rFonts w:ascii="Calibri" w:hAnsi="Calibri"/>
                <w:sz w:val="22"/>
                <w:szCs w:val="22"/>
              </w:rPr>
            </w:pPr>
          </w:p>
        </w:tc>
        <w:tc>
          <w:tcPr>
            <w:tcW w:w="1683" w:type="dxa"/>
          </w:tcPr>
          <w:p w14:paraId="4FEA0219" w14:textId="77777777" w:rsidR="000D2CAB" w:rsidRPr="005337B8" w:rsidRDefault="000D2CAB" w:rsidP="00733245">
            <w:pPr>
              <w:rPr>
                <w:rFonts w:ascii="Calibri" w:hAnsi="Calibri"/>
                <w:sz w:val="22"/>
                <w:szCs w:val="22"/>
              </w:rPr>
            </w:pPr>
          </w:p>
        </w:tc>
        <w:tc>
          <w:tcPr>
            <w:tcW w:w="4293" w:type="dxa"/>
          </w:tcPr>
          <w:p w14:paraId="5F5F485B" w14:textId="77777777" w:rsidR="000D2CAB" w:rsidRPr="005337B8" w:rsidRDefault="000D2CAB" w:rsidP="00733245">
            <w:pPr>
              <w:rPr>
                <w:rFonts w:ascii="Calibri" w:hAnsi="Calibri"/>
                <w:sz w:val="22"/>
                <w:szCs w:val="22"/>
              </w:rPr>
            </w:pPr>
          </w:p>
        </w:tc>
      </w:tr>
      <w:tr w:rsidR="000D2CAB" w:rsidRPr="005337B8" w14:paraId="01B6909D" w14:textId="77777777" w:rsidTr="00733245">
        <w:tc>
          <w:tcPr>
            <w:tcW w:w="2041" w:type="dxa"/>
          </w:tcPr>
          <w:p w14:paraId="55309196" w14:textId="77777777" w:rsidR="000D2CAB" w:rsidRPr="005337B8" w:rsidRDefault="000D2CAB" w:rsidP="00733245">
            <w:pPr>
              <w:rPr>
                <w:rFonts w:ascii="Calibri" w:hAnsi="Calibri"/>
                <w:sz w:val="22"/>
                <w:szCs w:val="22"/>
              </w:rPr>
            </w:pPr>
            <w:r w:rsidRPr="005337B8">
              <w:rPr>
                <w:rFonts w:ascii="Calibri" w:hAnsi="Calibri"/>
                <w:sz w:val="22"/>
                <w:szCs w:val="22"/>
              </w:rPr>
              <w:t>5.Record responses</w:t>
            </w:r>
          </w:p>
          <w:p w14:paraId="434E0D9F" w14:textId="77777777" w:rsidR="000D2CAB" w:rsidRPr="005337B8" w:rsidRDefault="000D2CAB" w:rsidP="00733245">
            <w:pPr>
              <w:rPr>
                <w:rFonts w:ascii="Calibri" w:hAnsi="Calibri"/>
                <w:sz w:val="22"/>
                <w:szCs w:val="22"/>
              </w:rPr>
            </w:pPr>
            <w:r w:rsidRPr="005337B8">
              <w:rPr>
                <w:rFonts w:ascii="Calibri" w:hAnsi="Calibri"/>
                <w:sz w:val="22"/>
                <w:szCs w:val="22"/>
              </w:rPr>
              <w:t>verbatim</w:t>
            </w:r>
          </w:p>
        </w:tc>
        <w:tc>
          <w:tcPr>
            <w:tcW w:w="1451" w:type="dxa"/>
          </w:tcPr>
          <w:p w14:paraId="246D5658" w14:textId="77777777" w:rsidR="000D2CAB" w:rsidRPr="005337B8" w:rsidRDefault="000D2CAB" w:rsidP="00733245">
            <w:pPr>
              <w:rPr>
                <w:rFonts w:ascii="Calibri" w:hAnsi="Calibri"/>
                <w:sz w:val="22"/>
                <w:szCs w:val="22"/>
              </w:rPr>
            </w:pPr>
          </w:p>
        </w:tc>
        <w:tc>
          <w:tcPr>
            <w:tcW w:w="1683" w:type="dxa"/>
          </w:tcPr>
          <w:p w14:paraId="11962FAF" w14:textId="77777777" w:rsidR="000D2CAB" w:rsidRPr="005337B8" w:rsidRDefault="000D2CAB" w:rsidP="00733245">
            <w:pPr>
              <w:rPr>
                <w:rFonts w:ascii="Calibri" w:hAnsi="Calibri"/>
                <w:sz w:val="22"/>
                <w:szCs w:val="22"/>
              </w:rPr>
            </w:pPr>
          </w:p>
        </w:tc>
        <w:tc>
          <w:tcPr>
            <w:tcW w:w="4293" w:type="dxa"/>
          </w:tcPr>
          <w:p w14:paraId="49B00B84" w14:textId="77777777" w:rsidR="000D2CAB" w:rsidRPr="005337B8" w:rsidRDefault="000D2CAB" w:rsidP="00733245">
            <w:pPr>
              <w:rPr>
                <w:rFonts w:ascii="Calibri" w:hAnsi="Calibri"/>
                <w:sz w:val="22"/>
                <w:szCs w:val="22"/>
              </w:rPr>
            </w:pPr>
          </w:p>
        </w:tc>
      </w:tr>
      <w:tr w:rsidR="000D2CAB" w:rsidRPr="005337B8" w14:paraId="21C6B909" w14:textId="77777777" w:rsidTr="00733245">
        <w:tc>
          <w:tcPr>
            <w:tcW w:w="2041" w:type="dxa"/>
          </w:tcPr>
          <w:p w14:paraId="53D6795A" w14:textId="77777777" w:rsidR="000D2CAB" w:rsidRPr="005337B8" w:rsidRDefault="000D2CAB" w:rsidP="00733245">
            <w:pPr>
              <w:rPr>
                <w:rFonts w:ascii="Calibri" w:hAnsi="Calibri"/>
                <w:sz w:val="22"/>
                <w:szCs w:val="22"/>
              </w:rPr>
            </w:pPr>
            <w:r w:rsidRPr="005337B8">
              <w:rPr>
                <w:rFonts w:ascii="Calibri" w:hAnsi="Calibri"/>
                <w:sz w:val="22"/>
                <w:szCs w:val="22"/>
              </w:rPr>
              <w:t>6.Item scoring</w:t>
            </w:r>
          </w:p>
          <w:p w14:paraId="65FA52E1" w14:textId="77777777" w:rsidR="000D2CAB" w:rsidRPr="005337B8" w:rsidRDefault="000D2CAB" w:rsidP="00733245">
            <w:pPr>
              <w:rPr>
                <w:rFonts w:ascii="Calibri" w:hAnsi="Calibri"/>
                <w:sz w:val="22"/>
                <w:szCs w:val="22"/>
              </w:rPr>
            </w:pPr>
          </w:p>
        </w:tc>
        <w:tc>
          <w:tcPr>
            <w:tcW w:w="1451" w:type="dxa"/>
          </w:tcPr>
          <w:p w14:paraId="4F4A62C5" w14:textId="77777777" w:rsidR="000D2CAB" w:rsidRPr="005337B8" w:rsidRDefault="000D2CAB" w:rsidP="00733245">
            <w:pPr>
              <w:rPr>
                <w:rFonts w:ascii="Calibri" w:hAnsi="Calibri"/>
                <w:sz w:val="22"/>
                <w:szCs w:val="22"/>
              </w:rPr>
            </w:pPr>
          </w:p>
        </w:tc>
        <w:tc>
          <w:tcPr>
            <w:tcW w:w="1683" w:type="dxa"/>
          </w:tcPr>
          <w:p w14:paraId="73BC0205" w14:textId="77777777" w:rsidR="000D2CAB" w:rsidRPr="005337B8" w:rsidRDefault="000D2CAB" w:rsidP="00733245">
            <w:pPr>
              <w:rPr>
                <w:rFonts w:ascii="Calibri" w:hAnsi="Calibri"/>
                <w:sz w:val="22"/>
                <w:szCs w:val="22"/>
              </w:rPr>
            </w:pPr>
          </w:p>
        </w:tc>
        <w:tc>
          <w:tcPr>
            <w:tcW w:w="4293" w:type="dxa"/>
          </w:tcPr>
          <w:p w14:paraId="0EA66D95" w14:textId="77777777" w:rsidR="000D2CAB" w:rsidRPr="005337B8" w:rsidRDefault="000D2CAB" w:rsidP="00733245">
            <w:pPr>
              <w:rPr>
                <w:rFonts w:ascii="Calibri" w:hAnsi="Calibri"/>
                <w:sz w:val="22"/>
                <w:szCs w:val="22"/>
              </w:rPr>
            </w:pPr>
          </w:p>
        </w:tc>
      </w:tr>
      <w:tr w:rsidR="000D2CAB" w:rsidRPr="005337B8" w14:paraId="0BAA59BD" w14:textId="77777777" w:rsidTr="00733245">
        <w:tc>
          <w:tcPr>
            <w:tcW w:w="2041" w:type="dxa"/>
          </w:tcPr>
          <w:p w14:paraId="5FB541D2" w14:textId="77777777" w:rsidR="000D2CAB" w:rsidRPr="005337B8" w:rsidRDefault="000D2CAB" w:rsidP="00733245">
            <w:pPr>
              <w:rPr>
                <w:rFonts w:ascii="Calibri" w:hAnsi="Calibri"/>
                <w:sz w:val="22"/>
                <w:szCs w:val="22"/>
              </w:rPr>
            </w:pPr>
            <w:r w:rsidRPr="005337B8">
              <w:rPr>
                <w:rFonts w:ascii="Calibri" w:hAnsi="Calibri"/>
                <w:sz w:val="22"/>
                <w:szCs w:val="22"/>
              </w:rPr>
              <w:t>7.Total Raw score</w:t>
            </w:r>
          </w:p>
          <w:p w14:paraId="47AAEDEE" w14:textId="77777777" w:rsidR="000D2CAB" w:rsidRPr="005337B8" w:rsidRDefault="000D2CAB" w:rsidP="00733245">
            <w:pPr>
              <w:rPr>
                <w:rFonts w:ascii="Calibri" w:hAnsi="Calibri"/>
                <w:sz w:val="22"/>
                <w:szCs w:val="22"/>
              </w:rPr>
            </w:pPr>
          </w:p>
        </w:tc>
        <w:tc>
          <w:tcPr>
            <w:tcW w:w="1451" w:type="dxa"/>
          </w:tcPr>
          <w:p w14:paraId="037698BC" w14:textId="77777777" w:rsidR="000D2CAB" w:rsidRPr="005337B8" w:rsidRDefault="000D2CAB" w:rsidP="00733245">
            <w:pPr>
              <w:rPr>
                <w:rFonts w:ascii="Calibri" w:hAnsi="Calibri"/>
                <w:sz w:val="22"/>
                <w:szCs w:val="22"/>
              </w:rPr>
            </w:pPr>
          </w:p>
        </w:tc>
        <w:tc>
          <w:tcPr>
            <w:tcW w:w="1683" w:type="dxa"/>
          </w:tcPr>
          <w:p w14:paraId="77CE0C88" w14:textId="77777777" w:rsidR="000D2CAB" w:rsidRPr="005337B8" w:rsidRDefault="000D2CAB" w:rsidP="00733245">
            <w:pPr>
              <w:rPr>
                <w:rFonts w:ascii="Calibri" w:hAnsi="Calibri"/>
                <w:sz w:val="22"/>
                <w:szCs w:val="22"/>
              </w:rPr>
            </w:pPr>
          </w:p>
        </w:tc>
        <w:tc>
          <w:tcPr>
            <w:tcW w:w="4293" w:type="dxa"/>
          </w:tcPr>
          <w:p w14:paraId="36C3AC00" w14:textId="77777777" w:rsidR="000D2CAB" w:rsidRPr="005337B8" w:rsidRDefault="000D2CAB" w:rsidP="00733245">
            <w:pPr>
              <w:rPr>
                <w:rFonts w:ascii="Calibri" w:hAnsi="Calibri"/>
                <w:sz w:val="22"/>
                <w:szCs w:val="22"/>
              </w:rPr>
            </w:pPr>
          </w:p>
        </w:tc>
      </w:tr>
    </w:tbl>
    <w:p w14:paraId="2141640E" w14:textId="77777777" w:rsidR="005337B8" w:rsidRDefault="005337B8" w:rsidP="000D2CAB">
      <w:pPr>
        <w:spacing w:after="0" w:line="240" w:lineRule="auto"/>
        <w:rPr>
          <w:rFonts w:ascii="Calibri" w:eastAsia="Times New Roman" w:hAnsi="Calibri" w:cs="Times New Roman"/>
          <w:b/>
          <w:sz w:val="24"/>
          <w:szCs w:val="24"/>
          <w:lang w:val="en-AU" w:eastAsia="en-AU"/>
        </w:rPr>
      </w:pPr>
    </w:p>
    <w:p w14:paraId="64A82FFF" w14:textId="77777777" w:rsidR="005337B8" w:rsidRDefault="005337B8">
      <w:pPr>
        <w:rPr>
          <w:rFonts w:ascii="Calibri" w:eastAsia="Times New Roman" w:hAnsi="Calibri" w:cs="Times New Roman"/>
          <w:b/>
          <w:sz w:val="24"/>
          <w:szCs w:val="24"/>
          <w:lang w:val="en-AU" w:eastAsia="en-AU"/>
        </w:rPr>
      </w:pPr>
      <w:r>
        <w:rPr>
          <w:rFonts w:ascii="Calibri" w:eastAsia="Times New Roman" w:hAnsi="Calibri" w:cs="Times New Roman"/>
          <w:b/>
          <w:sz w:val="24"/>
          <w:szCs w:val="24"/>
          <w:lang w:val="en-AU" w:eastAsia="en-AU"/>
        </w:rPr>
        <w:br w:type="page"/>
      </w:r>
    </w:p>
    <w:p w14:paraId="23462B58" w14:textId="77777777" w:rsidR="000D2CAB" w:rsidRPr="00911C77" w:rsidRDefault="000D2CAB" w:rsidP="000D2CAB">
      <w:pPr>
        <w:numPr>
          <w:ilvl w:val="0"/>
          <w:numId w:val="6"/>
        </w:numPr>
        <w:autoSpaceDE w:val="0"/>
        <w:autoSpaceDN w:val="0"/>
        <w:adjustRightInd w:val="0"/>
        <w:spacing w:after="0" w:line="240" w:lineRule="auto"/>
        <w:rPr>
          <w:rFonts w:eastAsia="Times New Roman" w:cstheme="minorHAnsi"/>
          <w:b/>
          <w:lang w:val="en-AU" w:eastAsia="en-AU"/>
        </w:rPr>
      </w:pPr>
      <w:r w:rsidRPr="00911C77">
        <w:rPr>
          <w:rFonts w:eastAsia="Times New Roman" w:cstheme="minorHAnsi"/>
          <w:b/>
          <w:lang w:val="en-AU" w:eastAsia="en-AU"/>
        </w:rPr>
        <w:t>Digit Span (Forwards, Backwards, Sequencing)</w:t>
      </w:r>
    </w:p>
    <w:tbl>
      <w:tblPr>
        <w:tblStyle w:val="TableGrid2"/>
        <w:tblW w:w="9468" w:type="dxa"/>
        <w:tblLook w:val="01E0" w:firstRow="1" w:lastRow="1" w:firstColumn="1" w:lastColumn="1" w:noHBand="0" w:noVBand="0"/>
      </w:tblPr>
      <w:tblGrid>
        <w:gridCol w:w="2041"/>
        <w:gridCol w:w="1451"/>
        <w:gridCol w:w="1683"/>
        <w:gridCol w:w="4293"/>
      </w:tblGrid>
      <w:tr w:rsidR="000D2CAB" w:rsidRPr="00911C77" w14:paraId="74148935" w14:textId="77777777" w:rsidTr="00733245">
        <w:tc>
          <w:tcPr>
            <w:tcW w:w="2041" w:type="dxa"/>
          </w:tcPr>
          <w:p w14:paraId="55F9A369" w14:textId="77777777" w:rsidR="000D2CAB" w:rsidRPr="00911C77" w:rsidRDefault="000D2CAB" w:rsidP="00733245">
            <w:pPr>
              <w:rPr>
                <w:rFonts w:asciiTheme="minorHAnsi" w:hAnsiTheme="minorHAnsi" w:cstheme="minorHAnsi"/>
                <w:sz w:val="22"/>
                <w:szCs w:val="22"/>
              </w:rPr>
            </w:pPr>
          </w:p>
        </w:tc>
        <w:tc>
          <w:tcPr>
            <w:tcW w:w="1451" w:type="dxa"/>
          </w:tcPr>
          <w:p w14:paraId="64FEE82E"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Satisfactory/</w:t>
            </w:r>
          </w:p>
          <w:p w14:paraId="221E2247"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correct</w:t>
            </w:r>
          </w:p>
        </w:tc>
        <w:tc>
          <w:tcPr>
            <w:tcW w:w="1683" w:type="dxa"/>
          </w:tcPr>
          <w:p w14:paraId="7915B10A"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Unsatisfactory/</w:t>
            </w:r>
          </w:p>
          <w:p w14:paraId="5035D620"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incorrect</w:t>
            </w:r>
          </w:p>
        </w:tc>
        <w:tc>
          <w:tcPr>
            <w:tcW w:w="4293" w:type="dxa"/>
          </w:tcPr>
          <w:p w14:paraId="3C646F74"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Comments</w:t>
            </w:r>
          </w:p>
        </w:tc>
      </w:tr>
      <w:tr w:rsidR="000D2CAB" w:rsidRPr="00911C77" w14:paraId="1388D7C9" w14:textId="77777777" w:rsidTr="00733245">
        <w:tc>
          <w:tcPr>
            <w:tcW w:w="2041" w:type="dxa"/>
          </w:tcPr>
          <w:p w14:paraId="52E0AED0"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 xml:space="preserve">From </w:t>
            </w:r>
            <w:r w:rsidR="00B740C3" w:rsidRPr="00911C77">
              <w:rPr>
                <w:rFonts w:asciiTheme="minorHAnsi" w:hAnsiTheme="minorHAnsi" w:cstheme="minorHAnsi"/>
                <w:b/>
                <w:sz w:val="22"/>
                <w:szCs w:val="22"/>
              </w:rPr>
              <w:t>observation</w:t>
            </w:r>
          </w:p>
        </w:tc>
        <w:tc>
          <w:tcPr>
            <w:tcW w:w="1451" w:type="dxa"/>
          </w:tcPr>
          <w:p w14:paraId="109F4572" w14:textId="77777777" w:rsidR="000D2CAB" w:rsidRPr="00911C77" w:rsidRDefault="000D2CAB" w:rsidP="00733245">
            <w:pPr>
              <w:rPr>
                <w:rFonts w:asciiTheme="minorHAnsi" w:hAnsiTheme="minorHAnsi" w:cstheme="minorHAnsi"/>
                <w:sz w:val="22"/>
                <w:szCs w:val="22"/>
              </w:rPr>
            </w:pPr>
          </w:p>
        </w:tc>
        <w:tc>
          <w:tcPr>
            <w:tcW w:w="1683" w:type="dxa"/>
          </w:tcPr>
          <w:p w14:paraId="4937DEC3" w14:textId="77777777" w:rsidR="000D2CAB" w:rsidRPr="00911C77" w:rsidRDefault="000D2CAB" w:rsidP="00733245">
            <w:pPr>
              <w:rPr>
                <w:rFonts w:asciiTheme="minorHAnsi" w:hAnsiTheme="minorHAnsi" w:cstheme="minorHAnsi"/>
                <w:sz w:val="22"/>
                <w:szCs w:val="22"/>
              </w:rPr>
            </w:pPr>
          </w:p>
        </w:tc>
        <w:tc>
          <w:tcPr>
            <w:tcW w:w="4293" w:type="dxa"/>
          </w:tcPr>
          <w:p w14:paraId="7F69A917" w14:textId="77777777" w:rsidR="000D2CAB" w:rsidRPr="00911C77" w:rsidRDefault="000D2CAB" w:rsidP="00733245">
            <w:pPr>
              <w:rPr>
                <w:rFonts w:asciiTheme="minorHAnsi" w:hAnsiTheme="minorHAnsi" w:cstheme="minorHAnsi"/>
                <w:sz w:val="22"/>
                <w:szCs w:val="22"/>
              </w:rPr>
            </w:pPr>
          </w:p>
        </w:tc>
      </w:tr>
      <w:tr w:rsidR="000D2CAB" w:rsidRPr="00911C77" w14:paraId="29FEFFDA" w14:textId="77777777" w:rsidTr="00733245">
        <w:tc>
          <w:tcPr>
            <w:tcW w:w="2041" w:type="dxa"/>
          </w:tcPr>
          <w:p w14:paraId="03CAFA63"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1.Item instructions</w:t>
            </w:r>
          </w:p>
        </w:tc>
        <w:tc>
          <w:tcPr>
            <w:tcW w:w="1451" w:type="dxa"/>
          </w:tcPr>
          <w:p w14:paraId="1CF45C91" w14:textId="77777777" w:rsidR="000D2CAB" w:rsidRPr="00911C77" w:rsidRDefault="000D2CAB" w:rsidP="00733245">
            <w:pPr>
              <w:rPr>
                <w:rFonts w:asciiTheme="minorHAnsi" w:hAnsiTheme="minorHAnsi" w:cstheme="minorHAnsi"/>
                <w:sz w:val="22"/>
                <w:szCs w:val="22"/>
              </w:rPr>
            </w:pPr>
          </w:p>
        </w:tc>
        <w:tc>
          <w:tcPr>
            <w:tcW w:w="1683" w:type="dxa"/>
          </w:tcPr>
          <w:p w14:paraId="658FEDC8" w14:textId="77777777" w:rsidR="000D2CAB" w:rsidRPr="00911C77" w:rsidRDefault="000D2CAB" w:rsidP="00733245">
            <w:pPr>
              <w:rPr>
                <w:rFonts w:asciiTheme="minorHAnsi" w:hAnsiTheme="minorHAnsi" w:cstheme="minorHAnsi"/>
                <w:sz w:val="22"/>
                <w:szCs w:val="22"/>
              </w:rPr>
            </w:pPr>
          </w:p>
        </w:tc>
        <w:tc>
          <w:tcPr>
            <w:tcW w:w="4293" w:type="dxa"/>
          </w:tcPr>
          <w:p w14:paraId="5DA1F9F4" w14:textId="77777777" w:rsidR="000D2CAB" w:rsidRPr="00911C77" w:rsidRDefault="000D2CAB" w:rsidP="00733245">
            <w:pPr>
              <w:rPr>
                <w:rFonts w:asciiTheme="minorHAnsi" w:hAnsiTheme="minorHAnsi" w:cstheme="minorHAnsi"/>
                <w:sz w:val="22"/>
                <w:szCs w:val="22"/>
              </w:rPr>
            </w:pPr>
          </w:p>
        </w:tc>
      </w:tr>
      <w:tr w:rsidR="000D2CAB" w:rsidRPr="00911C77" w14:paraId="379A1575" w14:textId="77777777" w:rsidTr="00733245">
        <w:tc>
          <w:tcPr>
            <w:tcW w:w="2041" w:type="dxa"/>
          </w:tcPr>
          <w:p w14:paraId="36AA0B7D"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2.Pace of digits (1 per second)</w:t>
            </w:r>
          </w:p>
        </w:tc>
        <w:tc>
          <w:tcPr>
            <w:tcW w:w="1451" w:type="dxa"/>
          </w:tcPr>
          <w:p w14:paraId="34878437" w14:textId="77777777" w:rsidR="000D2CAB" w:rsidRPr="00911C77" w:rsidRDefault="000D2CAB" w:rsidP="00733245">
            <w:pPr>
              <w:rPr>
                <w:rFonts w:asciiTheme="minorHAnsi" w:hAnsiTheme="minorHAnsi" w:cstheme="minorHAnsi"/>
                <w:sz w:val="22"/>
                <w:szCs w:val="22"/>
              </w:rPr>
            </w:pPr>
          </w:p>
        </w:tc>
        <w:tc>
          <w:tcPr>
            <w:tcW w:w="1683" w:type="dxa"/>
          </w:tcPr>
          <w:p w14:paraId="4DE80899" w14:textId="77777777" w:rsidR="000D2CAB" w:rsidRPr="00911C77" w:rsidRDefault="000D2CAB" w:rsidP="00733245">
            <w:pPr>
              <w:rPr>
                <w:rFonts w:asciiTheme="minorHAnsi" w:hAnsiTheme="minorHAnsi" w:cstheme="minorHAnsi"/>
                <w:sz w:val="22"/>
                <w:szCs w:val="22"/>
              </w:rPr>
            </w:pPr>
          </w:p>
        </w:tc>
        <w:tc>
          <w:tcPr>
            <w:tcW w:w="4293" w:type="dxa"/>
          </w:tcPr>
          <w:p w14:paraId="599EAE85" w14:textId="77777777" w:rsidR="000D2CAB" w:rsidRPr="00911C77" w:rsidRDefault="000D2CAB" w:rsidP="00733245">
            <w:pPr>
              <w:rPr>
                <w:rFonts w:asciiTheme="minorHAnsi" w:hAnsiTheme="minorHAnsi" w:cstheme="minorHAnsi"/>
                <w:sz w:val="22"/>
                <w:szCs w:val="22"/>
              </w:rPr>
            </w:pPr>
          </w:p>
        </w:tc>
      </w:tr>
      <w:tr w:rsidR="000D2CAB" w:rsidRPr="00911C77" w14:paraId="48FCE7F0" w14:textId="77777777" w:rsidTr="00733245">
        <w:tc>
          <w:tcPr>
            <w:tcW w:w="2041" w:type="dxa"/>
          </w:tcPr>
          <w:p w14:paraId="2D360DFC"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3.Discontinuation rule</w:t>
            </w:r>
          </w:p>
        </w:tc>
        <w:tc>
          <w:tcPr>
            <w:tcW w:w="1451" w:type="dxa"/>
          </w:tcPr>
          <w:p w14:paraId="0DC34648" w14:textId="77777777" w:rsidR="000D2CAB" w:rsidRPr="00911C77" w:rsidRDefault="000D2CAB" w:rsidP="00733245">
            <w:pPr>
              <w:rPr>
                <w:rFonts w:asciiTheme="minorHAnsi" w:hAnsiTheme="minorHAnsi" w:cstheme="minorHAnsi"/>
                <w:sz w:val="22"/>
                <w:szCs w:val="22"/>
              </w:rPr>
            </w:pPr>
          </w:p>
        </w:tc>
        <w:tc>
          <w:tcPr>
            <w:tcW w:w="1683" w:type="dxa"/>
          </w:tcPr>
          <w:p w14:paraId="176BE172" w14:textId="77777777" w:rsidR="000D2CAB" w:rsidRPr="00911C77" w:rsidRDefault="000D2CAB" w:rsidP="00733245">
            <w:pPr>
              <w:rPr>
                <w:rFonts w:asciiTheme="minorHAnsi" w:hAnsiTheme="minorHAnsi" w:cstheme="minorHAnsi"/>
                <w:sz w:val="22"/>
                <w:szCs w:val="22"/>
              </w:rPr>
            </w:pPr>
          </w:p>
        </w:tc>
        <w:tc>
          <w:tcPr>
            <w:tcW w:w="4293" w:type="dxa"/>
          </w:tcPr>
          <w:p w14:paraId="20B4891D" w14:textId="77777777" w:rsidR="000D2CAB" w:rsidRPr="00911C77" w:rsidRDefault="000D2CAB" w:rsidP="00733245">
            <w:pPr>
              <w:rPr>
                <w:rFonts w:asciiTheme="minorHAnsi" w:hAnsiTheme="minorHAnsi" w:cstheme="minorHAnsi"/>
                <w:sz w:val="22"/>
                <w:szCs w:val="22"/>
              </w:rPr>
            </w:pPr>
          </w:p>
        </w:tc>
      </w:tr>
      <w:tr w:rsidR="000D2CAB" w:rsidRPr="00911C77" w14:paraId="762DA226" w14:textId="77777777" w:rsidTr="00733245">
        <w:tc>
          <w:tcPr>
            <w:tcW w:w="2041" w:type="dxa"/>
          </w:tcPr>
          <w:p w14:paraId="295ACA31"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From protocol</w:t>
            </w:r>
          </w:p>
        </w:tc>
        <w:tc>
          <w:tcPr>
            <w:tcW w:w="1451" w:type="dxa"/>
          </w:tcPr>
          <w:p w14:paraId="1B0B71C6" w14:textId="77777777" w:rsidR="000D2CAB" w:rsidRPr="00911C77" w:rsidRDefault="000D2CAB" w:rsidP="00733245">
            <w:pPr>
              <w:rPr>
                <w:rFonts w:asciiTheme="minorHAnsi" w:hAnsiTheme="minorHAnsi" w:cstheme="minorHAnsi"/>
                <w:sz w:val="22"/>
                <w:szCs w:val="22"/>
              </w:rPr>
            </w:pPr>
          </w:p>
        </w:tc>
        <w:tc>
          <w:tcPr>
            <w:tcW w:w="1683" w:type="dxa"/>
          </w:tcPr>
          <w:p w14:paraId="211886B5" w14:textId="77777777" w:rsidR="000D2CAB" w:rsidRPr="00911C77" w:rsidRDefault="000D2CAB" w:rsidP="00733245">
            <w:pPr>
              <w:rPr>
                <w:rFonts w:asciiTheme="minorHAnsi" w:hAnsiTheme="minorHAnsi" w:cstheme="minorHAnsi"/>
                <w:sz w:val="22"/>
                <w:szCs w:val="22"/>
              </w:rPr>
            </w:pPr>
          </w:p>
        </w:tc>
        <w:tc>
          <w:tcPr>
            <w:tcW w:w="4293" w:type="dxa"/>
          </w:tcPr>
          <w:p w14:paraId="44F4960F" w14:textId="77777777" w:rsidR="000D2CAB" w:rsidRPr="00911C77" w:rsidRDefault="000D2CAB" w:rsidP="00733245">
            <w:pPr>
              <w:rPr>
                <w:rFonts w:asciiTheme="minorHAnsi" w:hAnsiTheme="minorHAnsi" w:cstheme="minorHAnsi"/>
                <w:sz w:val="22"/>
                <w:szCs w:val="22"/>
              </w:rPr>
            </w:pPr>
          </w:p>
        </w:tc>
      </w:tr>
      <w:tr w:rsidR="000D2CAB" w:rsidRPr="00911C77" w14:paraId="642F9226" w14:textId="77777777" w:rsidTr="00733245">
        <w:tc>
          <w:tcPr>
            <w:tcW w:w="2041" w:type="dxa"/>
          </w:tcPr>
          <w:p w14:paraId="4FB290CD"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4.Record responses</w:t>
            </w:r>
          </w:p>
        </w:tc>
        <w:tc>
          <w:tcPr>
            <w:tcW w:w="1451" w:type="dxa"/>
          </w:tcPr>
          <w:p w14:paraId="1069F233" w14:textId="77777777" w:rsidR="000D2CAB" w:rsidRPr="00911C77" w:rsidRDefault="000D2CAB" w:rsidP="00733245">
            <w:pPr>
              <w:rPr>
                <w:rFonts w:asciiTheme="minorHAnsi" w:hAnsiTheme="minorHAnsi" w:cstheme="minorHAnsi"/>
                <w:sz w:val="22"/>
                <w:szCs w:val="22"/>
              </w:rPr>
            </w:pPr>
          </w:p>
        </w:tc>
        <w:tc>
          <w:tcPr>
            <w:tcW w:w="1683" w:type="dxa"/>
          </w:tcPr>
          <w:p w14:paraId="4B7D4D51" w14:textId="77777777" w:rsidR="000D2CAB" w:rsidRPr="00911C77" w:rsidRDefault="000D2CAB" w:rsidP="00733245">
            <w:pPr>
              <w:rPr>
                <w:rFonts w:asciiTheme="minorHAnsi" w:hAnsiTheme="minorHAnsi" w:cstheme="minorHAnsi"/>
                <w:sz w:val="22"/>
                <w:szCs w:val="22"/>
              </w:rPr>
            </w:pPr>
          </w:p>
        </w:tc>
        <w:tc>
          <w:tcPr>
            <w:tcW w:w="4293" w:type="dxa"/>
          </w:tcPr>
          <w:p w14:paraId="210BFE82" w14:textId="77777777" w:rsidR="000D2CAB" w:rsidRPr="00911C77" w:rsidRDefault="000D2CAB" w:rsidP="00733245">
            <w:pPr>
              <w:rPr>
                <w:rFonts w:asciiTheme="minorHAnsi" w:hAnsiTheme="minorHAnsi" w:cstheme="minorHAnsi"/>
                <w:sz w:val="22"/>
                <w:szCs w:val="22"/>
              </w:rPr>
            </w:pPr>
          </w:p>
        </w:tc>
      </w:tr>
      <w:tr w:rsidR="000D2CAB" w:rsidRPr="00911C77" w14:paraId="07A6AA88" w14:textId="77777777" w:rsidTr="00733245">
        <w:tc>
          <w:tcPr>
            <w:tcW w:w="2041" w:type="dxa"/>
          </w:tcPr>
          <w:p w14:paraId="10069C3E"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5.Item scoring</w:t>
            </w:r>
          </w:p>
          <w:p w14:paraId="68A4A13B" w14:textId="77777777" w:rsidR="000D2CAB" w:rsidRPr="00911C77" w:rsidRDefault="000D2CAB" w:rsidP="00733245">
            <w:pPr>
              <w:rPr>
                <w:rFonts w:asciiTheme="minorHAnsi" w:hAnsiTheme="minorHAnsi" w:cstheme="minorHAnsi"/>
                <w:sz w:val="22"/>
                <w:szCs w:val="22"/>
              </w:rPr>
            </w:pPr>
          </w:p>
        </w:tc>
        <w:tc>
          <w:tcPr>
            <w:tcW w:w="1451" w:type="dxa"/>
          </w:tcPr>
          <w:p w14:paraId="0ECA42CE" w14:textId="77777777" w:rsidR="000D2CAB" w:rsidRPr="00911C77" w:rsidRDefault="000D2CAB" w:rsidP="00733245">
            <w:pPr>
              <w:rPr>
                <w:rFonts w:asciiTheme="minorHAnsi" w:hAnsiTheme="minorHAnsi" w:cstheme="minorHAnsi"/>
                <w:sz w:val="22"/>
                <w:szCs w:val="22"/>
              </w:rPr>
            </w:pPr>
          </w:p>
        </w:tc>
        <w:tc>
          <w:tcPr>
            <w:tcW w:w="1683" w:type="dxa"/>
          </w:tcPr>
          <w:p w14:paraId="0071A1AC" w14:textId="77777777" w:rsidR="000D2CAB" w:rsidRPr="00911C77" w:rsidRDefault="000D2CAB" w:rsidP="00733245">
            <w:pPr>
              <w:rPr>
                <w:rFonts w:asciiTheme="minorHAnsi" w:hAnsiTheme="minorHAnsi" w:cstheme="minorHAnsi"/>
                <w:sz w:val="22"/>
                <w:szCs w:val="22"/>
              </w:rPr>
            </w:pPr>
          </w:p>
        </w:tc>
        <w:tc>
          <w:tcPr>
            <w:tcW w:w="4293" w:type="dxa"/>
          </w:tcPr>
          <w:p w14:paraId="2253E5E1" w14:textId="77777777" w:rsidR="000D2CAB" w:rsidRPr="00911C77" w:rsidRDefault="000D2CAB" w:rsidP="00733245">
            <w:pPr>
              <w:rPr>
                <w:rFonts w:asciiTheme="minorHAnsi" w:hAnsiTheme="minorHAnsi" w:cstheme="minorHAnsi"/>
                <w:sz w:val="22"/>
                <w:szCs w:val="22"/>
              </w:rPr>
            </w:pPr>
          </w:p>
        </w:tc>
      </w:tr>
      <w:tr w:rsidR="000D2CAB" w:rsidRPr="00911C77" w14:paraId="3B87AA34" w14:textId="77777777" w:rsidTr="00733245">
        <w:tc>
          <w:tcPr>
            <w:tcW w:w="2041" w:type="dxa"/>
          </w:tcPr>
          <w:p w14:paraId="1FE8CE74" w14:textId="77777777" w:rsidR="000D2CAB" w:rsidRPr="00911C77" w:rsidRDefault="000D2CAB" w:rsidP="00733245">
            <w:pPr>
              <w:rPr>
                <w:rFonts w:asciiTheme="minorHAnsi" w:hAnsiTheme="minorHAnsi" w:cstheme="minorHAnsi"/>
                <w:sz w:val="22"/>
                <w:szCs w:val="22"/>
              </w:rPr>
            </w:pPr>
            <w:r w:rsidRPr="00911C77">
              <w:rPr>
                <w:rFonts w:asciiTheme="minorHAnsi" w:hAnsiTheme="minorHAnsi" w:cstheme="minorHAnsi"/>
                <w:sz w:val="22"/>
                <w:szCs w:val="22"/>
              </w:rPr>
              <w:t>6.Total Raw score</w:t>
            </w:r>
          </w:p>
          <w:p w14:paraId="41450C53" w14:textId="77777777" w:rsidR="000D2CAB" w:rsidRPr="00911C77" w:rsidRDefault="000D2CAB" w:rsidP="00733245">
            <w:pPr>
              <w:rPr>
                <w:rFonts w:asciiTheme="minorHAnsi" w:hAnsiTheme="minorHAnsi" w:cstheme="minorHAnsi"/>
                <w:sz w:val="22"/>
                <w:szCs w:val="22"/>
              </w:rPr>
            </w:pPr>
          </w:p>
        </w:tc>
        <w:tc>
          <w:tcPr>
            <w:tcW w:w="1451" w:type="dxa"/>
          </w:tcPr>
          <w:p w14:paraId="10F6959F" w14:textId="77777777" w:rsidR="000D2CAB" w:rsidRPr="00911C77" w:rsidRDefault="000D2CAB" w:rsidP="00733245">
            <w:pPr>
              <w:rPr>
                <w:rFonts w:asciiTheme="minorHAnsi" w:hAnsiTheme="minorHAnsi" w:cstheme="minorHAnsi"/>
                <w:sz w:val="22"/>
                <w:szCs w:val="22"/>
              </w:rPr>
            </w:pPr>
          </w:p>
        </w:tc>
        <w:tc>
          <w:tcPr>
            <w:tcW w:w="1683" w:type="dxa"/>
          </w:tcPr>
          <w:p w14:paraId="5ED6BF3D" w14:textId="77777777" w:rsidR="000D2CAB" w:rsidRPr="00911C77" w:rsidRDefault="000D2CAB" w:rsidP="00733245">
            <w:pPr>
              <w:rPr>
                <w:rFonts w:asciiTheme="minorHAnsi" w:hAnsiTheme="minorHAnsi" w:cstheme="minorHAnsi"/>
                <w:sz w:val="22"/>
                <w:szCs w:val="22"/>
              </w:rPr>
            </w:pPr>
          </w:p>
        </w:tc>
        <w:tc>
          <w:tcPr>
            <w:tcW w:w="4293" w:type="dxa"/>
          </w:tcPr>
          <w:p w14:paraId="6F737620" w14:textId="77777777" w:rsidR="000D2CAB" w:rsidRPr="00911C77" w:rsidRDefault="000D2CAB" w:rsidP="00733245">
            <w:pPr>
              <w:rPr>
                <w:rFonts w:asciiTheme="minorHAnsi" w:hAnsiTheme="minorHAnsi" w:cstheme="minorHAnsi"/>
                <w:sz w:val="22"/>
                <w:szCs w:val="22"/>
              </w:rPr>
            </w:pPr>
          </w:p>
        </w:tc>
      </w:tr>
    </w:tbl>
    <w:p w14:paraId="5E995B0A" w14:textId="77777777" w:rsidR="000D2CAB" w:rsidRPr="00911C77" w:rsidRDefault="000D2CAB" w:rsidP="000D2CAB">
      <w:pPr>
        <w:spacing w:after="0" w:line="240" w:lineRule="auto"/>
        <w:rPr>
          <w:rFonts w:eastAsia="Times New Roman" w:cstheme="minorHAnsi"/>
          <w:b/>
          <w:lang w:val="en-AU" w:eastAsia="en-AU"/>
        </w:rPr>
      </w:pPr>
    </w:p>
    <w:p w14:paraId="3C4679C8"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4. Matrix Reasoning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451"/>
        <w:gridCol w:w="1683"/>
        <w:gridCol w:w="4293"/>
      </w:tblGrid>
      <w:tr w:rsidR="000D2CAB" w:rsidRPr="00911C77" w14:paraId="61E56FD8" w14:textId="77777777" w:rsidTr="00733245">
        <w:tc>
          <w:tcPr>
            <w:tcW w:w="2041" w:type="dxa"/>
          </w:tcPr>
          <w:p w14:paraId="76BABDC0"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750E759E"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46C32CCD"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683" w:type="dxa"/>
          </w:tcPr>
          <w:p w14:paraId="489A9ECC"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6ECAC848"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293" w:type="dxa"/>
          </w:tcPr>
          <w:p w14:paraId="747259A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67FE5A88" w14:textId="77777777" w:rsidTr="00733245">
        <w:tc>
          <w:tcPr>
            <w:tcW w:w="2041" w:type="dxa"/>
          </w:tcPr>
          <w:p w14:paraId="3A00A323"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observation</w:t>
            </w:r>
          </w:p>
        </w:tc>
        <w:tc>
          <w:tcPr>
            <w:tcW w:w="1451" w:type="dxa"/>
          </w:tcPr>
          <w:p w14:paraId="457F3E3F"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D83CA22"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03EE4CA0"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CCC012B" w14:textId="77777777" w:rsidTr="00733245">
        <w:tc>
          <w:tcPr>
            <w:tcW w:w="2041" w:type="dxa"/>
          </w:tcPr>
          <w:p w14:paraId="23E40D64"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1.General directions</w:t>
            </w:r>
          </w:p>
        </w:tc>
        <w:tc>
          <w:tcPr>
            <w:tcW w:w="1451" w:type="dxa"/>
          </w:tcPr>
          <w:p w14:paraId="7EE28413"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52F1C96F"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20C97CF8"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2070CE7" w14:textId="77777777" w:rsidTr="00733245">
        <w:tc>
          <w:tcPr>
            <w:tcW w:w="2041" w:type="dxa"/>
          </w:tcPr>
          <w:p w14:paraId="6955CEF9"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2.Item instructions</w:t>
            </w:r>
          </w:p>
        </w:tc>
        <w:tc>
          <w:tcPr>
            <w:tcW w:w="1451" w:type="dxa"/>
          </w:tcPr>
          <w:p w14:paraId="1BF20625"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2EE26B32"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3F372805"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C371873" w14:textId="77777777" w:rsidTr="00733245">
        <w:tc>
          <w:tcPr>
            <w:tcW w:w="2041" w:type="dxa"/>
          </w:tcPr>
          <w:p w14:paraId="2386BF87"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3.Reverse rule (if necessary)</w:t>
            </w:r>
          </w:p>
        </w:tc>
        <w:tc>
          <w:tcPr>
            <w:tcW w:w="1451" w:type="dxa"/>
          </w:tcPr>
          <w:p w14:paraId="036E6E1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E815BB7"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03A857A5"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FB901C8" w14:textId="77777777" w:rsidTr="00733245">
        <w:tc>
          <w:tcPr>
            <w:tcW w:w="2041" w:type="dxa"/>
          </w:tcPr>
          <w:p w14:paraId="18B1E6DF"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4.Discontinuation rule</w:t>
            </w:r>
          </w:p>
        </w:tc>
        <w:tc>
          <w:tcPr>
            <w:tcW w:w="1451" w:type="dxa"/>
          </w:tcPr>
          <w:p w14:paraId="7BF2AC7C"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27D00915"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72F9442A"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112E616" w14:textId="77777777" w:rsidTr="00733245">
        <w:tc>
          <w:tcPr>
            <w:tcW w:w="2041" w:type="dxa"/>
          </w:tcPr>
          <w:p w14:paraId="57863FAE"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451" w:type="dxa"/>
          </w:tcPr>
          <w:p w14:paraId="5445D0E0"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56AF2FA"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42F80CE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9007460" w14:textId="77777777" w:rsidTr="00733245">
        <w:tc>
          <w:tcPr>
            <w:tcW w:w="2041" w:type="dxa"/>
          </w:tcPr>
          <w:p w14:paraId="0D11A560"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5.Record responses</w:t>
            </w:r>
          </w:p>
        </w:tc>
        <w:tc>
          <w:tcPr>
            <w:tcW w:w="1451" w:type="dxa"/>
          </w:tcPr>
          <w:p w14:paraId="7901FD0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5C542B36"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240AAFA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025B2205" w14:textId="77777777" w:rsidTr="00733245">
        <w:tc>
          <w:tcPr>
            <w:tcW w:w="2041" w:type="dxa"/>
          </w:tcPr>
          <w:p w14:paraId="317D6C4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6.Item scoring</w:t>
            </w:r>
          </w:p>
          <w:p w14:paraId="33AECA3D"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53914AB8"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07EC5667"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10BB73E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0B5A4601" w14:textId="77777777" w:rsidTr="00733245">
        <w:tc>
          <w:tcPr>
            <w:tcW w:w="2041" w:type="dxa"/>
          </w:tcPr>
          <w:p w14:paraId="7D34C1E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7.Total Raw score</w:t>
            </w:r>
          </w:p>
          <w:p w14:paraId="6BFF9B93"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48005375"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F8E8F7D"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2B237C0A" w14:textId="77777777" w:rsidR="000D2CAB" w:rsidRPr="00911C77" w:rsidRDefault="000D2CAB" w:rsidP="00733245">
            <w:pPr>
              <w:spacing w:after="0" w:line="240" w:lineRule="auto"/>
              <w:rPr>
                <w:rFonts w:eastAsia="Times New Roman" w:cstheme="minorHAnsi"/>
                <w:lang w:val="en-AU" w:eastAsia="en-AU"/>
              </w:rPr>
            </w:pPr>
          </w:p>
        </w:tc>
      </w:tr>
    </w:tbl>
    <w:p w14:paraId="213C5AF3" w14:textId="77777777" w:rsidR="000D2CAB" w:rsidRPr="00911C77" w:rsidRDefault="000D2CAB" w:rsidP="000D2CAB">
      <w:pPr>
        <w:spacing w:after="0" w:line="240" w:lineRule="auto"/>
        <w:rPr>
          <w:rFonts w:eastAsia="Times New Roman" w:cstheme="minorHAnsi"/>
          <w:b/>
          <w:lang w:val="en-AU" w:eastAsia="en-AU"/>
        </w:rPr>
      </w:pPr>
    </w:p>
    <w:p w14:paraId="2379D3CD"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5. Vocabulary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1350"/>
        <w:gridCol w:w="1591"/>
        <w:gridCol w:w="4499"/>
      </w:tblGrid>
      <w:tr w:rsidR="000D2CAB" w:rsidRPr="00911C77" w14:paraId="78D94115" w14:textId="77777777" w:rsidTr="00733245">
        <w:tc>
          <w:tcPr>
            <w:tcW w:w="2041" w:type="dxa"/>
          </w:tcPr>
          <w:p w14:paraId="13BF29CE" w14:textId="77777777" w:rsidR="000D2CAB" w:rsidRPr="00911C77" w:rsidRDefault="000D2CAB" w:rsidP="00733245">
            <w:pPr>
              <w:spacing w:after="0" w:line="240" w:lineRule="auto"/>
              <w:rPr>
                <w:rFonts w:eastAsia="Times New Roman" w:cstheme="minorHAnsi"/>
                <w:lang w:val="en-AU" w:eastAsia="en-AU"/>
              </w:rPr>
            </w:pPr>
          </w:p>
        </w:tc>
        <w:tc>
          <w:tcPr>
            <w:tcW w:w="1307" w:type="dxa"/>
          </w:tcPr>
          <w:p w14:paraId="27B37E8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2C08FD5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440" w:type="dxa"/>
          </w:tcPr>
          <w:p w14:paraId="6FEB0030"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257323A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680" w:type="dxa"/>
          </w:tcPr>
          <w:p w14:paraId="4D2AAA6F"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3D8DDB71" w14:textId="77777777" w:rsidTr="00733245">
        <w:tc>
          <w:tcPr>
            <w:tcW w:w="2041" w:type="dxa"/>
          </w:tcPr>
          <w:p w14:paraId="41A2BDE3"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observation</w:t>
            </w:r>
          </w:p>
        </w:tc>
        <w:tc>
          <w:tcPr>
            <w:tcW w:w="1307" w:type="dxa"/>
          </w:tcPr>
          <w:p w14:paraId="1B5B7FAA"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203D5A34"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6CBA2E44"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3120CBD7" w14:textId="77777777" w:rsidTr="00733245">
        <w:tc>
          <w:tcPr>
            <w:tcW w:w="2041" w:type="dxa"/>
          </w:tcPr>
          <w:p w14:paraId="062857E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1.General directions</w:t>
            </w:r>
          </w:p>
        </w:tc>
        <w:tc>
          <w:tcPr>
            <w:tcW w:w="1307" w:type="dxa"/>
          </w:tcPr>
          <w:p w14:paraId="54C09780"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7B80E2E3"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1A8D130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9CC9F02" w14:textId="77777777" w:rsidTr="00733245">
        <w:tc>
          <w:tcPr>
            <w:tcW w:w="2041" w:type="dxa"/>
          </w:tcPr>
          <w:p w14:paraId="5238C31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2.Use of queries (if necessary</w:t>
            </w:r>
          </w:p>
        </w:tc>
        <w:tc>
          <w:tcPr>
            <w:tcW w:w="1307" w:type="dxa"/>
          </w:tcPr>
          <w:p w14:paraId="66A0DD82"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445EBF1C"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01D66AD2"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C7F7524" w14:textId="77777777" w:rsidTr="00733245">
        <w:tc>
          <w:tcPr>
            <w:tcW w:w="2041" w:type="dxa"/>
          </w:tcPr>
          <w:p w14:paraId="59FCC35A"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3.Reverse rule (if necessary)</w:t>
            </w:r>
          </w:p>
        </w:tc>
        <w:tc>
          <w:tcPr>
            <w:tcW w:w="1307" w:type="dxa"/>
          </w:tcPr>
          <w:p w14:paraId="50DF4A4E"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213280C8"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29834875"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0FCE91D3" w14:textId="77777777" w:rsidTr="00733245">
        <w:tc>
          <w:tcPr>
            <w:tcW w:w="2041" w:type="dxa"/>
          </w:tcPr>
          <w:p w14:paraId="30BDA83E"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4.Discontinuation rule</w:t>
            </w:r>
          </w:p>
        </w:tc>
        <w:tc>
          <w:tcPr>
            <w:tcW w:w="1307" w:type="dxa"/>
          </w:tcPr>
          <w:p w14:paraId="76EC14E8"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59EB05EF"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284F933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24864A4" w14:textId="77777777" w:rsidTr="00733245">
        <w:tc>
          <w:tcPr>
            <w:tcW w:w="2041" w:type="dxa"/>
          </w:tcPr>
          <w:p w14:paraId="02BD0906"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307" w:type="dxa"/>
          </w:tcPr>
          <w:p w14:paraId="290FD597"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5F81D45A"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12BC7104"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7B455DF5" w14:textId="77777777" w:rsidTr="00733245">
        <w:tc>
          <w:tcPr>
            <w:tcW w:w="2041" w:type="dxa"/>
          </w:tcPr>
          <w:p w14:paraId="0E49DEA4"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5.Record responses verbatim</w:t>
            </w:r>
          </w:p>
        </w:tc>
        <w:tc>
          <w:tcPr>
            <w:tcW w:w="1307" w:type="dxa"/>
          </w:tcPr>
          <w:p w14:paraId="42EF051B"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66A3BA3E"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322CC9C5"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6ABCF68" w14:textId="77777777" w:rsidTr="00733245">
        <w:tc>
          <w:tcPr>
            <w:tcW w:w="2041" w:type="dxa"/>
          </w:tcPr>
          <w:p w14:paraId="2F328694" w14:textId="77777777" w:rsidR="000D2CAB" w:rsidRPr="00911C77" w:rsidRDefault="000D2CAB" w:rsidP="00366C40">
            <w:pPr>
              <w:spacing w:after="0" w:line="240" w:lineRule="auto"/>
              <w:rPr>
                <w:rFonts w:eastAsia="Times New Roman" w:cstheme="minorHAnsi"/>
                <w:lang w:val="en-AU" w:eastAsia="en-AU"/>
              </w:rPr>
            </w:pPr>
            <w:r w:rsidRPr="00911C77">
              <w:rPr>
                <w:rFonts w:eastAsia="Times New Roman" w:cstheme="minorHAnsi"/>
                <w:lang w:val="en-AU" w:eastAsia="en-AU"/>
              </w:rPr>
              <w:t>6.Item scoring</w:t>
            </w:r>
          </w:p>
        </w:tc>
        <w:tc>
          <w:tcPr>
            <w:tcW w:w="1307" w:type="dxa"/>
          </w:tcPr>
          <w:p w14:paraId="406197EF"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7B0E8031"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7658C5D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3F2451C" w14:textId="77777777" w:rsidTr="00733245">
        <w:tc>
          <w:tcPr>
            <w:tcW w:w="2041" w:type="dxa"/>
          </w:tcPr>
          <w:p w14:paraId="4840A910" w14:textId="77777777" w:rsidR="000D2CAB" w:rsidRPr="00911C77" w:rsidRDefault="000D2CAB" w:rsidP="00366C40">
            <w:pPr>
              <w:spacing w:after="0" w:line="240" w:lineRule="auto"/>
              <w:rPr>
                <w:rFonts w:eastAsia="Times New Roman" w:cstheme="minorHAnsi"/>
                <w:lang w:val="en-AU" w:eastAsia="en-AU"/>
              </w:rPr>
            </w:pPr>
            <w:r w:rsidRPr="00911C77">
              <w:rPr>
                <w:rFonts w:eastAsia="Times New Roman" w:cstheme="minorHAnsi"/>
                <w:lang w:val="en-AU" w:eastAsia="en-AU"/>
              </w:rPr>
              <w:t>7.Total Raw score</w:t>
            </w:r>
          </w:p>
        </w:tc>
        <w:tc>
          <w:tcPr>
            <w:tcW w:w="1307" w:type="dxa"/>
          </w:tcPr>
          <w:p w14:paraId="73A2B44F" w14:textId="77777777" w:rsidR="000D2CAB" w:rsidRPr="00911C77" w:rsidRDefault="000D2CAB" w:rsidP="00733245">
            <w:pPr>
              <w:spacing w:after="0" w:line="240" w:lineRule="auto"/>
              <w:rPr>
                <w:rFonts w:eastAsia="Times New Roman" w:cstheme="minorHAnsi"/>
                <w:lang w:val="en-AU" w:eastAsia="en-AU"/>
              </w:rPr>
            </w:pPr>
          </w:p>
        </w:tc>
        <w:tc>
          <w:tcPr>
            <w:tcW w:w="1440" w:type="dxa"/>
          </w:tcPr>
          <w:p w14:paraId="43EC3150" w14:textId="77777777" w:rsidR="000D2CAB" w:rsidRPr="00911C77" w:rsidRDefault="000D2CAB" w:rsidP="00733245">
            <w:pPr>
              <w:spacing w:after="0" w:line="240" w:lineRule="auto"/>
              <w:rPr>
                <w:rFonts w:eastAsia="Times New Roman" w:cstheme="minorHAnsi"/>
                <w:lang w:val="en-AU" w:eastAsia="en-AU"/>
              </w:rPr>
            </w:pPr>
          </w:p>
        </w:tc>
        <w:tc>
          <w:tcPr>
            <w:tcW w:w="4680" w:type="dxa"/>
          </w:tcPr>
          <w:p w14:paraId="572C9238" w14:textId="77777777" w:rsidR="000D2CAB" w:rsidRPr="00911C77" w:rsidRDefault="000D2CAB" w:rsidP="00733245">
            <w:pPr>
              <w:spacing w:after="0" w:line="240" w:lineRule="auto"/>
              <w:rPr>
                <w:rFonts w:eastAsia="Times New Roman" w:cstheme="minorHAnsi"/>
                <w:lang w:val="en-AU" w:eastAsia="en-AU"/>
              </w:rPr>
            </w:pPr>
          </w:p>
        </w:tc>
      </w:tr>
    </w:tbl>
    <w:p w14:paraId="60522A0C" w14:textId="77777777" w:rsidR="000D2CAB" w:rsidRPr="00911C77" w:rsidRDefault="000D2CAB" w:rsidP="000D2CAB">
      <w:pPr>
        <w:spacing w:after="0" w:line="240" w:lineRule="auto"/>
        <w:rPr>
          <w:rFonts w:eastAsia="Times New Roman" w:cstheme="minorHAnsi"/>
          <w:b/>
          <w:lang w:val="en-AU" w:eastAsia="en-AU"/>
        </w:rPr>
      </w:pPr>
    </w:p>
    <w:p w14:paraId="4B23F742"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6. Arithmetic</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451"/>
        <w:gridCol w:w="1683"/>
        <w:gridCol w:w="4293"/>
      </w:tblGrid>
      <w:tr w:rsidR="000D2CAB" w:rsidRPr="00911C77" w14:paraId="4C58BC22" w14:textId="77777777" w:rsidTr="00733245">
        <w:tc>
          <w:tcPr>
            <w:tcW w:w="2041" w:type="dxa"/>
          </w:tcPr>
          <w:p w14:paraId="3DD18435"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29C9A7F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383C955A"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683" w:type="dxa"/>
          </w:tcPr>
          <w:p w14:paraId="073A7E8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6A13E869"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293" w:type="dxa"/>
          </w:tcPr>
          <w:p w14:paraId="18C8044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517E7D14" w14:textId="77777777" w:rsidTr="00733245">
        <w:tc>
          <w:tcPr>
            <w:tcW w:w="2041" w:type="dxa"/>
          </w:tcPr>
          <w:p w14:paraId="033641DE"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observation</w:t>
            </w:r>
          </w:p>
        </w:tc>
        <w:tc>
          <w:tcPr>
            <w:tcW w:w="1451" w:type="dxa"/>
          </w:tcPr>
          <w:p w14:paraId="53898923"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5E5ED2FD"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76D12B7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0887E857" w14:textId="77777777" w:rsidTr="00733245">
        <w:tc>
          <w:tcPr>
            <w:tcW w:w="2041" w:type="dxa"/>
          </w:tcPr>
          <w:p w14:paraId="7C914F4A"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1.General directions</w:t>
            </w:r>
          </w:p>
        </w:tc>
        <w:tc>
          <w:tcPr>
            <w:tcW w:w="1451" w:type="dxa"/>
          </w:tcPr>
          <w:p w14:paraId="6D9BC0B7"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0B3D2FFC"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456681A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21B7240" w14:textId="77777777" w:rsidTr="00733245">
        <w:tc>
          <w:tcPr>
            <w:tcW w:w="2041" w:type="dxa"/>
          </w:tcPr>
          <w:p w14:paraId="60E905D4"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2.Timing</w:t>
            </w:r>
          </w:p>
          <w:p w14:paraId="66918701"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77F52E44"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3FCDF0A"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670551A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51EC21E" w14:textId="77777777" w:rsidTr="00733245">
        <w:tc>
          <w:tcPr>
            <w:tcW w:w="2041" w:type="dxa"/>
          </w:tcPr>
          <w:p w14:paraId="01FAECA0"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3.Reverse rule (if necessary)</w:t>
            </w:r>
          </w:p>
        </w:tc>
        <w:tc>
          <w:tcPr>
            <w:tcW w:w="1451" w:type="dxa"/>
          </w:tcPr>
          <w:p w14:paraId="125474C5"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D105759"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06F3E18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2B94D92" w14:textId="77777777" w:rsidTr="00733245">
        <w:tc>
          <w:tcPr>
            <w:tcW w:w="2041" w:type="dxa"/>
          </w:tcPr>
          <w:p w14:paraId="1809D1D7"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4.Discontinuation rule</w:t>
            </w:r>
          </w:p>
        </w:tc>
        <w:tc>
          <w:tcPr>
            <w:tcW w:w="1451" w:type="dxa"/>
          </w:tcPr>
          <w:p w14:paraId="4BC3EFE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6D69595"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61353EDB"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29BDD55" w14:textId="77777777" w:rsidTr="00733245">
        <w:tc>
          <w:tcPr>
            <w:tcW w:w="2041" w:type="dxa"/>
          </w:tcPr>
          <w:p w14:paraId="29E1B71A"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451" w:type="dxa"/>
          </w:tcPr>
          <w:p w14:paraId="533A2AD9"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798AAED4"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5861FFB6"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D26A6A7" w14:textId="77777777" w:rsidTr="00733245">
        <w:tc>
          <w:tcPr>
            <w:tcW w:w="2041" w:type="dxa"/>
          </w:tcPr>
          <w:p w14:paraId="7086D527"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5.Record completion time</w:t>
            </w:r>
          </w:p>
        </w:tc>
        <w:tc>
          <w:tcPr>
            <w:tcW w:w="1451" w:type="dxa"/>
          </w:tcPr>
          <w:p w14:paraId="7FAC19BF"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0864B9D6"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1B3A0D8D"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3A53A24F" w14:textId="77777777" w:rsidTr="00733245">
        <w:tc>
          <w:tcPr>
            <w:tcW w:w="2041" w:type="dxa"/>
          </w:tcPr>
          <w:p w14:paraId="6ED412A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6.Record response</w:t>
            </w:r>
          </w:p>
          <w:p w14:paraId="58DBB302"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7F6F2BC4"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66EEE873"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7658737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FC160BA" w14:textId="77777777" w:rsidTr="00733245">
        <w:tc>
          <w:tcPr>
            <w:tcW w:w="2041" w:type="dxa"/>
          </w:tcPr>
          <w:p w14:paraId="35867C27"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7.Item scoring</w:t>
            </w:r>
          </w:p>
          <w:p w14:paraId="0355BAA4"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0AE5CA39"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2C8B995E"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02876885"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C35C0A9" w14:textId="77777777" w:rsidTr="00733245">
        <w:tc>
          <w:tcPr>
            <w:tcW w:w="2041" w:type="dxa"/>
          </w:tcPr>
          <w:p w14:paraId="58A8921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8.Total Raw score</w:t>
            </w:r>
          </w:p>
          <w:p w14:paraId="55F8867E"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3A4C7454"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22178B37"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7C448881" w14:textId="77777777" w:rsidR="000D2CAB" w:rsidRPr="00911C77" w:rsidRDefault="000D2CAB" w:rsidP="00733245">
            <w:pPr>
              <w:spacing w:after="0" w:line="240" w:lineRule="auto"/>
              <w:rPr>
                <w:rFonts w:eastAsia="Times New Roman" w:cstheme="minorHAnsi"/>
                <w:lang w:val="en-AU" w:eastAsia="en-AU"/>
              </w:rPr>
            </w:pPr>
          </w:p>
        </w:tc>
      </w:tr>
    </w:tbl>
    <w:p w14:paraId="652D00B7" w14:textId="77777777" w:rsidR="000D2CAB" w:rsidRPr="00911C77" w:rsidRDefault="000D2CAB" w:rsidP="000D2CAB">
      <w:pPr>
        <w:spacing w:after="0" w:line="240" w:lineRule="auto"/>
        <w:rPr>
          <w:rFonts w:eastAsia="Times New Roman" w:cstheme="minorHAnsi"/>
          <w:b/>
          <w:lang w:val="en-AU" w:eastAsia="en-AU"/>
        </w:rPr>
      </w:pPr>
    </w:p>
    <w:p w14:paraId="0A8146EC"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7. Symbol Search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451"/>
        <w:gridCol w:w="1683"/>
        <w:gridCol w:w="4299"/>
      </w:tblGrid>
      <w:tr w:rsidR="000D2CAB" w:rsidRPr="00911C77" w14:paraId="2D021169" w14:textId="77777777" w:rsidTr="00733245">
        <w:tc>
          <w:tcPr>
            <w:tcW w:w="2035" w:type="dxa"/>
          </w:tcPr>
          <w:p w14:paraId="1C8A886E"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09A09C63"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719C2CD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683" w:type="dxa"/>
          </w:tcPr>
          <w:p w14:paraId="0F707099"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679C5E3E"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299" w:type="dxa"/>
          </w:tcPr>
          <w:p w14:paraId="74D8675B"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26AE2E79" w14:textId="77777777" w:rsidTr="00733245">
        <w:tc>
          <w:tcPr>
            <w:tcW w:w="2035" w:type="dxa"/>
          </w:tcPr>
          <w:p w14:paraId="4362ACA8"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observation</w:t>
            </w:r>
          </w:p>
        </w:tc>
        <w:tc>
          <w:tcPr>
            <w:tcW w:w="1451" w:type="dxa"/>
          </w:tcPr>
          <w:p w14:paraId="3B8675C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0606D51"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7E4E8E18"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3F2873B7" w14:textId="77777777" w:rsidTr="00733245">
        <w:tc>
          <w:tcPr>
            <w:tcW w:w="2035" w:type="dxa"/>
          </w:tcPr>
          <w:p w14:paraId="0339A643"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1.General directions</w:t>
            </w:r>
          </w:p>
        </w:tc>
        <w:tc>
          <w:tcPr>
            <w:tcW w:w="1451" w:type="dxa"/>
          </w:tcPr>
          <w:p w14:paraId="55AC04B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33D0EE3"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1870EC5D"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7348B37D" w14:textId="77777777" w:rsidTr="00733245">
        <w:tc>
          <w:tcPr>
            <w:tcW w:w="2035" w:type="dxa"/>
          </w:tcPr>
          <w:p w14:paraId="0DEC1BB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2.Item instructions</w:t>
            </w:r>
          </w:p>
        </w:tc>
        <w:tc>
          <w:tcPr>
            <w:tcW w:w="1451" w:type="dxa"/>
          </w:tcPr>
          <w:p w14:paraId="35EFBBA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8FDF744"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5203B522"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D90E742" w14:textId="77777777" w:rsidTr="00733245">
        <w:tc>
          <w:tcPr>
            <w:tcW w:w="2035" w:type="dxa"/>
          </w:tcPr>
          <w:p w14:paraId="471AAFF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3.Sample items</w:t>
            </w:r>
          </w:p>
          <w:p w14:paraId="65DD130F"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6D31041B"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0C7781F6"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5FC18179"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3BBED1FA" w14:textId="77777777" w:rsidTr="00733245">
        <w:tc>
          <w:tcPr>
            <w:tcW w:w="2035" w:type="dxa"/>
          </w:tcPr>
          <w:p w14:paraId="5B04A2D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4.Practice items</w:t>
            </w:r>
          </w:p>
          <w:p w14:paraId="5BE735F1"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500D4EB8"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2991BF76"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576AEAC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73C02EB" w14:textId="77777777" w:rsidTr="00733245">
        <w:tc>
          <w:tcPr>
            <w:tcW w:w="2035" w:type="dxa"/>
          </w:tcPr>
          <w:p w14:paraId="228A484D"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5.Timing</w:t>
            </w:r>
          </w:p>
          <w:p w14:paraId="2E047BB4"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7D0A7809"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5ABF4B2"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00D71B39"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876CE5B" w14:textId="77777777" w:rsidTr="00733245">
        <w:tc>
          <w:tcPr>
            <w:tcW w:w="2035" w:type="dxa"/>
          </w:tcPr>
          <w:p w14:paraId="3448C777"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451" w:type="dxa"/>
          </w:tcPr>
          <w:p w14:paraId="6718FA38"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44415F4"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030B02CB"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B3F3398" w14:textId="77777777" w:rsidTr="00733245">
        <w:tc>
          <w:tcPr>
            <w:tcW w:w="2035" w:type="dxa"/>
          </w:tcPr>
          <w:p w14:paraId="60D7642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6.Record completion time</w:t>
            </w:r>
          </w:p>
        </w:tc>
        <w:tc>
          <w:tcPr>
            <w:tcW w:w="1451" w:type="dxa"/>
          </w:tcPr>
          <w:p w14:paraId="42294C7C"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5680C9C"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43B8952A"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31BDA842" w14:textId="77777777" w:rsidTr="00733245">
        <w:tc>
          <w:tcPr>
            <w:tcW w:w="2035" w:type="dxa"/>
          </w:tcPr>
          <w:p w14:paraId="62AAFEB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7.Number correct/incorrect</w:t>
            </w:r>
          </w:p>
        </w:tc>
        <w:tc>
          <w:tcPr>
            <w:tcW w:w="1451" w:type="dxa"/>
          </w:tcPr>
          <w:p w14:paraId="54F9E08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126C002"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16A0CBF8"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70D0A99" w14:textId="77777777" w:rsidTr="00733245">
        <w:tc>
          <w:tcPr>
            <w:tcW w:w="2035" w:type="dxa"/>
          </w:tcPr>
          <w:p w14:paraId="53ECCA89"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8.Total raw score</w:t>
            </w:r>
          </w:p>
          <w:p w14:paraId="3E22CC73"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580A3A15"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B631D76"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446DE593" w14:textId="77777777" w:rsidR="000D2CAB" w:rsidRPr="00911C77" w:rsidRDefault="000D2CAB" w:rsidP="00733245">
            <w:pPr>
              <w:spacing w:after="0" w:line="240" w:lineRule="auto"/>
              <w:rPr>
                <w:rFonts w:eastAsia="Times New Roman" w:cstheme="minorHAnsi"/>
                <w:lang w:val="en-AU" w:eastAsia="en-AU"/>
              </w:rPr>
            </w:pPr>
          </w:p>
        </w:tc>
      </w:tr>
    </w:tbl>
    <w:p w14:paraId="5A5C7363" w14:textId="77777777" w:rsidR="00366C40" w:rsidRDefault="00366C40" w:rsidP="000D2CAB">
      <w:pPr>
        <w:spacing w:after="0" w:line="240" w:lineRule="auto"/>
        <w:rPr>
          <w:rFonts w:eastAsia="Times New Roman" w:cstheme="minorHAnsi"/>
          <w:b/>
          <w:lang w:val="en-AU" w:eastAsia="en-AU"/>
        </w:rPr>
      </w:pPr>
    </w:p>
    <w:p w14:paraId="27C374B5" w14:textId="77777777" w:rsidR="00366C40" w:rsidRDefault="00366C40">
      <w:pPr>
        <w:rPr>
          <w:rFonts w:eastAsia="Times New Roman" w:cstheme="minorHAnsi"/>
          <w:b/>
          <w:lang w:val="en-AU" w:eastAsia="en-AU"/>
        </w:rPr>
      </w:pPr>
      <w:r>
        <w:rPr>
          <w:rFonts w:eastAsia="Times New Roman" w:cstheme="minorHAnsi"/>
          <w:b/>
          <w:lang w:val="en-AU" w:eastAsia="en-AU"/>
        </w:rPr>
        <w:br w:type="page"/>
      </w:r>
    </w:p>
    <w:p w14:paraId="10611222"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8. Visual Puzzles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453"/>
        <w:gridCol w:w="1716"/>
        <w:gridCol w:w="4259"/>
      </w:tblGrid>
      <w:tr w:rsidR="000D2CAB" w:rsidRPr="00911C77" w14:paraId="71AB29A3" w14:textId="77777777" w:rsidTr="00733245">
        <w:tc>
          <w:tcPr>
            <w:tcW w:w="2040" w:type="dxa"/>
          </w:tcPr>
          <w:p w14:paraId="770155AD" w14:textId="77777777" w:rsidR="000D2CAB" w:rsidRPr="00911C77" w:rsidRDefault="000D2CAB" w:rsidP="00733245">
            <w:pPr>
              <w:spacing w:after="0" w:line="240" w:lineRule="auto"/>
              <w:rPr>
                <w:rFonts w:eastAsia="Times New Roman" w:cstheme="minorHAnsi"/>
                <w:lang w:val="en-AU" w:eastAsia="en-AU"/>
              </w:rPr>
            </w:pPr>
          </w:p>
        </w:tc>
        <w:tc>
          <w:tcPr>
            <w:tcW w:w="1453" w:type="dxa"/>
          </w:tcPr>
          <w:p w14:paraId="0940B7F3"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12DDA08C"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716" w:type="dxa"/>
          </w:tcPr>
          <w:p w14:paraId="5B64E85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4931FE0A"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259" w:type="dxa"/>
          </w:tcPr>
          <w:p w14:paraId="1DEB947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28F334C4" w14:textId="77777777" w:rsidTr="00733245">
        <w:tc>
          <w:tcPr>
            <w:tcW w:w="2040" w:type="dxa"/>
          </w:tcPr>
          <w:p w14:paraId="4E6949F3"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observation</w:t>
            </w:r>
          </w:p>
        </w:tc>
        <w:tc>
          <w:tcPr>
            <w:tcW w:w="1453" w:type="dxa"/>
          </w:tcPr>
          <w:p w14:paraId="3846D34F"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102543FC"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00ADDC90"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54C2C02" w14:textId="77777777" w:rsidTr="00733245">
        <w:tc>
          <w:tcPr>
            <w:tcW w:w="2040" w:type="dxa"/>
          </w:tcPr>
          <w:p w14:paraId="153BFC6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1.General directions</w:t>
            </w:r>
          </w:p>
        </w:tc>
        <w:tc>
          <w:tcPr>
            <w:tcW w:w="1453" w:type="dxa"/>
          </w:tcPr>
          <w:p w14:paraId="394DC48E"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777A5D54"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2C5B4AAA"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5F0604A" w14:textId="77777777" w:rsidTr="00733245">
        <w:tc>
          <w:tcPr>
            <w:tcW w:w="2040" w:type="dxa"/>
          </w:tcPr>
          <w:p w14:paraId="164110CF"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2.Timing</w:t>
            </w:r>
          </w:p>
          <w:p w14:paraId="592EA4FF" w14:textId="77777777" w:rsidR="000D2CAB" w:rsidRPr="00911C77" w:rsidRDefault="000D2CAB" w:rsidP="00733245">
            <w:pPr>
              <w:spacing w:after="0" w:line="240" w:lineRule="auto"/>
              <w:rPr>
                <w:rFonts w:eastAsia="Times New Roman" w:cstheme="minorHAnsi"/>
                <w:lang w:val="en-AU" w:eastAsia="en-AU"/>
              </w:rPr>
            </w:pPr>
          </w:p>
        </w:tc>
        <w:tc>
          <w:tcPr>
            <w:tcW w:w="1453" w:type="dxa"/>
          </w:tcPr>
          <w:p w14:paraId="6D7CB5A2"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6450F060"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10227BB4"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ECD7529" w14:textId="77777777" w:rsidTr="00733245">
        <w:tc>
          <w:tcPr>
            <w:tcW w:w="2040" w:type="dxa"/>
          </w:tcPr>
          <w:p w14:paraId="41AABDB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3.Reverse rule (if necessary)</w:t>
            </w:r>
          </w:p>
        </w:tc>
        <w:tc>
          <w:tcPr>
            <w:tcW w:w="1453" w:type="dxa"/>
          </w:tcPr>
          <w:p w14:paraId="4E3BFBBA"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6E34F2E6"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005743B7"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41AE300" w14:textId="77777777" w:rsidTr="00733245">
        <w:tc>
          <w:tcPr>
            <w:tcW w:w="2040" w:type="dxa"/>
          </w:tcPr>
          <w:p w14:paraId="1B1469C9"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4.Discontinuation rule</w:t>
            </w:r>
          </w:p>
        </w:tc>
        <w:tc>
          <w:tcPr>
            <w:tcW w:w="1453" w:type="dxa"/>
          </w:tcPr>
          <w:p w14:paraId="792AF53F"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000F58B1"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67CA39D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A80C285" w14:textId="77777777" w:rsidTr="00733245">
        <w:tc>
          <w:tcPr>
            <w:tcW w:w="2040" w:type="dxa"/>
          </w:tcPr>
          <w:p w14:paraId="268346F3"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453" w:type="dxa"/>
          </w:tcPr>
          <w:p w14:paraId="1545AADA"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2CB8271E"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2FC16D09"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706406E6" w14:textId="77777777" w:rsidTr="00733245">
        <w:tc>
          <w:tcPr>
            <w:tcW w:w="2040" w:type="dxa"/>
          </w:tcPr>
          <w:p w14:paraId="28B3306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5.Record completion time</w:t>
            </w:r>
          </w:p>
        </w:tc>
        <w:tc>
          <w:tcPr>
            <w:tcW w:w="1453" w:type="dxa"/>
          </w:tcPr>
          <w:p w14:paraId="7D5488DA"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2F12FE32"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06AE8654"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1CCE1B2" w14:textId="77777777" w:rsidTr="00733245">
        <w:tc>
          <w:tcPr>
            <w:tcW w:w="2040" w:type="dxa"/>
          </w:tcPr>
          <w:p w14:paraId="4869A33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6.Record response</w:t>
            </w:r>
          </w:p>
          <w:p w14:paraId="17A719A0" w14:textId="77777777" w:rsidR="000D2CAB" w:rsidRPr="00911C77" w:rsidRDefault="000D2CAB" w:rsidP="00733245">
            <w:pPr>
              <w:spacing w:after="0" w:line="240" w:lineRule="auto"/>
              <w:rPr>
                <w:rFonts w:eastAsia="Times New Roman" w:cstheme="minorHAnsi"/>
                <w:lang w:val="en-AU" w:eastAsia="en-AU"/>
              </w:rPr>
            </w:pPr>
          </w:p>
        </w:tc>
        <w:tc>
          <w:tcPr>
            <w:tcW w:w="1453" w:type="dxa"/>
          </w:tcPr>
          <w:p w14:paraId="008EBBC9"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7EC6CB62"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2B7565BE"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E0DA743" w14:textId="77777777" w:rsidTr="00733245">
        <w:tc>
          <w:tcPr>
            <w:tcW w:w="2040" w:type="dxa"/>
          </w:tcPr>
          <w:p w14:paraId="3BFB41EE"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7.Item scoring</w:t>
            </w:r>
          </w:p>
        </w:tc>
        <w:tc>
          <w:tcPr>
            <w:tcW w:w="1453" w:type="dxa"/>
          </w:tcPr>
          <w:p w14:paraId="311D2041"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456B1A74"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38E2C0DD"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7A726CE1" w14:textId="77777777" w:rsidTr="00733245">
        <w:tc>
          <w:tcPr>
            <w:tcW w:w="2040" w:type="dxa"/>
          </w:tcPr>
          <w:p w14:paraId="1CD6B26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8.Total Raw score</w:t>
            </w:r>
          </w:p>
        </w:tc>
        <w:tc>
          <w:tcPr>
            <w:tcW w:w="1453" w:type="dxa"/>
          </w:tcPr>
          <w:p w14:paraId="7386ACAC" w14:textId="77777777" w:rsidR="000D2CAB" w:rsidRPr="00911C77" w:rsidRDefault="000D2CAB" w:rsidP="00733245">
            <w:pPr>
              <w:spacing w:after="0" w:line="240" w:lineRule="auto"/>
              <w:rPr>
                <w:rFonts w:eastAsia="Times New Roman" w:cstheme="minorHAnsi"/>
                <w:lang w:val="en-AU" w:eastAsia="en-AU"/>
              </w:rPr>
            </w:pPr>
          </w:p>
        </w:tc>
        <w:tc>
          <w:tcPr>
            <w:tcW w:w="1716" w:type="dxa"/>
          </w:tcPr>
          <w:p w14:paraId="109B367A" w14:textId="77777777" w:rsidR="000D2CAB" w:rsidRPr="00911C77" w:rsidRDefault="000D2CAB" w:rsidP="00733245">
            <w:pPr>
              <w:spacing w:after="0" w:line="240" w:lineRule="auto"/>
              <w:rPr>
                <w:rFonts w:eastAsia="Times New Roman" w:cstheme="minorHAnsi"/>
                <w:lang w:val="en-AU" w:eastAsia="en-AU"/>
              </w:rPr>
            </w:pPr>
          </w:p>
        </w:tc>
        <w:tc>
          <w:tcPr>
            <w:tcW w:w="4259" w:type="dxa"/>
          </w:tcPr>
          <w:p w14:paraId="2D85A0B1" w14:textId="77777777" w:rsidR="000D2CAB" w:rsidRPr="00911C77" w:rsidRDefault="000D2CAB" w:rsidP="00733245">
            <w:pPr>
              <w:spacing w:after="0" w:line="240" w:lineRule="auto"/>
              <w:rPr>
                <w:rFonts w:eastAsia="Times New Roman" w:cstheme="minorHAnsi"/>
                <w:lang w:val="en-AU" w:eastAsia="en-AU"/>
              </w:rPr>
            </w:pPr>
          </w:p>
        </w:tc>
      </w:tr>
    </w:tbl>
    <w:p w14:paraId="12C7F7FD" w14:textId="77777777" w:rsidR="000D2CAB" w:rsidRPr="00911C77" w:rsidRDefault="000D2CAB" w:rsidP="000D2CAB">
      <w:pPr>
        <w:spacing w:after="0" w:line="240" w:lineRule="auto"/>
        <w:rPr>
          <w:rFonts w:eastAsia="Times New Roman" w:cstheme="minorHAnsi"/>
          <w:b/>
          <w:lang w:val="en-AU" w:eastAsia="en-AU"/>
        </w:rPr>
      </w:pPr>
    </w:p>
    <w:p w14:paraId="1C816F51"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 xml:space="preserve">9. </w:t>
      </w:r>
      <w:r w:rsidRPr="00911C77">
        <w:rPr>
          <w:rFonts w:eastAsia="Times New Roman" w:cstheme="minorHAnsi"/>
          <w:lang w:val="en-AU" w:eastAsia="en-AU"/>
        </w:rPr>
        <w:t xml:space="preserve"> </w:t>
      </w:r>
      <w:r w:rsidRPr="00911C77">
        <w:rPr>
          <w:rFonts w:eastAsia="Times New Roman" w:cstheme="minorHAnsi"/>
          <w:b/>
          <w:lang w:val="en-AU" w:eastAsia="en-AU"/>
        </w:rPr>
        <w:t>Information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451"/>
        <w:gridCol w:w="1683"/>
        <w:gridCol w:w="4293"/>
      </w:tblGrid>
      <w:tr w:rsidR="000D2CAB" w:rsidRPr="00911C77" w14:paraId="600FAD12" w14:textId="77777777" w:rsidTr="00733245">
        <w:tc>
          <w:tcPr>
            <w:tcW w:w="2041" w:type="dxa"/>
          </w:tcPr>
          <w:p w14:paraId="2C983811"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66AB9C2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60922B94"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683" w:type="dxa"/>
          </w:tcPr>
          <w:p w14:paraId="629EBB6F"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7E897606"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293" w:type="dxa"/>
          </w:tcPr>
          <w:p w14:paraId="7A81C92D"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452FF9FA" w14:textId="77777777" w:rsidTr="00733245">
        <w:tc>
          <w:tcPr>
            <w:tcW w:w="2041" w:type="dxa"/>
          </w:tcPr>
          <w:p w14:paraId="546F70C4"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 xml:space="preserve">observation </w:t>
            </w:r>
          </w:p>
        </w:tc>
        <w:tc>
          <w:tcPr>
            <w:tcW w:w="1451" w:type="dxa"/>
          </w:tcPr>
          <w:p w14:paraId="5245F840"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6151A26A"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13D09D5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420D560" w14:textId="77777777" w:rsidTr="00733245">
        <w:tc>
          <w:tcPr>
            <w:tcW w:w="2041" w:type="dxa"/>
          </w:tcPr>
          <w:p w14:paraId="5C95C59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1.General directions</w:t>
            </w:r>
          </w:p>
        </w:tc>
        <w:tc>
          <w:tcPr>
            <w:tcW w:w="1451" w:type="dxa"/>
          </w:tcPr>
          <w:p w14:paraId="78C9D631"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722B19AC"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7A84CFB2"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59CA7DFE" w14:textId="77777777" w:rsidTr="00733245">
        <w:tc>
          <w:tcPr>
            <w:tcW w:w="2041" w:type="dxa"/>
          </w:tcPr>
          <w:p w14:paraId="0AA6AB81"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2.Use of queries (if necessary</w:t>
            </w:r>
          </w:p>
        </w:tc>
        <w:tc>
          <w:tcPr>
            <w:tcW w:w="1451" w:type="dxa"/>
          </w:tcPr>
          <w:p w14:paraId="370E2F5B"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63B9871"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2753ED7C"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6435F681" w14:textId="77777777" w:rsidTr="00733245">
        <w:tc>
          <w:tcPr>
            <w:tcW w:w="2041" w:type="dxa"/>
          </w:tcPr>
          <w:p w14:paraId="4850723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3.Reverse rule (if necessary)</w:t>
            </w:r>
          </w:p>
        </w:tc>
        <w:tc>
          <w:tcPr>
            <w:tcW w:w="1451" w:type="dxa"/>
          </w:tcPr>
          <w:p w14:paraId="513A3B89"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20AE045"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364A875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CFF9B48" w14:textId="77777777" w:rsidTr="00733245">
        <w:tc>
          <w:tcPr>
            <w:tcW w:w="2041" w:type="dxa"/>
          </w:tcPr>
          <w:p w14:paraId="053EA907"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4.Discontinuation rule</w:t>
            </w:r>
          </w:p>
        </w:tc>
        <w:tc>
          <w:tcPr>
            <w:tcW w:w="1451" w:type="dxa"/>
          </w:tcPr>
          <w:p w14:paraId="4FE7362D"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741644DF"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155D07C4"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0B485A17" w14:textId="77777777" w:rsidTr="00733245">
        <w:tc>
          <w:tcPr>
            <w:tcW w:w="2041" w:type="dxa"/>
          </w:tcPr>
          <w:p w14:paraId="64F4F205"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451" w:type="dxa"/>
          </w:tcPr>
          <w:p w14:paraId="23F593FE"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F3B3983"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3E1A1FF2"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0F0C0103" w14:textId="77777777" w:rsidTr="00733245">
        <w:tc>
          <w:tcPr>
            <w:tcW w:w="2041" w:type="dxa"/>
          </w:tcPr>
          <w:p w14:paraId="71B4C94B"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5.Record responses</w:t>
            </w:r>
          </w:p>
        </w:tc>
        <w:tc>
          <w:tcPr>
            <w:tcW w:w="1451" w:type="dxa"/>
          </w:tcPr>
          <w:p w14:paraId="3F9B3124"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FB90553"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380E136D"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79E83B72" w14:textId="77777777" w:rsidTr="00733245">
        <w:tc>
          <w:tcPr>
            <w:tcW w:w="2041" w:type="dxa"/>
          </w:tcPr>
          <w:p w14:paraId="5A8F7D58"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6.Item scoring</w:t>
            </w:r>
          </w:p>
        </w:tc>
        <w:tc>
          <w:tcPr>
            <w:tcW w:w="1451" w:type="dxa"/>
          </w:tcPr>
          <w:p w14:paraId="4DC88E15"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21FF91CC"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6489149A"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C53AF39" w14:textId="77777777" w:rsidTr="00733245">
        <w:tc>
          <w:tcPr>
            <w:tcW w:w="2041" w:type="dxa"/>
          </w:tcPr>
          <w:p w14:paraId="5D3D8D02"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7.Total Raw score</w:t>
            </w:r>
          </w:p>
        </w:tc>
        <w:tc>
          <w:tcPr>
            <w:tcW w:w="1451" w:type="dxa"/>
          </w:tcPr>
          <w:p w14:paraId="1D5764AA"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3CBD868E" w14:textId="77777777" w:rsidR="000D2CAB" w:rsidRPr="00911C77" w:rsidRDefault="000D2CAB" w:rsidP="00733245">
            <w:pPr>
              <w:spacing w:after="0" w:line="240" w:lineRule="auto"/>
              <w:rPr>
                <w:rFonts w:eastAsia="Times New Roman" w:cstheme="minorHAnsi"/>
                <w:lang w:val="en-AU" w:eastAsia="en-AU"/>
              </w:rPr>
            </w:pPr>
          </w:p>
        </w:tc>
        <w:tc>
          <w:tcPr>
            <w:tcW w:w="4293" w:type="dxa"/>
          </w:tcPr>
          <w:p w14:paraId="4DDFC349" w14:textId="77777777" w:rsidR="000D2CAB" w:rsidRPr="00911C77" w:rsidRDefault="000D2CAB" w:rsidP="00733245">
            <w:pPr>
              <w:spacing w:after="0" w:line="240" w:lineRule="auto"/>
              <w:rPr>
                <w:rFonts w:eastAsia="Times New Roman" w:cstheme="minorHAnsi"/>
                <w:lang w:val="en-AU" w:eastAsia="en-AU"/>
              </w:rPr>
            </w:pPr>
          </w:p>
        </w:tc>
      </w:tr>
    </w:tbl>
    <w:p w14:paraId="5175E02B" w14:textId="77777777" w:rsidR="000D2CAB" w:rsidRPr="00911C77" w:rsidRDefault="000D2CAB" w:rsidP="000D2CAB">
      <w:pPr>
        <w:spacing w:after="0" w:line="240" w:lineRule="auto"/>
        <w:rPr>
          <w:rFonts w:eastAsia="Times New Roman" w:cstheme="minorHAnsi"/>
          <w:b/>
          <w:lang w:val="en-AU" w:eastAsia="en-AU"/>
        </w:rPr>
      </w:pPr>
    </w:p>
    <w:p w14:paraId="3225AFE2"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10. Coding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1451"/>
        <w:gridCol w:w="1683"/>
        <w:gridCol w:w="4299"/>
      </w:tblGrid>
      <w:tr w:rsidR="000D2CAB" w:rsidRPr="00911C77" w14:paraId="0490626C" w14:textId="77777777" w:rsidTr="00733245">
        <w:tc>
          <w:tcPr>
            <w:tcW w:w="2035" w:type="dxa"/>
          </w:tcPr>
          <w:p w14:paraId="6AD937E8"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2A42B213"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Satisfactory/</w:t>
            </w:r>
          </w:p>
          <w:p w14:paraId="5BB640DE"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correct</w:t>
            </w:r>
          </w:p>
        </w:tc>
        <w:tc>
          <w:tcPr>
            <w:tcW w:w="1683" w:type="dxa"/>
          </w:tcPr>
          <w:p w14:paraId="79E366CD"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Unsatisfactory/</w:t>
            </w:r>
          </w:p>
          <w:p w14:paraId="23EBC4BB"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incorrect</w:t>
            </w:r>
          </w:p>
        </w:tc>
        <w:tc>
          <w:tcPr>
            <w:tcW w:w="4299" w:type="dxa"/>
          </w:tcPr>
          <w:p w14:paraId="26E6EFF5"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Comments</w:t>
            </w:r>
          </w:p>
        </w:tc>
      </w:tr>
      <w:tr w:rsidR="000D2CAB" w:rsidRPr="00911C77" w14:paraId="75940CC0" w14:textId="77777777" w:rsidTr="00733245">
        <w:tc>
          <w:tcPr>
            <w:tcW w:w="2035" w:type="dxa"/>
          </w:tcPr>
          <w:p w14:paraId="321C8999"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 xml:space="preserve">From </w:t>
            </w:r>
            <w:r w:rsidR="00B740C3" w:rsidRPr="00911C77">
              <w:rPr>
                <w:rFonts w:eastAsia="Times New Roman" w:cstheme="minorHAnsi"/>
                <w:b/>
                <w:lang w:val="en-AU" w:eastAsia="en-AU"/>
              </w:rPr>
              <w:t>observation</w:t>
            </w:r>
          </w:p>
        </w:tc>
        <w:tc>
          <w:tcPr>
            <w:tcW w:w="1451" w:type="dxa"/>
          </w:tcPr>
          <w:p w14:paraId="0BD78D8C"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675DFAF7"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1B71BE09"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7E84AF47" w14:textId="77777777" w:rsidTr="00733245">
        <w:tc>
          <w:tcPr>
            <w:tcW w:w="2035" w:type="dxa"/>
          </w:tcPr>
          <w:p w14:paraId="4BBA0567"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1.Correct Form</w:t>
            </w:r>
          </w:p>
          <w:p w14:paraId="3A6E30BC"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305080DA"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1B6BFBE5"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18AB4BB9"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5FA95EF" w14:textId="77777777" w:rsidTr="00733245">
        <w:tc>
          <w:tcPr>
            <w:tcW w:w="2035" w:type="dxa"/>
          </w:tcPr>
          <w:p w14:paraId="4345240A"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2.General directions</w:t>
            </w:r>
          </w:p>
        </w:tc>
        <w:tc>
          <w:tcPr>
            <w:tcW w:w="1451" w:type="dxa"/>
          </w:tcPr>
          <w:p w14:paraId="4E84672D"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877177E"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1BCD1711"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43474E81" w14:textId="77777777" w:rsidTr="00733245">
        <w:tc>
          <w:tcPr>
            <w:tcW w:w="2035" w:type="dxa"/>
          </w:tcPr>
          <w:p w14:paraId="1956B27D"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3.Item instructions</w:t>
            </w:r>
          </w:p>
        </w:tc>
        <w:tc>
          <w:tcPr>
            <w:tcW w:w="1451" w:type="dxa"/>
          </w:tcPr>
          <w:p w14:paraId="2E0A35E2"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58C1FC16"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24F0C1CB"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41A5F80" w14:textId="77777777" w:rsidTr="00733245">
        <w:tc>
          <w:tcPr>
            <w:tcW w:w="2035" w:type="dxa"/>
          </w:tcPr>
          <w:p w14:paraId="219B88D3"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4.Timing</w:t>
            </w:r>
          </w:p>
          <w:p w14:paraId="66DCD7F3" w14:textId="77777777" w:rsidR="000D2CAB" w:rsidRPr="00911C77" w:rsidRDefault="000D2CAB" w:rsidP="00733245">
            <w:pPr>
              <w:spacing w:after="0" w:line="240" w:lineRule="auto"/>
              <w:rPr>
                <w:rFonts w:eastAsia="Times New Roman" w:cstheme="minorHAnsi"/>
                <w:lang w:val="en-AU" w:eastAsia="en-AU"/>
              </w:rPr>
            </w:pPr>
          </w:p>
        </w:tc>
        <w:tc>
          <w:tcPr>
            <w:tcW w:w="1451" w:type="dxa"/>
          </w:tcPr>
          <w:p w14:paraId="41556230"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03A4AE46"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5FBE56F2"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274BB414" w14:textId="77777777" w:rsidTr="00733245">
        <w:tc>
          <w:tcPr>
            <w:tcW w:w="2035" w:type="dxa"/>
          </w:tcPr>
          <w:p w14:paraId="22CE8652" w14:textId="77777777" w:rsidR="000D2CAB" w:rsidRPr="00911C77" w:rsidRDefault="000D2CAB" w:rsidP="00733245">
            <w:pPr>
              <w:spacing w:after="0" w:line="240" w:lineRule="auto"/>
              <w:rPr>
                <w:rFonts w:eastAsia="Times New Roman" w:cstheme="minorHAnsi"/>
                <w:b/>
                <w:lang w:val="en-AU" w:eastAsia="en-AU"/>
              </w:rPr>
            </w:pPr>
            <w:r w:rsidRPr="00911C77">
              <w:rPr>
                <w:rFonts w:eastAsia="Times New Roman" w:cstheme="minorHAnsi"/>
                <w:b/>
                <w:lang w:val="en-AU" w:eastAsia="en-AU"/>
              </w:rPr>
              <w:t>From protocol</w:t>
            </w:r>
          </w:p>
        </w:tc>
        <w:tc>
          <w:tcPr>
            <w:tcW w:w="1451" w:type="dxa"/>
          </w:tcPr>
          <w:p w14:paraId="6803C2F1"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735A7881"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70CDEEB6"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9319C95" w14:textId="77777777" w:rsidTr="00733245">
        <w:tc>
          <w:tcPr>
            <w:tcW w:w="2035" w:type="dxa"/>
          </w:tcPr>
          <w:p w14:paraId="1E4835C4" w14:textId="77777777" w:rsidR="000D2CAB" w:rsidRPr="00911C77" w:rsidRDefault="000D2CAB" w:rsidP="00733245">
            <w:pPr>
              <w:spacing w:after="0" w:line="240" w:lineRule="auto"/>
              <w:rPr>
                <w:rFonts w:eastAsia="Times New Roman" w:cstheme="minorHAnsi"/>
                <w:lang w:val="en-AU" w:eastAsia="en-AU"/>
              </w:rPr>
            </w:pPr>
            <w:r w:rsidRPr="00911C77">
              <w:rPr>
                <w:rFonts w:eastAsia="Times New Roman" w:cstheme="minorHAnsi"/>
                <w:lang w:val="en-AU" w:eastAsia="en-AU"/>
              </w:rPr>
              <w:t>5.Record completion time</w:t>
            </w:r>
          </w:p>
        </w:tc>
        <w:tc>
          <w:tcPr>
            <w:tcW w:w="1451" w:type="dxa"/>
          </w:tcPr>
          <w:p w14:paraId="53435327"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58D9ECC9"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3B5DD142" w14:textId="77777777" w:rsidR="000D2CAB" w:rsidRPr="00911C77" w:rsidRDefault="000D2CAB" w:rsidP="00733245">
            <w:pPr>
              <w:spacing w:after="0" w:line="240" w:lineRule="auto"/>
              <w:rPr>
                <w:rFonts w:eastAsia="Times New Roman" w:cstheme="minorHAnsi"/>
                <w:lang w:val="en-AU" w:eastAsia="en-AU"/>
              </w:rPr>
            </w:pPr>
          </w:p>
        </w:tc>
      </w:tr>
      <w:tr w:rsidR="000D2CAB" w:rsidRPr="00911C77" w14:paraId="18F6AC03" w14:textId="77777777" w:rsidTr="00733245">
        <w:tc>
          <w:tcPr>
            <w:tcW w:w="2035" w:type="dxa"/>
          </w:tcPr>
          <w:p w14:paraId="1F50BE2C" w14:textId="77777777" w:rsidR="000D2CAB" w:rsidRPr="00911C77" w:rsidRDefault="000D2CAB" w:rsidP="00E11E64">
            <w:pPr>
              <w:spacing w:after="0" w:line="240" w:lineRule="auto"/>
              <w:rPr>
                <w:rFonts w:eastAsia="Times New Roman" w:cstheme="minorHAnsi"/>
                <w:lang w:val="en-AU" w:eastAsia="en-AU"/>
              </w:rPr>
            </w:pPr>
            <w:r w:rsidRPr="00911C77">
              <w:rPr>
                <w:rFonts w:eastAsia="Times New Roman" w:cstheme="minorHAnsi"/>
                <w:lang w:val="en-AU" w:eastAsia="en-AU"/>
              </w:rPr>
              <w:t>6.Total raw scor</w:t>
            </w:r>
            <w:r w:rsidR="00E11E64">
              <w:rPr>
                <w:rFonts w:eastAsia="Times New Roman" w:cstheme="minorHAnsi"/>
                <w:lang w:val="en-AU" w:eastAsia="en-AU"/>
              </w:rPr>
              <w:t>e</w:t>
            </w:r>
          </w:p>
        </w:tc>
        <w:tc>
          <w:tcPr>
            <w:tcW w:w="1451" w:type="dxa"/>
          </w:tcPr>
          <w:p w14:paraId="779C60BE" w14:textId="77777777" w:rsidR="000D2CAB" w:rsidRPr="00911C77" w:rsidRDefault="000D2CAB" w:rsidP="00733245">
            <w:pPr>
              <w:spacing w:after="0" w:line="240" w:lineRule="auto"/>
              <w:rPr>
                <w:rFonts w:eastAsia="Times New Roman" w:cstheme="minorHAnsi"/>
                <w:lang w:val="en-AU" w:eastAsia="en-AU"/>
              </w:rPr>
            </w:pPr>
          </w:p>
        </w:tc>
        <w:tc>
          <w:tcPr>
            <w:tcW w:w="1683" w:type="dxa"/>
          </w:tcPr>
          <w:p w14:paraId="45385328" w14:textId="77777777" w:rsidR="000D2CAB" w:rsidRPr="00911C77" w:rsidRDefault="000D2CAB" w:rsidP="00733245">
            <w:pPr>
              <w:spacing w:after="0" w:line="240" w:lineRule="auto"/>
              <w:rPr>
                <w:rFonts w:eastAsia="Times New Roman" w:cstheme="minorHAnsi"/>
                <w:lang w:val="en-AU" w:eastAsia="en-AU"/>
              </w:rPr>
            </w:pPr>
          </w:p>
        </w:tc>
        <w:tc>
          <w:tcPr>
            <w:tcW w:w="4299" w:type="dxa"/>
          </w:tcPr>
          <w:p w14:paraId="1CDB025F" w14:textId="77777777" w:rsidR="000D2CAB" w:rsidRPr="00911C77" w:rsidRDefault="000D2CAB" w:rsidP="00733245">
            <w:pPr>
              <w:spacing w:after="0" w:line="240" w:lineRule="auto"/>
              <w:rPr>
                <w:rFonts w:eastAsia="Times New Roman" w:cstheme="minorHAnsi"/>
                <w:lang w:val="en-AU" w:eastAsia="en-AU"/>
              </w:rPr>
            </w:pPr>
          </w:p>
        </w:tc>
      </w:tr>
    </w:tbl>
    <w:p w14:paraId="4A31BD17" w14:textId="77777777" w:rsidR="000D2CAB" w:rsidRPr="00911C77" w:rsidRDefault="000D2CAB" w:rsidP="000D2CAB">
      <w:pPr>
        <w:spacing w:after="0" w:line="240" w:lineRule="auto"/>
        <w:rPr>
          <w:rFonts w:eastAsia="Times New Roman" w:cstheme="minorHAnsi"/>
          <w:b/>
          <w:lang w:val="en-AU" w:eastAsia="en-AU"/>
        </w:rPr>
      </w:pPr>
    </w:p>
    <w:p w14:paraId="712FF890" w14:textId="77777777" w:rsidR="000D2CAB" w:rsidRPr="00BD379E" w:rsidRDefault="004135C4" w:rsidP="000D2CAB">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Optional/Additional subtests</w:t>
      </w:r>
    </w:p>
    <w:p w14:paraId="585FAB04" w14:textId="77777777" w:rsidR="000D2CAB" w:rsidRPr="00BD379E" w:rsidRDefault="000D2CAB" w:rsidP="000D2CAB">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11. Letter-Number Sequencing</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453"/>
        <w:gridCol w:w="1716"/>
        <w:gridCol w:w="4037"/>
      </w:tblGrid>
      <w:tr w:rsidR="000D2CAB" w:rsidRPr="00BD379E" w14:paraId="23E42DCD" w14:textId="77777777" w:rsidTr="00733245">
        <w:tc>
          <w:tcPr>
            <w:tcW w:w="2262" w:type="dxa"/>
          </w:tcPr>
          <w:p w14:paraId="69309849"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084F0E93"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Satisfactory/</w:t>
            </w:r>
          </w:p>
          <w:p w14:paraId="5BEEE003"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correct</w:t>
            </w:r>
          </w:p>
        </w:tc>
        <w:tc>
          <w:tcPr>
            <w:tcW w:w="1716" w:type="dxa"/>
          </w:tcPr>
          <w:p w14:paraId="7614BF49"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Unsatisfactory/</w:t>
            </w:r>
          </w:p>
          <w:p w14:paraId="14FB3873"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incorrect</w:t>
            </w:r>
          </w:p>
        </w:tc>
        <w:tc>
          <w:tcPr>
            <w:tcW w:w="4037" w:type="dxa"/>
          </w:tcPr>
          <w:p w14:paraId="04B16108"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Comments</w:t>
            </w:r>
          </w:p>
        </w:tc>
      </w:tr>
      <w:tr w:rsidR="000D2CAB" w:rsidRPr="00BD379E" w14:paraId="5FAF02BA" w14:textId="77777777" w:rsidTr="00733245">
        <w:tc>
          <w:tcPr>
            <w:tcW w:w="2262" w:type="dxa"/>
          </w:tcPr>
          <w:p w14:paraId="03BDC64D"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 xml:space="preserve">From </w:t>
            </w:r>
            <w:r w:rsidR="00B740C3" w:rsidRPr="00BD379E">
              <w:rPr>
                <w:rFonts w:eastAsia="Times New Roman" w:cstheme="minorHAnsi"/>
                <w:b/>
                <w:sz w:val="20"/>
                <w:szCs w:val="20"/>
                <w:lang w:val="en-AU" w:eastAsia="en-AU"/>
              </w:rPr>
              <w:t>observation</w:t>
            </w:r>
          </w:p>
        </w:tc>
        <w:tc>
          <w:tcPr>
            <w:tcW w:w="1453" w:type="dxa"/>
          </w:tcPr>
          <w:p w14:paraId="226D2DA0"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17C08B3"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1E669000"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E4FFD9D" w14:textId="77777777" w:rsidTr="00733245">
        <w:tc>
          <w:tcPr>
            <w:tcW w:w="2262" w:type="dxa"/>
          </w:tcPr>
          <w:p w14:paraId="58087249"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1.Item instructions</w:t>
            </w:r>
          </w:p>
          <w:p w14:paraId="571536C1"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63E27AF4"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0293D19D"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7BDD27E2"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F574C6A" w14:textId="77777777" w:rsidTr="00733245">
        <w:tc>
          <w:tcPr>
            <w:tcW w:w="2262" w:type="dxa"/>
          </w:tcPr>
          <w:p w14:paraId="0DC17230"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2.Sample items</w:t>
            </w:r>
          </w:p>
          <w:p w14:paraId="5146628B"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143F56CD"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CF1A3F4"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3D2BAB4C"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CCF1190" w14:textId="77777777" w:rsidTr="00733245">
        <w:tc>
          <w:tcPr>
            <w:tcW w:w="2262" w:type="dxa"/>
          </w:tcPr>
          <w:p w14:paraId="631B5520"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3.Corrections/prompts (if necessary)</w:t>
            </w:r>
          </w:p>
        </w:tc>
        <w:tc>
          <w:tcPr>
            <w:tcW w:w="1453" w:type="dxa"/>
          </w:tcPr>
          <w:p w14:paraId="2A9D8591"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819D673"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1245049F"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103CF3A" w14:textId="77777777" w:rsidTr="00733245">
        <w:tc>
          <w:tcPr>
            <w:tcW w:w="2262" w:type="dxa"/>
          </w:tcPr>
          <w:p w14:paraId="2EE1BE4B"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4.Discontinuation rule</w:t>
            </w:r>
          </w:p>
          <w:p w14:paraId="254E1C30"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409C2837"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41BFAA76"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70FB3A98"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8992A5D" w14:textId="77777777" w:rsidTr="00733245">
        <w:tc>
          <w:tcPr>
            <w:tcW w:w="2262" w:type="dxa"/>
          </w:tcPr>
          <w:p w14:paraId="3A31E792"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From protocol</w:t>
            </w:r>
          </w:p>
        </w:tc>
        <w:tc>
          <w:tcPr>
            <w:tcW w:w="1453" w:type="dxa"/>
          </w:tcPr>
          <w:p w14:paraId="278D9D7D"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EDF88E4"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609393C7"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061C3674" w14:textId="77777777" w:rsidTr="00733245">
        <w:tc>
          <w:tcPr>
            <w:tcW w:w="2262" w:type="dxa"/>
          </w:tcPr>
          <w:p w14:paraId="46FAE8EF"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5.Record responses</w:t>
            </w:r>
          </w:p>
          <w:p w14:paraId="22C6E6AD"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438C4A1F"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80467D7"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5C10A87A"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36C8F95" w14:textId="77777777" w:rsidTr="00733245">
        <w:tc>
          <w:tcPr>
            <w:tcW w:w="2262" w:type="dxa"/>
          </w:tcPr>
          <w:p w14:paraId="0361A35C"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6.Item score</w:t>
            </w:r>
          </w:p>
          <w:p w14:paraId="53C4C222"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3E5877A8"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62F331AF"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26C5F59F"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1C35536" w14:textId="77777777" w:rsidTr="00733245">
        <w:tc>
          <w:tcPr>
            <w:tcW w:w="2262" w:type="dxa"/>
          </w:tcPr>
          <w:p w14:paraId="46CD1128"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7.Total raw score</w:t>
            </w:r>
          </w:p>
          <w:p w14:paraId="4418170E"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6B3940A9"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0E7285AA" w14:textId="77777777" w:rsidR="000D2CAB" w:rsidRPr="00BD379E" w:rsidRDefault="000D2CAB" w:rsidP="00733245">
            <w:pPr>
              <w:spacing w:after="0" w:line="240" w:lineRule="auto"/>
              <w:rPr>
                <w:rFonts w:eastAsia="Times New Roman" w:cstheme="minorHAnsi"/>
                <w:sz w:val="20"/>
                <w:szCs w:val="20"/>
                <w:lang w:val="en-AU" w:eastAsia="en-AU"/>
              </w:rPr>
            </w:pPr>
          </w:p>
        </w:tc>
        <w:tc>
          <w:tcPr>
            <w:tcW w:w="4037" w:type="dxa"/>
          </w:tcPr>
          <w:p w14:paraId="5A7E7E62" w14:textId="77777777" w:rsidR="000D2CAB" w:rsidRPr="00BD379E" w:rsidRDefault="000D2CAB" w:rsidP="00733245">
            <w:pPr>
              <w:spacing w:after="0" w:line="240" w:lineRule="auto"/>
              <w:rPr>
                <w:rFonts w:eastAsia="Times New Roman" w:cstheme="minorHAnsi"/>
                <w:sz w:val="20"/>
                <w:szCs w:val="20"/>
                <w:lang w:val="en-AU" w:eastAsia="en-AU"/>
              </w:rPr>
            </w:pPr>
          </w:p>
        </w:tc>
      </w:tr>
    </w:tbl>
    <w:p w14:paraId="7DA8C9C3" w14:textId="77777777" w:rsidR="000D2CAB" w:rsidRPr="00BD379E" w:rsidRDefault="000D2CAB" w:rsidP="000D2CAB">
      <w:pPr>
        <w:spacing w:after="0" w:line="240" w:lineRule="auto"/>
        <w:rPr>
          <w:rFonts w:eastAsia="Times New Roman" w:cstheme="minorHAnsi"/>
          <w:b/>
          <w:sz w:val="20"/>
          <w:szCs w:val="20"/>
          <w:lang w:val="en-AU" w:eastAsia="en-AU"/>
        </w:rPr>
      </w:pPr>
    </w:p>
    <w:p w14:paraId="4F51332D" w14:textId="77777777" w:rsidR="000D2CAB" w:rsidRPr="00BD379E" w:rsidRDefault="000D2CAB" w:rsidP="000D2CAB">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12. Figure Weights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451"/>
        <w:gridCol w:w="1683"/>
        <w:gridCol w:w="4293"/>
      </w:tblGrid>
      <w:tr w:rsidR="000D2CAB" w:rsidRPr="00BD379E" w14:paraId="3783229E" w14:textId="77777777" w:rsidTr="00733245">
        <w:tc>
          <w:tcPr>
            <w:tcW w:w="2041" w:type="dxa"/>
          </w:tcPr>
          <w:p w14:paraId="79253091"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22C5281C"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Satisfactory/</w:t>
            </w:r>
          </w:p>
          <w:p w14:paraId="00A07059"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correct</w:t>
            </w:r>
          </w:p>
        </w:tc>
        <w:tc>
          <w:tcPr>
            <w:tcW w:w="1683" w:type="dxa"/>
          </w:tcPr>
          <w:p w14:paraId="2602C653"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Unsatisfactory/</w:t>
            </w:r>
          </w:p>
          <w:p w14:paraId="537F1646"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incorrect</w:t>
            </w:r>
          </w:p>
        </w:tc>
        <w:tc>
          <w:tcPr>
            <w:tcW w:w="4293" w:type="dxa"/>
          </w:tcPr>
          <w:p w14:paraId="4D8662A5"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Comments</w:t>
            </w:r>
          </w:p>
        </w:tc>
      </w:tr>
      <w:tr w:rsidR="000D2CAB" w:rsidRPr="00BD379E" w14:paraId="59D7461A" w14:textId="77777777" w:rsidTr="00733245">
        <w:tc>
          <w:tcPr>
            <w:tcW w:w="2041" w:type="dxa"/>
          </w:tcPr>
          <w:p w14:paraId="3CD3D699"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 xml:space="preserve">From </w:t>
            </w:r>
            <w:r w:rsidR="00B740C3" w:rsidRPr="00BD379E">
              <w:rPr>
                <w:rFonts w:eastAsia="Times New Roman" w:cstheme="minorHAnsi"/>
                <w:b/>
                <w:sz w:val="20"/>
                <w:szCs w:val="20"/>
                <w:lang w:val="en-AU" w:eastAsia="en-AU"/>
              </w:rPr>
              <w:t xml:space="preserve">observation </w:t>
            </w:r>
          </w:p>
        </w:tc>
        <w:tc>
          <w:tcPr>
            <w:tcW w:w="1451" w:type="dxa"/>
          </w:tcPr>
          <w:p w14:paraId="25DC8533"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17EEB24C"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3B3ACD00"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BC31C06" w14:textId="77777777" w:rsidTr="00733245">
        <w:tc>
          <w:tcPr>
            <w:tcW w:w="2041" w:type="dxa"/>
          </w:tcPr>
          <w:p w14:paraId="32A929C4"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1.General directions</w:t>
            </w:r>
          </w:p>
        </w:tc>
        <w:tc>
          <w:tcPr>
            <w:tcW w:w="1451" w:type="dxa"/>
          </w:tcPr>
          <w:p w14:paraId="1EB40146"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7AA18F53"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23046C7F"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50291A6" w14:textId="77777777" w:rsidTr="00733245">
        <w:tc>
          <w:tcPr>
            <w:tcW w:w="2041" w:type="dxa"/>
          </w:tcPr>
          <w:p w14:paraId="071714DC"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2.Timing</w:t>
            </w:r>
          </w:p>
          <w:p w14:paraId="1B87E702"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47B5FC36"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2B997E35"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3A8B81E2"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315B543C" w14:textId="77777777" w:rsidTr="00733245">
        <w:tc>
          <w:tcPr>
            <w:tcW w:w="2041" w:type="dxa"/>
          </w:tcPr>
          <w:p w14:paraId="1E9A38EA"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3.Reverse rule (if necessary)</w:t>
            </w:r>
          </w:p>
        </w:tc>
        <w:tc>
          <w:tcPr>
            <w:tcW w:w="1451" w:type="dxa"/>
          </w:tcPr>
          <w:p w14:paraId="1D8637E9"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411BA363"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5C57DA37"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757D869" w14:textId="77777777" w:rsidTr="00733245">
        <w:tc>
          <w:tcPr>
            <w:tcW w:w="2041" w:type="dxa"/>
          </w:tcPr>
          <w:p w14:paraId="17BB5CFD"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4.Discontinuation rule</w:t>
            </w:r>
          </w:p>
        </w:tc>
        <w:tc>
          <w:tcPr>
            <w:tcW w:w="1451" w:type="dxa"/>
          </w:tcPr>
          <w:p w14:paraId="09EB0B90"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192748E4"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13240170"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DB83BD2" w14:textId="77777777" w:rsidTr="00733245">
        <w:tc>
          <w:tcPr>
            <w:tcW w:w="2041" w:type="dxa"/>
          </w:tcPr>
          <w:p w14:paraId="30163339"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From protocol</w:t>
            </w:r>
          </w:p>
        </w:tc>
        <w:tc>
          <w:tcPr>
            <w:tcW w:w="1451" w:type="dxa"/>
          </w:tcPr>
          <w:p w14:paraId="5EB7EDF1"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51302764"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3F64164C"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5091135" w14:textId="77777777" w:rsidTr="00733245">
        <w:tc>
          <w:tcPr>
            <w:tcW w:w="2041" w:type="dxa"/>
          </w:tcPr>
          <w:p w14:paraId="1FDBDBCE"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5.Record completion time</w:t>
            </w:r>
          </w:p>
        </w:tc>
        <w:tc>
          <w:tcPr>
            <w:tcW w:w="1451" w:type="dxa"/>
          </w:tcPr>
          <w:p w14:paraId="508C32B2"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2D81ADBB"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62F2BB52"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FF36708" w14:textId="77777777" w:rsidTr="00733245">
        <w:tc>
          <w:tcPr>
            <w:tcW w:w="2041" w:type="dxa"/>
          </w:tcPr>
          <w:p w14:paraId="17E5DE9F"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6.Record response</w:t>
            </w:r>
          </w:p>
          <w:p w14:paraId="689A2E5C"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7DF16CE3"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31EB4F21"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2B4778D6"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6ABCE51" w14:textId="77777777" w:rsidTr="00733245">
        <w:tc>
          <w:tcPr>
            <w:tcW w:w="2041" w:type="dxa"/>
          </w:tcPr>
          <w:p w14:paraId="67C48E12"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7.Item scoring</w:t>
            </w:r>
          </w:p>
          <w:p w14:paraId="7A8B4597"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4BF9B820"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461990A5"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5DCEEECB"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A33E082" w14:textId="77777777" w:rsidTr="00733245">
        <w:tc>
          <w:tcPr>
            <w:tcW w:w="2041" w:type="dxa"/>
          </w:tcPr>
          <w:p w14:paraId="6816DAD5"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8.Total Raw score</w:t>
            </w:r>
          </w:p>
          <w:p w14:paraId="4FD5FC50"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5F3D6838"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51D42068"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51EC1D7B" w14:textId="77777777" w:rsidR="000D2CAB" w:rsidRPr="00BD379E" w:rsidRDefault="000D2CAB" w:rsidP="00733245">
            <w:pPr>
              <w:spacing w:after="0" w:line="240" w:lineRule="auto"/>
              <w:rPr>
                <w:rFonts w:eastAsia="Times New Roman" w:cstheme="minorHAnsi"/>
                <w:sz w:val="20"/>
                <w:szCs w:val="20"/>
                <w:lang w:val="en-AU" w:eastAsia="en-AU"/>
              </w:rPr>
            </w:pPr>
          </w:p>
        </w:tc>
      </w:tr>
    </w:tbl>
    <w:p w14:paraId="6338B97C" w14:textId="77777777" w:rsidR="000D2CAB" w:rsidRPr="00BD379E" w:rsidRDefault="000D2CAB" w:rsidP="000D2CAB">
      <w:pPr>
        <w:spacing w:after="0" w:line="240" w:lineRule="auto"/>
        <w:rPr>
          <w:rFonts w:eastAsia="Times New Roman" w:cstheme="minorHAnsi"/>
          <w:b/>
          <w:sz w:val="20"/>
          <w:szCs w:val="20"/>
          <w:lang w:val="en-AU" w:eastAsia="en-AU"/>
        </w:rPr>
      </w:pPr>
    </w:p>
    <w:p w14:paraId="1230B738" w14:textId="77777777" w:rsidR="000D2CAB" w:rsidRPr="00BD379E" w:rsidRDefault="000D2CAB" w:rsidP="000D2CAB">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13. Comprehension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451"/>
        <w:gridCol w:w="1683"/>
        <w:gridCol w:w="4293"/>
      </w:tblGrid>
      <w:tr w:rsidR="000D2CAB" w:rsidRPr="00BD379E" w14:paraId="5370A96D" w14:textId="77777777" w:rsidTr="00733245">
        <w:tc>
          <w:tcPr>
            <w:tcW w:w="2041" w:type="dxa"/>
          </w:tcPr>
          <w:p w14:paraId="71F1ABC5"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5F5788E5"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Satisfactory/</w:t>
            </w:r>
          </w:p>
          <w:p w14:paraId="3C2B9B6C"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correct</w:t>
            </w:r>
          </w:p>
        </w:tc>
        <w:tc>
          <w:tcPr>
            <w:tcW w:w="1683" w:type="dxa"/>
          </w:tcPr>
          <w:p w14:paraId="6FF65D17"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Unsatisfactory/</w:t>
            </w:r>
          </w:p>
          <w:p w14:paraId="595E39E8"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incorrect</w:t>
            </w:r>
          </w:p>
        </w:tc>
        <w:tc>
          <w:tcPr>
            <w:tcW w:w="4293" w:type="dxa"/>
          </w:tcPr>
          <w:p w14:paraId="0EE0718B"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Comments</w:t>
            </w:r>
          </w:p>
        </w:tc>
      </w:tr>
      <w:tr w:rsidR="000D2CAB" w:rsidRPr="00BD379E" w14:paraId="794814FB" w14:textId="77777777" w:rsidTr="00733245">
        <w:tc>
          <w:tcPr>
            <w:tcW w:w="2041" w:type="dxa"/>
          </w:tcPr>
          <w:p w14:paraId="2420A2D3"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 xml:space="preserve">From </w:t>
            </w:r>
            <w:r w:rsidR="00B740C3" w:rsidRPr="00BD379E">
              <w:rPr>
                <w:rFonts w:eastAsia="Times New Roman" w:cstheme="minorHAnsi"/>
                <w:b/>
                <w:sz w:val="20"/>
                <w:szCs w:val="20"/>
                <w:lang w:val="en-AU" w:eastAsia="en-AU"/>
              </w:rPr>
              <w:t>observation</w:t>
            </w:r>
          </w:p>
        </w:tc>
        <w:tc>
          <w:tcPr>
            <w:tcW w:w="1451" w:type="dxa"/>
          </w:tcPr>
          <w:p w14:paraId="13134588"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655F33D1"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1053C8B9"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3A6B4B0C" w14:textId="77777777" w:rsidTr="00733245">
        <w:tc>
          <w:tcPr>
            <w:tcW w:w="2041" w:type="dxa"/>
          </w:tcPr>
          <w:p w14:paraId="5D59CEBA"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1.General directions</w:t>
            </w:r>
          </w:p>
        </w:tc>
        <w:tc>
          <w:tcPr>
            <w:tcW w:w="1451" w:type="dxa"/>
          </w:tcPr>
          <w:p w14:paraId="595CA4FD"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52325B92"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70EFCBD3"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3545133C" w14:textId="77777777" w:rsidTr="00733245">
        <w:tc>
          <w:tcPr>
            <w:tcW w:w="2041" w:type="dxa"/>
          </w:tcPr>
          <w:p w14:paraId="412AECB1"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2.Use of queries (if necessary</w:t>
            </w:r>
          </w:p>
        </w:tc>
        <w:tc>
          <w:tcPr>
            <w:tcW w:w="1451" w:type="dxa"/>
          </w:tcPr>
          <w:p w14:paraId="26C71A45"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3F4785FC"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35EBE1E0"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473661F" w14:textId="77777777" w:rsidTr="00733245">
        <w:tc>
          <w:tcPr>
            <w:tcW w:w="2041" w:type="dxa"/>
          </w:tcPr>
          <w:p w14:paraId="35FFBBDD"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3.Reverse rule (if necessary)</w:t>
            </w:r>
          </w:p>
        </w:tc>
        <w:tc>
          <w:tcPr>
            <w:tcW w:w="1451" w:type="dxa"/>
          </w:tcPr>
          <w:p w14:paraId="2ED6E9AC"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05CF43E7"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7B6CB547"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39ED536A" w14:textId="77777777" w:rsidTr="00733245">
        <w:tc>
          <w:tcPr>
            <w:tcW w:w="2041" w:type="dxa"/>
          </w:tcPr>
          <w:p w14:paraId="2A217A85"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4.Discontinuation rule</w:t>
            </w:r>
          </w:p>
        </w:tc>
        <w:tc>
          <w:tcPr>
            <w:tcW w:w="1451" w:type="dxa"/>
          </w:tcPr>
          <w:p w14:paraId="61661030"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2387F368"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31919AD3"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CF79479" w14:textId="77777777" w:rsidTr="00733245">
        <w:tc>
          <w:tcPr>
            <w:tcW w:w="2041" w:type="dxa"/>
          </w:tcPr>
          <w:p w14:paraId="60A5DD47"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From protocol</w:t>
            </w:r>
          </w:p>
        </w:tc>
        <w:tc>
          <w:tcPr>
            <w:tcW w:w="1451" w:type="dxa"/>
          </w:tcPr>
          <w:p w14:paraId="5626C97A"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290C419C"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563DD3EA"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E255C7F" w14:textId="77777777" w:rsidTr="00733245">
        <w:tc>
          <w:tcPr>
            <w:tcW w:w="2041" w:type="dxa"/>
          </w:tcPr>
          <w:p w14:paraId="61079EFA"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5.Record responses</w:t>
            </w:r>
          </w:p>
        </w:tc>
        <w:tc>
          <w:tcPr>
            <w:tcW w:w="1451" w:type="dxa"/>
          </w:tcPr>
          <w:p w14:paraId="7C6ABF6C"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263E93F0"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49BE21D9"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234FDD0" w14:textId="77777777" w:rsidTr="00733245">
        <w:tc>
          <w:tcPr>
            <w:tcW w:w="2041" w:type="dxa"/>
          </w:tcPr>
          <w:p w14:paraId="1A5A45BC"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6.Item scoring</w:t>
            </w:r>
          </w:p>
          <w:p w14:paraId="14320FB9"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5F91D830"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791F9B2D"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4C910336"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872A5F1" w14:textId="77777777" w:rsidTr="00733245">
        <w:tc>
          <w:tcPr>
            <w:tcW w:w="2041" w:type="dxa"/>
          </w:tcPr>
          <w:p w14:paraId="75FA1489"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7.Total Raw score</w:t>
            </w:r>
          </w:p>
          <w:p w14:paraId="15F2D544"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1" w:type="dxa"/>
          </w:tcPr>
          <w:p w14:paraId="1FEC512B" w14:textId="77777777" w:rsidR="000D2CAB" w:rsidRPr="00BD379E" w:rsidRDefault="000D2CAB" w:rsidP="00733245">
            <w:pPr>
              <w:spacing w:after="0" w:line="240" w:lineRule="auto"/>
              <w:rPr>
                <w:rFonts w:eastAsia="Times New Roman" w:cstheme="minorHAnsi"/>
                <w:sz w:val="20"/>
                <w:szCs w:val="20"/>
                <w:lang w:val="en-AU" w:eastAsia="en-AU"/>
              </w:rPr>
            </w:pPr>
          </w:p>
        </w:tc>
        <w:tc>
          <w:tcPr>
            <w:tcW w:w="1683" w:type="dxa"/>
          </w:tcPr>
          <w:p w14:paraId="47F2B2B1"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3" w:type="dxa"/>
          </w:tcPr>
          <w:p w14:paraId="44BE027F" w14:textId="77777777" w:rsidR="000D2CAB" w:rsidRPr="00BD379E" w:rsidRDefault="000D2CAB" w:rsidP="00733245">
            <w:pPr>
              <w:spacing w:after="0" w:line="240" w:lineRule="auto"/>
              <w:rPr>
                <w:rFonts w:eastAsia="Times New Roman" w:cstheme="minorHAnsi"/>
                <w:sz w:val="20"/>
                <w:szCs w:val="20"/>
                <w:lang w:val="en-AU" w:eastAsia="en-AU"/>
              </w:rPr>
            </w:pPr>
          </w:p>
        </w:tc>
      </w:tr>
    </w:tbl>
    <w:p w14:paraId="7154E64A" w14:textId="77777777" w:rsidR="000D2CAB" w:rsidRPr="00BD379E" w:rsidRDefault="000D2CAB" w:rsidP="000D2CAB">
      <w:pPr>
        <w:spacing w:after="0" w:line="240" w:lineRule="auto"/>
        <w:rPr>
          <w:rFonts w:eastAsia="Times New Roman" w:cstheme="minorHAnsi"/>
          <w:b/>
          <w:sz w:val="20"/>
          <w:szCs w:val="20"/>
          <w:lang w:val="en-AU" w:eastAsia="en-AU"/>
        </w:rPr>
      </w:pPr>
    </w:p>
    <w:p w14:paraId="6113999F" w14:textId="77777777" w:rsidR="000D2CAB" w:rsidRPr="00BD379E" w:rsidRDefault="000D2CAB" w:rsidP="000D2CAB">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14. Cancellation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453"/>
        <w:gridCol w:w="1716"/>
        <w:gridCol w:w="4268"/>
      </w:tblGrid>
      <w:tr w:rsidR="000D2CAB" w:rsidRPr="00BD379E" w14:paraId="0B49A94A" w14:textId="77777777" w:rsidTr="00733245">
        <w:tc>
          <w:tcPr>
            <w:tcW w:w="2031" w:type="dxa"/>
          </w:tcPr>
          <w:p w14:paraId="47F9429A"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407CDF9E"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Satisfactory/</w:t>
            </w:r>
          </w:p>
          <w:p w14:paraId="119B89CB"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correct</w:t>
            </w:r>
          </w:p>
        </w:tc>
        <w:tc>
          <w:tcPr>
            <w:tcW w:w="1716" w:type="dxa"/>
          </w:tcPr>
          <w:p w14:paraId="1701D89C"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Unsatisfactory/</w:t>
            </w:r>
          </w:p>
          <w:p w14:paraId="3CDFA46D"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incorrect</w:t>
            </w:r>
          </w:p>
        </w:tc>
        <w:tc>
          <w:tcPr>
            <w:tcW w:w="4268" w:type="dxa"/>
          </w:tcPr>
          <w:p w14:paraId="6AB3B593"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Comments</w:t>
            </w:r>
          </w:p>
        </w:tc>
      </w:tr>
      <w:tr w:rsidR="000D2CAB" w:rsidRPr="00BD379E" w14:paraId="7D5D41AE" w14:textId="77777777" w:rsidTr="00733245">
        <w:tc>
          <w:tcPr>
            <w:tcW w:w="2031" w:type="dxa"/>
          </w:tcPr>
          <w:p w14:paraId="23F02A0A"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 xml:space="preserve">From </w:t>
            </w:r>
            <w:r w:rsidR="00B740C3" w:rsidRPr="00BD379E">
              <w:rPr>
                <w:rFonts w:eastAsia="Times New Roman" w:cstheme="minorHAnsi"/>
                <w:b/>
                <w:sz w:val="20"/>
                <w:szCs w:val="20"/>
                <w:lang w:val="en-AU" w:eastAsia="en-AU"/>
              </w:rPr>
              <w:t>observation</w:t>
            </w:r>
          </w:p>
        </w:tc>
        <w:tc>
          <w:tcPr>
            <w:tcW w:w="1453" w:type="dxa"/>
          </w:tcPr>
          <w:p w14:paraId="4F899746"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6C7D49DE"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1D87CA01"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252F0BA5" w14:textId="77777777" w:rsidTr="00733245">
        <w:tc>
          <w:tcPr>
            <w:tcW w:w="2031" w:type="dxa"/>
          </w:tcPr>
          <w:p w14:paraId="7DADAEB0"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1.General directions</w:t>
            </w:r>
          </w:p>
        </w:tc>
        <w:tc>
          <w:tcPr>
            <w:tcW w:w="1453" w:type="dxa"/>
          </w:tcPr>
          <w:p w14:paraId="0B138728"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0734CEB2"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0FEA28E1"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3D0AB67F" w14:textId="77777777" w:rsidTr="00733245">
        <w:tc>
          <w:tcPr>
            <w:tcW w:w="2031" w:type="dxa"/>
          </w:tcPr>
          <w:p w14:paraId="18DE6C7F"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2.Demonstration item</w:t>
            </w:r>
          </w:p>
        </w:tc>
        <w:tc>
          <w:tcPr>
            <w:tcW w:w="1453" w:type="dxa"/>
          </w:tcPr>
          <w:p w14:paraId="27F4F66A"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B9E15C6"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7AB641E4"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7FDAFCA" w14:textId="77777777" w:rsidTr="00733245">
        <w:tc>
          <w:tcPr>
            <w:tcW w:w="2031" w:type="dxa"/>
          </w:tcPr>
          <w:p w14:paraId="5F080AEA"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3.Sample item</w:t>
            </w:r>
          </w:p>
          <w:p w14:paraId="5297989C"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1CC67E34"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05E44917"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21D4B3AD"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5014BF4" w14:textId="77777777" w:rsidTr="00733245">
        <w:tc>
          <w:tcPr>
            <w:tcW w:w="2031" w:type="dxa"/>
          </w:tcPr>
          <w:p w14:paraId="5A4DBE36"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4.Timing</w:t>
            </w:r>
          </w:p>
          <w:p w14:paraId="7386F1C2"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1AF59F02"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BE1C932"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7FF06936"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83BFDC2" w14:textId="77777777" w:rsidTr="00733245">
        <w:tc>
          <w:tcPr>
            <w:tcW w:w="2031" w:type="dxa"/>
          </w:tcPr>
          <w:p w14:paraId="5DCBBBE9"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From protocol</w:t>
            </w:r>
          </w:p>
        </w:tc>
        <w:tc>
          <w:tcPr>
            <w:tcW w:w="1453" w:type="dxa"/>
          </w:tcPr>
          <w:p w14:paraId="6BF4C58A"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284B2E8E"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6745B4F5"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2251AB1F" w14:textId="77777777" w:rsidTr="00733245">
        <w:tc>
          <w:tcPr>
            <w:tcW w:w="2031" w:type="dxa"/>
          </w:tcPr>
          <w:p w14:paraId="3082E4C1"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5.Record Completion time</w:t>
            </w:r>
          </w:p>
        </w:tc>
        <w:tc>
          <w:tcPr>
            <w:tcW w:w="1453" w:type="dxa"/>
          </w:tcPr>
          <w:p w14:paraId="288E7B88"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D25EBD1"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32D4A1D8"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88547DD" w14:textId="77777777" w:rsidTr="00733245">
        <w:tc>
          <w:tcPr>
            <w:tcW w:w="2031" w:type="dxa"/>
          </w:tcPr>
          <w:p w14:paraId="321E7AF6" w14:textId="77777777" w:rsidR="000D2CAB" w:rsidRPr="00BD379E" w:rsidRDefault="000D2CAB" w:rsidP="00733245">
            <w:pPr>
              <w:spacing w:after="0" w:line="240" w:lineRule="auto"/>
              <w:jc w:val="right"/>
              <w:rPr>
                <w:rFonts w:eastAsia="Times New Roman" w:cstheme="minorHAnsi"/>
                <w:sz w:val="20"/>
                <w:szCs w:val="20"/>
                <w:lang w:val="en-AU" w:eastAsia="en-AU"/>
              </w:rPr>
            </w:pPr>
            <w:r w:rsidRPr="00BD379E">
              <w:rPr>
                <w:rFonts w:eastAsia="Times New Roman" w:cstheme="minorHAnsi"/>
                <w:sz w:val="20"/>
                <w:szCs w:val="20"/>
                <w:lang w:val="en-AU" w:eastAsia="en-AU"/>
              </w:rPr>
              <w:t>Item 1</w:t>
            </w:r>
          </w:p>
        </w:tc>
        <w:tc>
          <w:tcPr>
            <w:tcW w:w="1453" w:type="dxa"/>
          </w:tcPr>
          <w:p w14:paraId="565FF9C5"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3AFDE291"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38E9B303"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F2DAC9B" w14:textId="77777777" w:rsidTr="00733245">
        <w:tc>
          <w:tcPr>
            <w:tcW w:w="2031" w:type="dxa"/>
          </w:tcPr>
          <w:p w14:paraId="2C22D7F5" w14:textId="77777777" w:rsidR="000D2CAB" w:rsidRPr="00BD379E" w:rsidRDefault="000D2CAB" w:rsidP="00733245">
            <w:pPr>
              <w:spacing w:after="0" w:line="240" w:lineRule="auto"/>
              <w:jc w:val="right"/>
              <w:rPr>
                <w:rFonts w:eastAsia="Times New Roman" w:cstheme="minorHAnsi"/>
                <w:sz w:val="20"/>
                <w:szCs w:val="20"/>
                <w:lang w:val="en-AU" w:eastAsia="en-AU"/>
              </w:rPr>
            </w:pPr>
            <w:r w:rsidRPr="00BD379E">
              <w:rPr>
                <w:rFonts w:eastAsia="Times New Roman" w:cstheme="minorHAnsi"/>
                <w:sz w:val="20"/>
                <w:szCs w:val="20"/>
                <w:lang w:val="en-AU" w:eastAsia="en-AU"/>
              </w:rPr>
              <w:t>Item 2</w:t>
            </w:r>
          </w:p>
        </w:tc>
        <w:tc>
          <w:tcPr>
            <w:tcW w:w="1453" w:type="dxa"/>
          </w:tcPr>
          <w:p w14:paraId="4FC3906B"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1C883E7A"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31D18D7C"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25F8D43" w14:textId="77777777" w:rsidTr="00733245">
        <w:tc>
          <w:tcPr>
            <w:tcW w:w="2031" w:type="dxa"/>
          </w:tcPr>
          <w:p w14:paraId="264398FE"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6.Record number correct/incorrect</w:t>
            </w:r>
          </w:p>
        </w:tc>
        <w:tc>
          <w:tcPr>
            <w:tcW w:w="1453" w:type="dxa"/>
          </w:tcPr>
          <w:p w14:paraId="0A510438"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611B97CE"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7A9BB444"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CC55EB3" w14:textId="77777777" w:rsidTr="00733245">
        <w:tc>
          <w:tcPr>
            <w:tcW w:w="2031" w:type="dxa"/>
          </w:tcPr>
          <w:p w14:paraId="66BB2738" w14:textId="77777777" w:rsidR="000D2CAB" w:rsidRPr="00BD379E" w:rsidRDefault="000D2CAB" w:rsidP="00733245">
            <w:pPr>
              <w:spacing w:after="0" w:line="240" w:lineRule="auto"/>
              <w:jc w:val="right"/>
              <w:rPr>
                <w:rFonts w:eastAsia="Times New Roman" w:cstheme="minorHAnsi"/>
                <w:sz w:val="20"/>
                <w:szCs w:val="20"/>
                <w:lang w:val="en-AU" w:eastAsia="en-AU"/>
              </w:rPr>
            </w:pPr>
            <w:r w:rsidRPr="00BD379E">
              <w:rPr>
                <w:rFonts w:eastAsia="Times New Roman" w:cstheme="minorHAnsi"/>
                <w:sz w:val="20"/>
                <w:szCs w:val="20"/>
                <w:lang w:val="en-AU" w:eastAsia="en-AU"/>
              </w:rPr>
              <w:t>Item 1</w:t>
            </w:r>
          </w:p>
        </w:tc>
        <w:tc>
          <w:tcPr>
            <w:tcW w:w="1453" w:type="dxa"/>
          </w:tcPr>
          <w:p w14:paraId="34DC6E0E"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0776D958"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757CB8AB"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DF9A315" w14:textId="77777777" w:rsidTr="00733245">
        <w:tc>
          <w:tcPr>
            <w:tcW w:w="2031" w:type="dxa"/>
          </w:tcPr>
          <w:p w14:paraId="4ACEC621" w14:textId="77777777" w:rsidR="000D2CAB" w:rsidRPr="00BD379E" w:rsidRDefault="000D2CAB" w:rsidP="00733245">
            <w:pPr>
              <w:spacing w:after="0" w:line="240" w:lineRule="auto"/>
              <w:jc w:val="right"/>
              <w:rPr>
                <w:rFonts w:eastAsia="Times New Roman" w:cstheme="minorHAnsi"/>
                <w:sz w:val="20"/>
                <w:szCs w:val="20"/>
                <w:lang w:val="en-AU" w:eastAsia="en-AU"/>
              </w:rPr>
            </w:pPr>
            <w:r w:rsidRPr="00BD379E">
              <w:rPr>
                <w:rFonts w:eastAsia="Times New Roman" w:cstheme="minorHAnsi"/>
                <w:sz w:val="20"/>
                <w:szCs w:val="20"/>
                <w:lang w:val="en-AU" w:eastAsia="en-AU"/>
              </w:rPr>
              <w:t>Item 2</w:t>
            </w:r>
          </w:p>
        </w:tc>
        <w:tc>
          <w:tcPr>
            <w:tcW w:w="1453" w:type="dxa"/>
          </w:tcPr>
          <w:p w14:paraId="7993B64D"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32C5B1C4"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6541878A"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5178128F" w14:textId="77777777" w:rsidTr="00733245">
        <w:tc>
          <w:tcPr>
            <w:tcW w:w="2031" w:type="dxa"/>
          </w:tcPr>
          <w:p w14:paraId="0CF23054"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7.Item score</w:t>
            </w:r>
          </w:p>
        </w:tc>
        <w:tc>
          <w:tcPr>
            <w:tcW w:w="1453" w:type="dxa"/>
          </w:tcPr>
          <w:p w14:paraId="4234B5DF"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B31FE0E"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47EC5B51"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4E473419" w14:textId="77777777" w:rsidTr="00733245">
        <w:tc>
          <w:tcPr>
            <w:tcW w:w="2031" w:type="dxa"/>
          </w:tcPr>
          <w:p w14:paraId="066CD384" w14:textId="77777777" w:rsidR="000D2CAB" w:rsidRPr="00BD379E" w:rsidRDefault="000D2CAB" w:rsidP="00733245">
            <w:pPr>
              <w:spacing w:after="0" w:line="240" w:lineRule="auto"/>
              <w:jc w:val="right"/>
              <w:rPr>
                <w:rFonts w:eastAsia="Times New Roman" w:cstheme="minorHAnsi"/>
                <w:sz w:val="20"/>
                <w:szCs w:val="20"/>
                <w:lang w:val="en-AU" w:eastAsia="en-AU"/>
              </w:rPr>
            </w:pPr>
            <w:r w:rsidRPr="00BD379E">
              <w:rPr>
                <w:rFonts w:eastAsia="Times New Roman" w:cstheme="minorHAnsi"/>
                <w:sz w:val="20"/>
                <w:szCs w:val="20"/>
                <w:lang w:val="en-AU" w:eastAsia="en-AU"/>
              </w:rPr>
              <w:t>Item 1</w:t>
            </w:r>
          </w:p>
        </w:tc>
        <w:tc>
          <w:tcPr>
            <w:tcW w:w="1453" w:type="dxa"/>
          </w:tcPr>
          <w:p w14:paraId="17FB2115"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1830E9F7"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278C5936"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BBE1364" w14:textId="77777777" w:rsidTr="00733245">
        <w:tc>
          <w:tcPr>
            <w:tcW w:w="2031" w:type="dxa"/>
          </w:tcPr>
          <w:p w14:paraId="1CA687DD" w14:textId="77777777" w:rsidR="000D2CAB" w:rsidRPr="00BD379E" w:rsidRDefault="000D2CAB" w:rsidP="00733245">
            <w:pPr>
              <w:spacing w:after="0" w:line="240" w:lineRule="auto"/>
              <w:jc w:val="right"/>
              <w:rPr>
                <w:rFonts w:eastAsia="Times New Roman" w:cstheme="minorHAnsi"/>
                <w:sz w:val="20"/>
                <w:szCs w:val="20"/>
                <w:lang w:val="en-AU" w:eastAsia="en-AU"/>
              </w:rPr>
            </w:pPr>
            <w:r w:rsidRPr="00BD379E">
              <w:rPr>
                <w:rFonts w:eastAsia="Times New Roman" w:cstheme="minorHAnsi"/>
                <w:sz w:val="20"/>
                <w:szCs w:val="20"/>
                <w:lang w:val="en-AU" w:eastAsia="en-AU"/>
              </w:rPr>
              <w:t>Item 2</w:t>
            </w:r>
          </w:p>
        </w:tc>
        <w:tc>
          <w:tcPr>
            <w:tcW w:w="1453" w:type="dxa"/>
          </w:tcPr>
          <w:p w14:paraId="3BB6E886"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3034234"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Pr>
          <w:p w14:paraId="5F0FC9D0"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4547D93" w14:textId="77777777" w:rsidTr="00733245">
        <w:tc>
          <w:tcPr>
            <w:tcW w:w="2031" w:type="dxa"/>
            <w:tcBorders>
              <w:bottom w:val="single" w:sz="4" w:space="0" w:color="auto"/>
            </w:tcBorders>
          </w:tcPr>
          <w:p w14:paraId="45FAD392"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8.Total Raw Score</w:t>
            </w:r>
          </w:p>
          <w:p w14:paraId="429365C6"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Borders>
              <w:bottom w:val="single" w:sz="4" w:space="0" w:color="auto"/>
            </w:tcBorders>
          </w:tcPr>
          <w:p w14:paraId="2BB43FB0"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Borders>
              <w:bottom w:val="single" w:sz="4" w:space="0" w:color="auto"/>
            </w:tcBorders>
          </w:tcPr>
          <w:p w14:paraId="3CFC05D9" w14:textId="77777777" w:rsidR="000D2CAB" w:rsidRPr="00BD379E" w:rsidRDefault="000D2CAB" w:rsidP="00733245">
            <w:pPr>
              <w:spacing w:after="0" w:line="240" w:lineRule="auto"/>
              <w:rPr>
                <w:rFonts w:eastAsia="Times New Roman" w:cstheme="minorHAnsi"/>
                <w:sz w:val="20"/>
                <w:szCs w:val="20"/>
                <w:lang w:val="en-AU" w:eastAsia="en-AU"/>
              </w:rPr>
            </w:pPr>
          </w:p>
        </w:tc>
        <w:tc>
          <w:tcPr>
            <w:tcW w:w="4268" w:type="dxa"/>
            <w:tcBorders>
              <w:bottom w:val="single" w:sz="4" w:space="0" w:color="auto"/>
            </w:tcBorders>
          </w:tcPr>
          <w:p w14:paraId="2B79378A" w14:textId="77777777" w:rsidR="000D2CAB" w:rsidRPr="00BD379E" w:rsidRDefault="000D2CAB" w:rsidP="00733245">
            <w:pPr>
              <w:spacing w:after="0" w:line="240" w:lineRule="auto"/>
              <w:rPr>
                <w:rFonts w:eastAsia="Times New Roman" w:cstheme="minorHAnsi"/>
                <w:sz w:val="20"/>
                <w:szCs w:val="20"/>
                <w:lang w:val="en-AU" w:eastAsia="en-AU"/>
              </w:rPr>
            </w:pPr>
          </w:p>
        </w:tc>
      </w:tr>
    </w:tbl>
    <w:tbl>
      <w:tblPr>
        <w:tblStyle w:val="TableGrid2"/>
        <w:tblW w:w="9468" w:type="dxa"/>
        <w:tblLook w:val="01E0" w:firstRow="1" w:lastRow="1" w:firstColumn="1" w:lastColumn="1" w:noHBand="0" w:noVBand="0"/>
      </w:tblPr>
      <w:tblGrid>
        <w:gridCol w:w="2038"/>
        <w:gridCol w:w="1453"/>
        <w:gridCol w:w="1716"/>
        <w:gridCol w:w="4261"/>
      </w:tblGrid>
      <w:tr w:rsidR="000D2CAB" w:rsidRPr="00BD379E" w14:paraId="31434043" w14:textId="77777777" w:rsidTr="00733245">
        <w:tc>
          <w:tcPr>
            <w:tcW w:w="2038" w:type="dxa"/>
          </w:tcPr>
          <w:p w14:paraId="18626571" w14:textId="77777777" w:rsidR="000D2CAB" w:rsidRPr="00BD379E" w:rsidRDefault="000D2CAB" w:rsidP="00733245">
            <w:pPr>
              <w:rPr>
                <w:rFonts w:asciiTheme="minorHAnsi" w:hAnsiTheme="minorHAnsi" w:cstheme="minorHAnsi"/>
              </w:rPr>
            </w:pPr>
            <w:r w:rsidRPr="00BD379E">
              <w:rPr>
                <w:rFonts w:asciiTheme="minorHAnsi" w:hAnsiTheme="minorHAnsi" w:cstheme="minorHAnsi"/>
                <w:b/>
              </w:rPr>
              <w:br w:type="page"/>
              <w:t>9.</w:t>
            </w:r>
            <w:r w:rsidRPr="00BD379E">
              <w:rPr>
                <w:rFonts w:asciiTheme="minorHAnsi" w:hAnsiTheme="minorHAnsi" w:cstheme="minorHAnsi"/>
              </w:rPr>
              <w:t>Record responses</w:t>
            </w:r>
          </w:p>
        </w:tc>
        <w:tc>
          <w:tcPr>
            <w:tcW w:w="1453" w:type="dxa"/>
          </w:tcPr>
          <w:p w14:paraId="11DA6F41" w14:textId="77777777" w:rsidR="000D2CAB" w:rsidRPr="00BD379E" w:rsidRDefault="000D2CAB" w:rsidP="00733245">
            <w:pPr>
              <w:rPr>
                <w:rFonts w:asciiTheme="minorHAnsi" w:hAnsiTheme="minorHAnsi" w:cstheme="minorHAnsi"/>
              </w:rPr>
            </w:pPr>
          </w:p>
        </w:tc>
        <w:tc>
          <w:tcPr>
            <w:tcW w:w="1716" w:type="dxa"/>
          </w:tcPr>
          <w:p w14:paraId="03EAC3DE" w14:textId="77777777" w:rsidR="000D2CAB" w:rsidRPr="00BD379E" w:rsidRDefault="000D2CAB" w:rsidP="00733245">
            <w:pPr>
              <w:rPr>
                <w:rFonts w:asciiTheme="minorHAnsi" w:hAnsiTheme="minorHAnsi" w:cstheme="minorHAnsi"/>
              </w:rPr>
            </w:pPr>
          </w:p>
        </w:tc>
        <w:tc>
          <w:tcPr>
            <w:tcW w:w="4261" w:type="dxa"/>
          </w:tcPr>
          <w:p w14:paraId="6068D86A" w14:textId="77777777" w:rsidR="000D2CAB" w:rsidRPr="00BD379E" w:rsidRDefault="000D2CAB" w:rsidP="00733245">
            <w:pPr>
              <w:rPr>
                <w:rFonts w:asciiTheme="minorHAnsi" w:hAnsiTheme="minorHAnsi" w:cstheme="minorHAnsi"/>
              </w:rPr>
            </w:pPr>
          </w:p>
        </w:tc>
      </w:tr>
      <w:tr w:rsidR="000D2CAB" w:rsidRPr="00BD379E" w14:paraId="260BCD7F" w14:textId="77777777" w:rsidTr="00733245">
        <w:tc>
          <w:tcPr>
            <w:tcW w:w="2038" w:type="dxa"/>
          </w:tcPr>
          <w:p w14:paraId="7C051770" w14:textId="77777777" w:rsidR="000D2CAB" w:rsidRPr="00BD379E" w:rsidRDefault="000D2CAB" w:rsidP="00733245">
            <w:pPr>
              <w:rPr>
                <w:rFonts w:asciiTheme="minorHAnsi" w:hAnsiTheme="minorHAnsi" w:cstheme="minorHAnsi"/>
              </w:rPr>
            </w:pPr>
            <w:r w:rsidRPr="00BD379E">
              <w:rPr>
                <w:rFonts w:asciiTheme="minorHAnsi" w:hAnsiTheme="minorHAnsi" w:cstheme="minorHAnsi"/>
              </w:rPr>
              <w:t>10.Item scoring</w:t>
            </w:r>
          </w:p>
          <w:p w14:paraId="6A61205E" w14:textId="77777777" w:rsidR="000D2CAB" w:rsidRPr="00BD379E" w:rsidRDefault="000D2CAB" w:rsidP="00733245">
            <w:pPr>
              <w:rPr>
                <w:rFonts w:asciiTheme="minorHAnsi" w:hAnsiTheme="minorHAnsi" w:cstheme="minorHAnsi"/>
              </w:rPr>
            </w:pPr>
          </w:p>
        </w:tc>
        <w:tc>
          <w:tcPr>
            <w:tcW w:w="1453" w:type="dxa"/>
          </w:tcPr>
          <w:p w14:paraId="2B239994" w14:textId="77777777" w:rsidR="000D2CAB" w:rsidRPr="00BD379E" w:rsidRDefault="000D2CAB" w:rsidP="00733245">
            <w:pPr>
              <w:rPr>
                <w:rFonts w:asciiTheme="minorHAnsi" w:hAnsiTheme="minorHAnsi" w:cstheme="minorHAnsi"/>
              </w:rPr>
            </w:pPr>
          </w:p>
        </w:tc>
        <w:tc>
          <w:tcPr>
            <w:tcW w:w="1716" w:type="dxa"/>
          </w:tcPr>
          <w:p w14:paraId="0FC79E08" w14:textId="77777777" w:rsidR="000D2CAB" w:rsidRPr="00BD379E" w:rsidRDefault="000D2CAB" w:rsidP="00733245">
            <w:pPr>
              <w:rPr>
                <w:rFonts w:asciiTheme="minorHAnsi" w:hAnsiTheme="minorHAnsi" w:cstheme="minorHAnsi"/>
              </w:rPr>
            </w:pPr>
          </w:p>
        </w:tc>
        <w:tc>
          <w:tcPr>
            <w:tcW w:w="4261" w:type="dxa"/>
          </w:tcPr>
          <w:p w14:paraId="78065585" w14:textId="77777777" w:rsidR="000D2CAB" w:rsidRPr="00BD379E" w:rsidRDefault="000D2CAB" w:rsidP="00733245">
            <w:pPr>
              <w:rPr>
                <w:rFonts w:asciiTheme="minorHAnsi" w:hAnsiTheme="minorHAnsi" w:cstheme="minorHAnsi"/>
              </w:rPr>
            </w:pPr>
          </w:p>
        </w:tc>
      </w:tr>
      <w:tr w:rsidR="000D2CAB" w:rsidRPr="00BD379E" w14:paraId="714DB0A8" w14:textId="77777777" w:rsidTr="00733245">
        <w:tc>
          <w:tcPr>
            <w:tcW w:w="2038" w:type="dxa"/>
          </w:tcPr>
          <w:p w14:paraId="2DD7567B" w14:textId="77777777" w:rsidR="000D2CAB" w:rsidRPr="00BD379E" w:rsidRDefault="000D2CAB" w:rsidP="00733245">
            <w:pPr>
              <w:rPr>
                <w:rFonts w:asciiTheme="minorHAnsi" w:hAnsiTheme="minorHAnsi" w:cstheme="minorHAnsi"/>
              </w:rPr>
            </w:pPr>
            <w:r w:rsidRPr="00BD379E">
              <w:rPr>
                <w:rFonts w:asciiTheme="minorHAnsi" w:hAnsiTheme="minorHAnsi" w:cstheme="minorHAnsi"/>
              </w:rPr>
              <w:t>11.Total Raw score</w:t>
            </w:r>
          </w:p>
        </w:tc>
        <w:tc>
          <w:tcPr>
            <w:tcW w:w="1453" w:type="dxa"/>
          </w:tcPr>
          <w:p w14:paraId="391D8241" w14:textId="77777777" w:rsidR="000D2CAB" w:rsidRPr="00BD379E" w:rsidRDefault="000D2CAB" w:rsidP="00733245">
            <w:pPr>
              <w:rPr>
                <w:rFonts w:asciiTheme="minorHAnsi" w:hAnsiTheme="minorHAnsi" w:cstheme="minorHAnsi"/>
              </w:rPr>
            </w:pPr>
          </w:p>
        </w:tc>
        <w:tc>
          <w:tcPr>
            <w:tcW w:w="1716" w:type="dxa"/>
          </w:tcPr>
          <w:p w14:paraId="3C1ABBB9" w14:textId="77777777" w:rsidR="000D2CAB" w:rsidRPr="00BD379E" w:rsidRDefault="000D2CAB" w:rsidP="00733245">
            <w:pPr>
              <w:rPr>
                <w:rFonts w:asciiTheme="minorHAnsi" w:hAnsiTheme="minorHAnsi" w:cstheme="minorHAnsi"/>
              </w:rPr>
            </w:pPr>
          </w:p>
        </w:tc>
        <w:tc>
          <w:tcPr>
            <w:tcW w:w="4261" w:type="dxa"/>
          </w:tcPr>
          <w:p w14:paraId="68A08651" w14:textId="77777777" w:rsidR="000D2CAB" w:rsidRPr="00BD379E" w:rsidRDefault="000D2CAB" w:rsidP="00733245">
            <w:pPr>
              <w:rPr>
                <w:rFonts w:asciiTheme="minorHAnsi" w:hAnsiTheme="minorHAnsi" w:cstheme="minorHAnsi"/>
              </w:rPr>
            </w:pPr>
          </w:p>
        </w:tc>
      </w:tr>
    </w:tbl>
    <w:p w14:paraId="4C7F1810" w14:textId="77777777" w:rsidR="000D2CAB" w:rsidRPr="00BD379E" w:rsidRDefault="000D2CAB" w:rsidP="000D2CAB">
      <w:pPr>
        <w:spacing w:after="0" w:line="240" w:lineRule="auto"/>
        <w:rPr>
          <w:rFonts w:eastAsia="Times New Roman" w:cstheme="minorHAnsi"/>
          <w:b/>
          <w:sz w:val="20"/>
          <w:szCs w:val="20"/>
          <w:lang w:val="en-AU" w:eastAsia="en-AU"/>
        </w:rPr>
      </w:pPr>
    </w:p>
    <w:p w14:paraId="42CB018B" w14:textId="77777777" w:rsidR="000D2CAB" w:rsidRPr="00BD379E" w:rsidRDefault="00842E92" w:rsidP="00842E92">
      <w:pPr>
        <w:rPr>
          <w:rFonts w:eastAsia="Times New Roman" w:cstheme="minorHAnsi"/>
          <w:b/>
          <w:sz w:val="20"/>
          <w:szCs w:val="20"/>
          <w:lang w:val="en-AU" w:eastAsia="en-AU"/>
        </w:rPr>
      </w:pPr>
      <w:r w:rsidRPr="00BD379E">
        <w:rPr>
          <w:rFonts w:eastAsia="Times New Roman" w:cstheme="minorHAnsi"/>
          <w:b/>
          <w:sz w:val="20"/>
          <w:szCs w:val="20"/>
          <w:lang w:val="en-AU" w:eastAsia="en-AU"/>
        </w:rPr>
        <w:t>1</w:t>
      </w:r>
      <w:r w:rsidR="000D2CAB" w:rsidRPr="00BD379E">
        <w:rPr>
          <w:rFonts w:eastAsia="Times New Roman" w:cstheme="minorHAnsi"/>
          <w:b/>
          <w:sz w:val="20"/>
          <w:szCs w:val="20"/>
          <w:lang w:val="en-AU" w:eastAsia="en-AU"/>
        </w:rPr>
        <w:t>5. Picture Completion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453"/>
        <w:gridCol w:w="1716"/>
        <w:gridCol w:w="4290"/>
      </w:tblGrid>
      <w:tr w:rsidR="000D2CAB" w:rsidRPr="00BD379E" w14:paraId="321B8429" w14:textId="77777777" w:rsidTr="00733245">
        <w:tc>
          <w:tcPr>
            <w:tcW w:w="2009" w:type="dxa"/>
          </w:tcPr>
          <w:p w14:paraId="01070246" w14:textId="77777777" w:rsidR="000D2CAB" w:rsidRPr="00BD379E" w:rsidRDefault="000D2CAB" w:rsidP="00733245">
            <w:pPr>
              <w:spacing w:after="0" w:line="240" w:lineRule="auto"/>
              <w:rPr>
                <w:rFonts w:eastAsia="Times New Roman" w:cstheme="minorHAnsi"/>
                <w:sz w:val="20"/>
                <w:szCs w:val="20"/>
                <w:lang w:val="en-AU" w:eastAsia="en-AU"/>
              </w:rPr>
            </w:pPr>
          </w:p>
        </w:tc>
        <w:tc>
          <w:tcPr>
            <w:tcW w:w="1453" w:type="dxa"/>
          </w:tcPr>
          <w:p w14:paraId="04EEE391"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Satisfactory/</w:t>
            </w:r>
          </w:p>
          <w:p w14:paraId="5B9CE4A0"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correct</w:t>
            </w:r>
          </w:p>
        </w:tc>
        <w:tc>
          <w:tcPr>
            <w:tcW w:w="1716" w:type="dxa"/>
          </w:tcPr>
          <w:p w14:paraId="2CFBC73E"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Unsatisfactory/</w:t>
            </w:r>
          </w:p>
          <w:p w14:paraId="52176C71"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incorrect</w:t>
            </w:r>
          </w:p>
        </w:tc>
        <w:tc>
          <w:tcPr>
            <w:tcW w:w="4290" w:type="dxa"/>
          </w:tcPr>
          <w:p w14:paraId="67A7F980"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Comments</w:t>
            </w:r>
          </w:p>
        </w:tc>
      </w:tr>
      <w:tr w:rsidR="000D2CAB" w:rsidRPr="00BD379E" w14:paraId="7556AB08" w14:textId="77777777" w:rsidTr="00733245">
        <w:tc>
          <w:tcPr>
            <w:tcW w:w="2009" w:type="dxa"/>
          </w:tcPr>
          <w:p w14:paraId="64A9D882"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 xml:space="preserve">From </w:t>
            </w:r>
            <w:r w:rsidR="00B740C3" w:rsidRPr="00BD379E">
              <w:rPr>
                <w:rFonts w:eastAsia="Times New Roman" w:cstheme="minorHAnsi"/>
                <w:b/>
                <w:sz w:val="20"/>
                <w:szCs w:val="20"/>
                <w:lang w:val="en-AU" w:eastAsia="en-AU"/>
              </w:rPr>
              <w:t>observation</w:t>
            </w:r>
          </w:p>
        </w:tc>
        <w:tc>
          <w:tcPr>
            <w:tcW w:w="1453" w:type="dxa"/>
          </w:tcPr>
          <w:p w14:paraId="62E3D53B"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97828C0"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71C0324D"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17B913A7" w14:textId="77777777" w:rsidTr="00733245">
        <w:tc>
          <w:tcPr>
            <w:tcW w:w="2009" w:type="dxa"/>
          </w:tcPr>
          <w:p w14:paraId="18EC43E0"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1.General directions</w:t>
            </w:r>
          </w:p>
        </w:tc>
        <w:tc>
          <w:tcPr>
            <w:tcW w:w="1453" w:type="dxa"/>
          </w:tcPr>
          <w:p w14:paraId="3AF4A67E"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6A3F980"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6BA79982"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0AF3DE8F" w14:textId="77777777" w:rsidTr="00733245">
        <w:tc>
          <w:tcPr>
            <w:tcW w:w="2009" w:type="dxa"/>
          </w:tcPr>
          <w:p w14:paraId="3233B839"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2.Use of queries (if necessary</w:t>
            </w:r>
          </w:p>
        </w:tc>
        <w:tc>
          <w:tcPr>
            <w:tcW w:w="1453" w:type="dxa"/>
          </w:tcPr>
          <w:p w14:paraId="052F3249"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EA8CA3F"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2C63C7C7"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02CAFE2C" w14:textId="77777777" w:rsidTr="00733245">
        <w:tc>
          <w:tcPr>
            <w:tcW w:w="2009" w:type="dxa"/>
          </w:tcPr>
          <w:p w14:paraId="48ADCF71"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3.Timing</w:t>
            </w:r>
          </w:p>
        </w:tc>
        <w:tc>
          <w:tcPr>
            <w:tcW w:w="1453" w:type="dxa"/>
          </w:tcPr>
          <w:p w14:paraId="4EFC046E"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3542DCC2"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611BCE6C"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D1FE046" w14:textId="77777777" w:rsidTr="00733245">
        <w:tc>
          <w:tcPr>
            <w:tcW w:w="2009" w:type="dxa"/>
          </w:tcPr>
          <w:p w14:paraId="408597E7"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4.Reverse rule (if necessary)</w:t>
            </w:r>
          </w:p>
        </w:tc>
        <w:tc>
          <w:tcPr>
            <w:tcW w:w="1453" w:type="dxa"/>
          </w:tcPr>
          <w:p w14:paraId="6021626B"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BC98A1E"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7DC4ACA3"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7E3CE61F" w14:textId="77777777" w:rsidTr="00733245">
        <w:tc>
          <w:tcPr>
            <w:tcW w:w="2009" w:type="dxa"/>
          </w:tcPr>
          <w:p w14:paraId="4AEBCF65"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5.Discontinuation rule</w:t>
            </w:r>
          </w:p>
        </w:tc>
        <w:tc>
          <w:tcPr>
            <w:tcW w:w="1453" w:type="dxa"/>
          </w:tcPr>
          <w:p w14:paraId="53803A2B"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794473B6"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52180321"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6C498FC5" w14:textId="77777777" w:rsidTr="00733245">
        <w:tc>
          <w:tcPr>
            <w:tcW w:w="2009" w:type="dxa"/>
          </w:tcPr>
          <w:p w14:paraId="01552B00" w14:textId="77777777" w:rsidR="000D2CAB" w:rsidRPr="00BD379E" w:rsidRDefault="000D2CAB" w:rsidP="00733245">
            <w:pPr>
              <w:spacing w:after="0" w:line="240" w:lineRule="auto"/>
              <w:rPr>
                <w:rFonts w:eastAsia="Times New Roman" w:cstheme="minorHAnsi"/>
                <w:b/>
                <w:sz w:val="20"/>
                <w:szCs w:val="20"/>
                <w:lang w:val="en-AU" w:eastAsia="en-AU"/>
              </w:rPr>
            </w:pPr>
            <w:r w:rsidRPr="00BD379E">
              <w:rPr>
                <w:rFonts w:eastAsia="Times New Roman" w:cstheme="minorHAnsi"/>
                <w:b/>
                <w:sz w:val="20"/>
                <w:szCs w:val="20"/>
                <w:lang w:val="en-AU" w:eastAsia="en-AU"/>
              </w:rPr>
              <w:t>From protocol</w:t>
            </w:r>
          </w:p>
        </w:tc>
        <w:tc>
          <w:tcPr>
            <w:tcW w:w="1453" w:type="dxa"/>
          </w:tcPr>
          <w:p w14:paraId="3B5F5CAB"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472D267"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53FEAD42"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25BF7F4A" w14:textId="77777777" w:rsidTr="00733245">
        <w:tc>
          <w:tcPr>
            <w:tcW w:w="2009" w:type="dxa"/>
          </w:tcPr>
          <w:p w14:paraId="5D1D6DC1"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6.Record responses (verbal and/or point)</w:t>
            </w:r>
          </w:p>
        </w:tc>
        <w:tc>
          <w:tcPr>
            <w:tcW w:w="1453" w:type="dxa"/>
          </w:tcPr>
          <w:p w14:paraId="4D086240"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55AE029F"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0FA771A5"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2F37DAFC" w14:textId="77777777" w:rsidTr="00733245">
        <w:tc>
          <w:tcPr>
            <w:tcW w:w="2009" w:type="dxa"/>
          </w:tcPr>
          <w:p w14:paraId="3E830423"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7.Item scoring</w:t>
            </w:r>
          </w:p>
        </w:tc>
        <w:tc>
          <w:tcPr>
            <w:tcW w:w="1453" w:type="dxa"/>
          </w:tcPr>
          <w:p w14:paraId="43428CC7"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6B1F94DE"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359EFC0A" w14:textId="77777777" w:rsidR="000D2CAB" w:rsidRPr="00BD379E" w:rsidRDefault="000D2CAB" w:rsidP="00733245">
            <w:pPr>
              <w:spacing w:after="0" w:line="240" w:lineRule="auto"/>
              <w:rPr>
                <w:rFonts w:eastAsia="Times New Roman" w:cstheme="minorHAnsi"/>
                <w:sz w:val="20"/>
                <w:szCs w:val="20"/>
                <w:lang w:val="en-AU" w:eastAsia="en-AU"/>
              </w:rPr>
            </w:pPr>
          </w:p>
        </w:tc>
      </w:tr>
      <w:tr w:rsidR="000D2CAB" w:rsidRPr="00BD379E" w14:paraId="39F1AB33" w14:textId="77777777" w:rsidTr="00733245">
        <w:tc>
          <w:tcPr>
            <w:tcW w:w="2009" w:type="dxa"/>
          </w:tcPr>
          <w:p w14:paraId="0CD8B6BD" w14:textId="77777777" w:rsidR="000D2CAB" w:rsidRPr="00BD379E" w:rsidRDefault="000D2CAB" w:rsidP="00733245">
            <w:pPr>
              <w:spacing w:after="0" w:line="240" w:lineRule="auto"/>
              <w:rPr>
                <w:rFonts w:eastAsia="Times New Roman" w:cstheme="minorHAnsi"/>
                <w:sz w:val="20"/>
                <w:szCs w:val="20"/>
                <w:lang w:val="en-AU" w:eastAsia="en-AU"/>
              </w:rPr>
            </w:pPr>
            <w:r w:rsidRPr="00BD379E">
              <w:rPr>
                <w:rFonts w:eastAsia="Times New Roman" w:cstheme="minorHAnsi"/>
                <w:sz w:val="20"/>
                <w:szCs w:val="20"/>
                <w:lang w:val="en-AU" w:eastAsia="en-AU"/>
              </w:rPr>
              <w:t>8.Total Raw score</w:t>
            </w:r>
          </w:p>
        </w:tc>
        <w:tc>
          <w:tcPr>
            <w:tcW w:w="1453" w:type="dxa"/>
          </w:tcPr>
          <w:p w14:paraId="70E7252F" w14:textId="77777777" w:rsidR="000D2CAB" w:rsidRPr="00BD379E" w:rsidRDefault="000D2CAB" w:rsidP="00733245">
            <w:pPr>
              <w:spacing w:after="0" w:line="240" w:lineRule="auto"/>
              <w:rPr>
                <w:rFonts w:eastAsia="Times New Roman" w:cstheme="minorHAnsi"/>
                <w:sz w:val="20"/>
                <w:szCs w:val="20"/>
                <w:lang w:val="en-AU" w:eastAsia="en-AU"/>
              </w:rPr>
            </w:pPr>
          </w:p>
        </w:tc>
        <w:tc>
          <w:tcPr>
            <w:tcW w:w="1716" w:type="dxa"/>
          </w:tcPr>
          <w:p w14:paraId="6E8A6293" w14:textId="77777777" w:rsidR="000D2CAB" w:rsidRPr="00BD379E" w:rsidRDefault="000D2CAB" w:rsidP="00733245">
            <w:pPr>
              <w:spacing w:after="0" w:line="240" w:lineRule="auto"/>
              <w:rPr>
                <w:rFonts w:eastAsia="Times New Roman" w:cstheme="minorHAnsi"/>
                <w:sz w:val="20"/>
                <w:szCs w:val="20"/>
                <w:lang w:val="en-AU" w:eastAsia="en-AU"/>
              </w:rPr>
            </w:pPr>
          </w:p>
        </w:tc>
        <w:tc>
          <w:tcPr>
            <w:tcW w:w="4290" w:type="dxa"/>
          </w:tcPr>
          <w:p w14:paraId="4DF48DD3" w14:textId="77777777" w:rsidR="000D2CAB" w:rsidRPr="00BD379E" w:rsidRDefault="000D2CAB" w:rsidP="00733245">
            <w:pPr>
              <w:spacing w:after="0" w:line="240" w:lineRule="auto"/>
              <w:rPr>
                <w:rFonts w:eastAsia="Times New Roman" w:cstheme="minorHAnsi"/>
                <w:sz w:val="20"/>
                <w:szCs w:val="20"/>
                <w:lang w:val="en-AU" w:eastAsia="en-AU"/>
              </w:rPr>
            </w:pPr>
          </w:p>
        </w:tc>
      </w:tr>
    </w:tbl>
    <w:p w14:paraId="07418B50" w14:textId="77777777" w:rsidR="000D2CAB" w:rsidRPr="00911C77" w:rsidRDefault="000D2CAB" w:rsidP="000D2CAB">
      <w:pPr>
        <w:spacing w:after="0" w:line="240" w:lineRule="auto"/>
        <w:rPr>
          <w:rFonts w:eastAsia="Times New Roman" w:cstheme="minorHAnsi"/>
          <w:b/>
          <w:lang w:val="en-AU" w:eastAsia="en-AU"/>
        </w:rPr>
      </w:pPr>
    </w:p>
    <w:p w14:paraId="788A2FFC" w14:textId="77777777" w:rsidR="000D2CAB" w:rsidRPr="00911C77" w:rsidRDefault="000D2CAB" w:rsidP="000D2CAB">
      <w:pPr>
        <w:spacing w:after="0" w:line="240" w:lineRule="auto"/>
        <w:rPr>
          <w:rFonts w:eastAsia="Times New Roman" w:cstheme="minorHAnsi"/>
          <w:b/>
          <w:lang w:val="en-AU" w:eastAsia="en-AU"/>
        </w:rPr>
      </w:pPr>
      <w:r w:rsidRPr="00911C77">
        <w:rPr>
          <w:rFonts w:eastAsia="Times New Roman" w:cstheme="minorHAnsi"/>
          <w:b/>
          <w:lang w:val="en-AU" w:eastAsia="en-AU"/>
        </w:rPr>
        <w:t>PART II - SCORE CONVERSION AND PROCESS ANALYSIS</w:t>
      </w:r>
    </w:p>
    <w:tbl>
      <w:tblPr>
        <w:tblStyle w:val="TableGrid2"/>
        <w:tblW w:w="0" w:type="auto"/>
        <w:tblLook w:val="01E0" w:firstRow="1" w:lastRow="1" w:firstColumn="1" w:lastColumn="1" w:noHBand="0" w:noVBand="0"/>
      </w:tblPr>
      <w:tblGrid>
        <w:gridCol w:w="3227"/>
        <w:gridCol w:w="2803"/>
        <w:gridCol w:w="3121"/>
      </w:tblGrid>
      <w:tr w:rsidR="000D2CAB" w:rsidRPr="00911C77" w14:paraId="704AB093" w14:textId="77777777" w:rsidTr="00733245">
        <w:tc>
          <w:tcPr>
            <w:tcW w:w="3227" w:type="dxa"/>
          </w:tcPr>
          <w:p w14:paraId="685FD207" w14:textId="77777777" w:rsidR="000D2CAB" w:rsidRPr="00911C77" w:rsidRDefault="000D2CAB" w:rsidP="00733245">
            <w:pPr>
              <w:rPr>
                <w:rFonts w:asciiTheme="minorHAnsi" w:hAnsiTheme="minorHAnsi" w:cstheme="minorHAnsi"/>
                <w:b/>
                <w:sz w:val="22"/>
                <w:szCs w:val="22"/>
              </w:rPr>
            </w:pPr>
          </w:p>
        </w:tc>
        <w:tc>
          <w:tcPr>
            <w:tcW w:w="2803" w:type="dxa"/>
          </w:tcPr>
          <w:p w14:paraId="3F093D92"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Correct</w:t>
            </w:r>
          </w:p>
        </w:tc>
        <w:tc>
          <w:tcPr>
            <w:tcW w:w="3121" w:type="dxa"/>
          </w:tcPr>
          <w:p w14:paraId="608BDA83"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Incorrect</w:t>
            </w:r>
          </w:p>
        </w:tc>
      </w:tr>
      <w:tr w:rsidR="000D2CAB" w:rsidRPr="00911C77" w14:paraId="24395CDF" w14:textId="77777777" w:rsidTr="00733245">
        <w:tc>
          <w:tcPr>
            <w:tcW w:w="3227" w:type="dxa"/>
          </w:tcPr>
          <w:p w14:paraId="7C64E133"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1.Age calculation</w:t>
            </w:r>
          </w:p>
        </w:tc>
        <w:tc>
          <w:tcPr>
            <w:tcW w:w="2803" w:type="dxa"/>
          </w:tcPr>
          <w:p w14:paraId="45204DA6" w14:textId="77777777" w:rsidR="000D2CAB" w:rsidRPr="00911C77" w:rsidRDefault="000D2CAB" w:rsidP="00733245">
            <w:pPr>
              <w:rPr>
                <w:rFonts w:asciiTheme="minorHAnsi" w:hAnsiTheme="minorHAnsi" w:cstheme="minorHAnsi"/>
                <w:b/>
                <w:sz w:val="22"/>
                <w:szCs w:val="22"/>
              </w:rPr>
            </w:pPr>
          </w:p>
        </w:tc>
        <w:tc>
          <w:tcPr>
            <w:tcW w:w="3121" w:type="dxa"/>
          </w:tcPr>
          <w:p w14:paraId="034FB758" w14:textId="77777777" w:rsidR="000D2CAB" w:rsidRPr="00911C77" w:rsidRDefault="000D2CAB" w:rsidP="00733245">
            <w:pPr>
              <w:rPr>
                <w:rFonts w:asciiTheme="minorHAnsi" w:hAnsiTheme="minorHAnsi" w:cstheme="minorHAnsi"/>
                <w:b/>
                <w:sz w:val="22"/>
                <w:szCs w:val="22"/>
              </w:rPr>
            </w:pPr>
          </w:p>
        </w:tc>
      </w:tr>
      <w:tr w:rsidR="000D2CAB" w:rsidRPr="00911C77" w14:paraId="32A99974" w14:textId="77777777" w:rsidTr="00733245">
        <w:tc>
          <w:tcPr>
            <w:tcW w:w="3227" w:type="dxa"/>
          </w:tcPr>
          <w:p w14:paraId="47ACAFCE"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2.Scaled scores</w:t>
            </w:r>
          </w:p>
        </w:tc>
        <w:tc>
          <w:tcPr>
            <w:tcW w:w="2803" w:type="dxa"/>
          </w:tcPr>
          <w:p w14:paraId="46E145AE" w14:textId="77777777" w:rsidR="000D2CAB" w:rsidRPr="00911C77" w:rsidRDefault="000D2CAB" w:rsidP="00733245">
            <w:pPr>
              <w:rPr>
                <w:rFonts w:asciiTheme="minorHAnsi" w:hAnsiTheme="minorHAnsi" w:cstheme="minorHAnsi"/>
                <w:b/>
                <w:sz w:val="22"/>
                <w:szCs w:val="22"/>
              </w:rPr>
            </w:pPr>
          </w:p>
        </w:tc>
        <w:tc>
          <w:tcPr>
            <w:tcW w:w="3121" w:type="dxa"/>
          </w:tcPr>
          <w:p w14:paraId="4B3B07DD" w14:textId="77777777" w:rsidR="000D2CAB" w:rsidRPr="00911C77" w:rsidRDefault="000D2CAB" w:rsidP="00733245">
            <w:pPr>
              <w:rPr>
                <w:rFonts w:asciiTheme="minorHAnsi" w:hAnsiTheme="minorHAnsi" w:cstheme="minorHAnsi"/>
                <w:b/>
                <w:sz w:val="22"/>
                <w:szCs w:val="22"/>
              </w:rPr>
            </w:pPr>
          </w:p>
        </w:tc>
      </w:tr>
      <w:tr w:rsidR="000D2CAB" w:rsidRPr="00911C77" w14:paraId="5BB4EFC8" w14:textId="77777777" w:rsidTr="00733245">
        <w:tc>
          <w:tcPr>
            <w:tcW w:w="3227" w:type="dxa"/>
          </w:tcPr>
          <w:p w14:paraId="2F70CDC2"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Sums of Scaled Scores</w:t>
            </w:r>
          </w:p>
        </w:tc>
        <w:tc>
          <w:tcPr>
            <w:tcW w:w="2803" w:type="dxa"/>
          </w:tcPr>
          <w:p w14:paraId="1592646B" w14:textId="77777777" w:rsidR="000D2CAB" w:rsidRPr="00911C77" w:rsidRDefault="000D2CAB" w:rsidP="00733245">
            <w:pPr>
              <w:rPr>
                <w:rFonts w:asciiTheme="minorHAnsi" w:hAnsiTheme="minorHAnsi" w:cstheme="minorHAnsi"/>
                <w:b/>
                <w:sz w:val="22"/>
                <w:szCs w:val="22"/>
              </w:rPr>
            </w:pPr>
          </w:p>
        </w:tc>
        <w:tc>
          <w:tcPr>
            <w:tcW w:w="3121" w:type="dxa"/>
          </w:tcPr>
          <w:p w14:paraId="2C2327A7" w14:textId="77777777" w:rsidR="000D2CAB" w:rsidRPr="00911C77" w:rsidRDefault="000D2CAB" w:rsidP="00733245">
            <w:pPr>
              <w:rPr>
                <w:rFonts w:asciiTheme="minorHAnsi" w:hAnsiTheme="minorHAnsi" w:cstheme="minorHAnsi"/>
                <w:b/>
                <w:sz w:val="22"/>
                <w:szCs w:val="22"/>
              </w:rPr>
            </w:pPr>
          </w:p>
        </w:tc>
      </w:tr>
      <w:tr w:rsidR="000D2CAB" w:rsidRPr="00911C77" w14:paraId="238CBB4E" w14:textId="77777777" w:rsidTr="00733245">
        <w:tc>
          <w:tcPr>
            <w:tcW w:w="3227" w:type="dxa"/>
          </w:tcPr>
          <w:p w14:paraId="475FBBC0"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 xml:space="preserve">3.Verbal Comprehension </w:t>
            </w:r>
          </w:p>
        </w:tc>
        <w:tc>
          <w:tcPr>
            <w:tcW w:w="2803" w:type="dxa"/>
          </w:tcPr>
          <w:p w14:paraId="3EB28466" w14:textId="77777777" w:rsidR="000D2CAB" w:rsidRPr="00911C77" w:rsidRDefault="000D2CAB" w:rsidP="00733245">
            <w:pPr>
              <w:rPr>
                <w:rFonts w:asciiTheme="minorHAnsi" w:hAnsiTheme="minorHAnsi" w:cstheme="minorHAnsi"/>
                <w:b/>
                <w:sz w:val="22"/>
                <w:szCs w:val="22"/>
              </w:rPr>
            </w:pPr>
          </w:p>
        </w:tc>
        <w:tc>
          <w:tcPr>
            <w:tcW w:w="3121" w:type="dxa"/>
          </w:tcPr>
          <w:p w14:paraId="618E1A1D" w14:textId="77777777" w:rsidR="000D2CAB" w:rsidRPr="00911C77" w:rsidRDefault="000D2CAB" w:rsidP="00733245">
            <w:pPr>
              <w:rPr>
                <w:rFonts w:asciiTheme="minorHAnsi" w:hAnsiTheme="minorHAnsi" w:cstheme="minorHAnsi"/>
                <w:b/>
                <w:sz w:val="22"/>
                <w:szCs w:val="22"/>
              </w:rPr>
            </w:pPr>
          </w:p>
        </w:tc>
      </w:tr>
      <w:tr w:rsidR="000D2CAB" w:rsidRPr="00911C77" w14:paraId="648A8FFC" w14:textId="77777777" w:rsidTr="00733245">
        <w:tc>
          <w:tcPr>
            <w:tcW w:w="3227" w:type="dxa"/>
          </w:tcPr>
          <w:p w14:paraId="68FA60F9"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4.Perceptual Reasoning</w:t>
            </w:r>
          </w:p>
        </w:tc>
        <w:tc>
          <w:tcPr>
            <w:tcW w:w="2803" w:type="dxa"/>
          </w:tcPr>
          <w:p w14:paraId="68670ECA" w14:textId="77777777" w:rsidR="000D2CAB" w:rsidRPr="00911C77" w:rsidRDefault="000D2CAB" w:rsidP="00733245">
            <w:pPr>
              <w:rPr>
                <w:rFonts w:asciiTheme="minorHAnsi" w:hAnsiTheme="minorHAnsi" w:cstheme="minorHAnsi"/>
                <w:b/>
                <w:sz w:val="22"/>
                <w:szCs w:val="22"/>
              </w:rPr>
            </w:pPr>
          </w:p>
        </w:tc>
        <w:tc>
          <w:tcPr>
            <w:tcW w:w="3121" w:type="dxa"/>
          </w:tcPr>
          <w:p w14:paraId="54AF4F85" w14:textId="77777777" w:rsidR="000D2CAB" w:rsidRPr="00911C77" w:rsidRDefault="000D2CAB" w:rsidP="00733245">
            <w:pPr>
              <w:rPr>
                <w:rFonts w:asciiTheme="minorHAnsi" w:hAnsiTheme="minorHAnsi" w:cstheme="minorHAnsi"/>
                <w:b/>
                <w:sz w:val="22"/>
                <w:szCs w:val="22"/>
              </w:rPr>
            </w:pPr>
          </w:p>
        </w:tc>
      </w:tr>
      <w:tr w:rsidR="000D2CAB" w:rsidRPr="00911C77" w14:paraId="5899D315" w14:textId="77777777" w:rsidTr="00733245">
        <w:tc>
          <w:tcPr>
            <w:tcW w:w="3227" w:type="dxa"/>
          </w:tcPr>
          <w:p w14:paraId="32C29B40"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5.Working Memory</w:t>
            </w:r>
          </w:p>
        </w:tc>
        <w:tc>
          <w:tcPr>
            <w:tcW w:w="2803" w:type="dxa"/>
          </w:tcPr>
          <w:p w14:paraId="6ECAC4E2" w14:textId="77777777" w:rsidR="000D2CAB" w:rsidRPr="00911C77" w:rsidRDefault="000D2CAB" w:rsidP="00733245">
            <w:pPr>
              <w:rPr>
                <w:rFonts w:asciiTheme="minorHAnsi" w:hAnsiTheme="minorHAnsi" w:cstheme="minorHAnsi"/>
                <w:b/>
                <w:sz w:val="22"/>
                <w:szCs w:val="22"/>
              </w:rPr>
            </w:pPr>
          </w:p>
        </w:tc>
        <w:tc>
          <w:tcPr>
            <w:tcW w:w="3121" w:type="dxa"/>
          </w:tcPr>
          <w:p w14:paraId="73EFFBBF" w14:textId="77777777" w:rsidR="000D2CAB" w:rsidRPr="00911C77" w:rsidRDefault="000D2CAB" w:rsidP="00733245">
            <w:pPr>
              <w:rPr>
                <w:rFonts w:asciiTheme="minorHAnsi" w:hAnsiTheme="minorHAnsi" w:cstheme="minorHAnsi"/>
                <w:b/>
                <w:sz w:val="22"/>
                <w:szCs w:val="22"/>
              </w:rPr>
            </w:pPr>
          </w:p>
        </w:tc>
      </w:tr>
      <w:tr w:rsidR="000D2CAB" w:rsidRPr="00911C77" w14:paraId="2F638352" w14:textId="77777777" w:rsidTr="00733245">
        <w:tc>
          <w:tcPr>
            <w:tcW w:w="3227" w:type="dxa"/>
          </w:tcPr>
          <w:p w14:paraId="2043C0D8"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6.Processing Speed</w:t>
            </w:r>
          </w:p>
        </w:tc>
        <w:tc>
          <w:tcPr>
            <w:tcW w:w="2803" w:type="dxa"/>
          </w:tcPr>
          <w:p w14:paraId="6249EDBE" w14:textId="77777777" w:rsidR="000D2CAB" w:rsidRPr="00911C77" w:rsidRDefault="000D2CAB" w:rsidP="00733245">
            <w:pPr>
              <w:rPr>
                <w:rFonts w:asciiTheme="minorHAnsi" w:hAnsiTheme="minorHAnsi" w:cstheme="minorHAnsi"/>
                <w:b/>
                <w:sz w:val="22"/>
                <w:szCs w:val="22"/>
              </w:rPr>
            </w:pPr>
          </w:p>
        </w:tc>
        <w:tc>
          <w:tcPr>
            <w:tcW w:w="3121" w:type="dxa"/>
          </w:tcPr>
          <w:p w14:paraId="4932729B" w14:textId="77777777" w:rsidR="000D2CAB" w:rsidRPr="00911C77" w:rsidRDefault="000D2CAB" w:rsidP="00733245">
            <w:pPr>
              <w:rPr>
                <w:rFonts w:asciiTheme="minorHAnsi" w:hAnsiTheme="minorHAnsi" w:cstheme="minorHAnsi"/>
                <w:b/>
                <w:sz w:val="22"/>
                <w:szCs w:val="22"/>
              </w:rPr>
            </w:pPr>
          </w:p>
        </w:tc>
      </w:tr>
      <w:tr w:rsidR="000D2CAB" w:rsidRPr="00911C77" w14:paraId="0969A230" w14:textId="77777777" w:rsidTr="00733245">
        <w:tc>
          <w:tcPr>
            <w:tcW w:w="3227" w:type="dxa"/>
          </w:tcPr>
          <w:p w14:paraId="17B1A08E"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7.Full Scale IQ</w:t>
            </w:r>
          </w:p>
        </w:tc>
        <w:tc>
          <w:tcPr>
            <w:tcW w:w="2803" w:type="dxa"/>
          </w:tcPr>
          <w:p w14:paraId="1469312B" w14:textId="77777777" w:rsidR="000D2CAB" w:rsidRPr="00911C77" w:rsidRDefault="000D2CAB" w:rsidP="00733245">
            <w:pPr>
              <w:rPr>
                <w:rFonts w:asciiTheme="minorHAnsi" w:hAnsiTheme="minorHAnsi" w:cstheme="minorHAnsi"/>
                <w:b/>
                <w:sz w:val="22"/>
                <w:szCs w:val="22"/>
              </w:rPr>
            </w:pPr>
          </w:p>
        </w:tc>
        <w:tc>
          <w:tcPr>
            <w:tcW w:w="3121" w:type="dxa"/>
          </w:tcPr>
          <w:p w14:paraId="22900056" w14:textId="77777777" w:rsidR="000D2CAB" w:rsidRPr="00911C77" w:rsidRDefault="000D2CAB" w:rsidP="00733245">
            <w:pPr>
              <w:rPr>
                <w:rFonts w:asciiTheme="minorHAnsi" w:hAnsiTheme="minorHAnsi" w:cstheme="minorHAnsi"/>
                <w:b/>
                <w:sz w:val="22"/>
                <w:szCs w:val="22"/>
              </w:rPr>
            </w:pPr>
          </w:p>
        </w:tc>
      </w:tr>
      <w:tr w:rsidR="000D2CAB" w:rsidRPr="00911C77" w14:paraId="344D1A60" w14:textId="77777777" w:rsidTr="00733245">
        <w:tc>
          <w:tcPr>
            <w:tcW w:w="3227" w:type="dxa"/>
          </w:tcPr>
          <w:p w14:paraId="347FAEBB"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IQ/Index Scores</w:t>
            </w:r>
          </w:p>
        </w:tc>
        <w:tc>
          <w:tcPr>
            <w:tcW w:w="2803" w:type="dxa"/>
          </w:tcPr>
          <w:p w14:paraId="215F049E" w14:textId="77777777" w:rsidR="000D2CAB" w:rsidRPr="00911C77" w:rsidRDefault="000D2CAB" w:rsidP="00733245">
            <w:pPr>
              <w:rPr>
                <w:rFonts w:asciiTheme="minorHAnsi" w:hAnsiTheme="minorHAnsi" w:cstheme="minorHAnsi"/>
                <w:b/>
                <w:sz w:val="22"/>
                <w:szCs w:val="22"/>
              </w:rPr>
            </w:pPr>
          </w:p>
        </w:tc>
        <w:tc>
          <w:tcPr>
            <w:tcW w:w="3121" w:type="dxa"/>
          </w:tcPr>
          <w:p w14:paraId="5540DC37" w14:textId="77777777" w:rsidR="000D2CAB" w:rsidRPr="00911C77" w:rsidRDefault="000D2CAB" w:rsidP="00733245">
            <w:pPr>
              <w:rPr>
                <w:rFonts w:asciiTheme="minorHAnsi" w:hAnsiTheme="minorHAnsi" w:cstheme="minorHAnsi"/>
                <w:b/>
                <w:sz w:val="22"/>
                <w:szCs w:val="22"/>
              </w:rPr>
            </w:pPr>
          </w:p>
        </w:tc>
      </w:tr>
      <w:tr w:rsidR="000D2CAB" w:rsidRPr="00911C77" w14:paraId="2E1B2536" w14:textId="77777777" w:rsidTr="00733245">
        <w:tc>
          <w:tcPr>
            <w:tcW w:w="3227" w:type="dxa"/>
          </w:tcPr>
          <w:p w14:paraId="0CF99A0A"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 xml:space="preserve">8.Verbal Comprehension </w:t>
            </w:r>
          </w:p>
        </w:tc>
        <w:tc>
          <w:tcPr>
            <w:tcW w:w="2803" w:type="dxa"/>
          </w:tcPr>
          <w:p w14:paraId="5E9717D8" w14:textId="77777777" w:rsidR="000D2CAB" w:rsidRPr="00911C77" w:rsidRDefault="000D2CAB" w:rsidP="00733245">
            <w:pPr>
              <w:rPr>
                <w:rFonts w:asciiTheme="minorHAnsi" w:hAnsiTheme="minorHAnsi" w:cstheme="minorHAnsi"/>
                <w:b/>
                <w:sz w:val="22"/>
                <w:szCs w:val="22"/>
              </w:rPr>
            </w:pPr>
          </w:p>
        </w:tc>
        <w:tc>
          <w:tcPr>
            <w:tcW w:w="3121" w:type="dxa"/>
          </w:tcPr>
          <w:p w14:paraId="657AABBC" w14:textId="77777777" w:rsidR="000D2CAB" w:rsidRPr="00911C77" w:rsidRDefault="000D2CAB" w:rsidP="00733245">
            <w:pPr>
              <w:rPr>
                <w:rFonts w:asciiTheme="minorHAnsi" w:hAnsiTheme="minorHAnsi" w:cstheme="minorHAnsi"/>
                <w:b/>
                <w:sz w:val="22"/>
                <w:szCs w:val="22"/>
              </w:rPr>
            </w:pPr>
          </w:p>
        </w:tc>
      </w:tr>
      <w:tr w:rsidR="000D2CAB" w:rsidRPr="00911C77" w14:paraId="34EF8CA4" w14:textId="77777777" w:rsidTr="00733245">
        <w:tc>
          <w:tcPr>
            <w:tcW w:w="3227" w:type="dxa"/>
          </w:tcPr>
          <w:p w14:paraId="626F6141"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9.Perceptual Reasoning</w:t>
            </w:r>
          </w:p>
        </w:tc>
        <w:tc>
          <w:tcPr>
            <w:tcW w:w="2803" w:type="dxa"/>
          </w:tcPr>
          <w:p w14:paraId="65F2F63E" w14:textId="77777777" w:rsidR="000D2CAB" w:rsidRPr="00911C77" w:rsidRDefault="000D2CAB" w:rsidP="00733245">
            <w:pPr>
              <w:rPr>
                <w:rFonts w:asciiTheme="minorHAnsi" w:hAnsiTheme="minorHAnsi" w:cstheme="minorHAnsi"/>
                <w:b/>
                <w:sz w:val="22"/>
                <w:szCs w:val="22"/>
              </w:rPr>
            </w:pPr>
          </w:p>
        </w:tc>
        <w:tc>
          <w:tcPr>
            <w:tcW w:w="3121" w:type="dxa"/>
          </w:tcPr>
          <w:p w14:paraId="34DD9D7D" w14:textId="77777777" w:rsidR="000D2CAB" w:rsidRPr="00911C77" w:rsidRDefault="000D2CAB" w:rsidP="00733245">
            <w:pPr>
              <w:rPr>
                <w:rFonts w:asciiTheme="minorHAnsi" w:hAnsiTheme="minorHAnsi" w:cstheme="minorHAnsi"/>
                <w:b/>
                <w:sz w:val="22"/>
                <w:szCs w:val="22"/>
              </w:rPr>
            </w:pPr>
          </w:p>
        </w:tc>
      </w:tr>
      <w:tr w:rsidR="000D2CAB" w:rsidRPr="00911C77" w14:paraId="12FA8D3D" w14:textId="77777777" w:rsidTr="00733245">
        <w:tc>
          <w:tcPr>
            <w:tcW w:w="3227" w:type="dxa"/>
          </w:tcPr>
          <w:p w14:paraId="64F34D50"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10.Working Memory</w:t>
            </w:r>
          </w:p>
        </w:tc>
        <w:tc>
          <w:tcPr>
            <w:tcW w:w="2803" w:type="dxa"/>
          </w:tcPr>
          <w:p w14:paraId="64E9D8D1" w14:textId="77777777" w:rsidR="000D2CAB" w:rsidRPr="00911C77" w:rsidRDefault="000D2CAB" w:rsidP="00733245">
            <w:pPr>
              <w:rPr>
                <w:rFonts w:asciiTheme="minorHAnsi" w:hAnsiTheme="minorHAnsi" w:cstheme="minorHAnsi"/>
                <w:b/>
                <w:sz w:val="22"/>
                <w:szCs w:val="22"/>
              </w:rPr>
            </w:pPr>
          </w:p>
        </w:tc>
        <w:tc>
          <w:tcPr>
            <w:tcW w:w="3121" w:type="dxa"/>
          </w:tcPr>
          <w:p w14:paraId="7A2FB332" w14:textId="77777777" w:rsidR="000D2CAB" w:rsidRPr="00911C77" w:rsidRDefault="000D2CAB" w:rsidP="00733245">
            <w:pPr>
              <w:rPr>
                <w:rFonts w:asciiTheme="minorHAnsi" w:hAnsiTheme="minorHAnsi" w:cstheme="minorHAnsi"/>
                <w:b/>
                <w:sz w:val="22"/>
                <w:szCs w:val="22"/>
              </w:rPr>
            </w:pPr>
          </w:p>
        </w:tc>
      </w:tr>
      <w:tr w:rsidR="000D2CAB" w:rsidRPr="00911C77" w14:paraId="4D3C582F" w14:textId="77777777" w:rsidTr="00733245">
        <w:tc>
          <w:tcPr>
            <w:tcW w:w="3227" w:type="dxa"/>
          </w:tcPr>
          <w:p w14:paraId="31090B3E"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11.Processing Speed</w:t>
            </w:r>
          </w:p>
        </w:tc>
        <w:tc>
          <w:tcPr>
            <w:tcW w:w="2803" w:type="dxa"/>
          </w:tcPr>
          <w:p w14:paraId="43011833" w14:textId="77777777" w:rsidR="000D2CAB" w:rsidRPr="00911C77" w:rsidRDefault="000D2CAB" w:rsidP="00733245">
            <w:pPr>
              <w:rPr>
                <w:rFonts w:asciiTheme="minorHAnsi" w:hAnsiTheme="minorHAnsi" w:cstheme="minorHAnsi"/>
                <w:b/>
                <w:sz w:val="22"/>
                <w:szCs w:val="22"/>
              </w:rPr>
            </w:pPr>
          </w:p>
        </w:tc>
        <w:tc>
          <w:tcPr>
            <w:tcW w:w="3121" w:type="dxa"/>
          </w:tcPr>
          <w:p w14:paraId="1C0A2BBB" w14:textId="77777777" w:rsidR="000D2CAB" w:rsidRPr="00911C77" w:rsidRDefault="000D2CAB" w:rsidP="00733245">
            <w:pPr>
              <w:rPr>
                <w:rFonts w:asciiTheme="minorHAnsi" w:hAnsiTheme="minorHAnsi" w:cstheme="minorHAnsi"/>
                <w:b/>
                <w:sz w:val="22"/>
                <w:szCs w:val="22"/>
              </w:rPr>
            </w:pPr>
          </w:p>
        </w:tc>
      </w:tr>
      <w:tr w:rsidR="000D2CAB" w:rsidRPr="00911C77" w14:paraId="7BE8354F" w14:textId="77777777" w:rsidTr="00733245">
        <w:tc>
          <w:tcPr>
            <w:tcW w:w="3227" w:type="dxa"/>
          </w:tcPr>
          <w:p w14:paraId="1F0FE635" w14:textId="77777777" w:rsidR="000D2CAB" w:rsidRPr="00911C77" w:rsidRDefault="000D2CAB" w:rsidP="00733245">
            <w:pPr>
              <w:jc w:val="right"/>
              <w:rPr>
                <w:rFonts w:asciiTheme="minorHAnsi" w:hAnsiTheme="minorHAnsi" w:cstheme="minorHAnsi"/>
                <w:sz w:val="22"/>
                <w:szCs w:val="22"/>
              </w:rPr>
            </w:pPr>
            <w:r w:rsidRPr="00911C77">
              <w:rPr>
                <w:rFonts w:asciiTheme="minorHAnsi" w:hAnsiTheme="minorHAnsi" w:cstheme="minorHAnsi"/>
                <w:sz w:val="22"/>
                <w:szCs w:val="22"/>
              </w:rPr>
              <w:t>12.Full Scale IQ</w:t>
            </w:r>
          </w:p>
        </w:tc>
        <w:tc>
          <w:tcPr>
            <w:tcW w:w="2803" w:type="dxa"/>
          </w:tcPr>
          <w:p w14:paraId="3FFF3EA5" w14:textId="77777777" w:rsidR="000D2CAB" w:rsidRPr="00911C77" w:rsidRDefault="000D2CAB" w:rsidP="00733245">
            <w:pPr>
              <w:rPr>
                <w:rFonts w:asciiTheme="minorHAnsi" w:hAnsiTheme="minorHAnsi" w:cstheme="minorHAnsi"/>
                <w:b/>
                <w:sz w:val="22"/>
                <w:szCs w:val="22"/>
              </w:rPr>
            </w:pPr>
          </w:p>
        </w:tc>
        <w:tc>
          <w:tcPr>
            <w:tcW w:w="3121" w:type="dxa"/>
          </w:tcPr>
          <w:p w14:paraId="3E130D0B" w14:textId="77777777" w:rsidR="000D2CAB" w:rsidRPr="00911C77" w:rsidRDefault="000D2CAB" w:rsidP="00733245">
            <w:pPr>
              <w:rPr>
                <w:rFonts w:asciiTheme="minorHAnsi" w:hAnsiTheme="minorHAnsi" w:cstheme="minorHAnsi"/>
                <w:b/>
                <w:sz w:val="22"/>
                <w:szCs w:val="22"/>
              </w:rPr>
            </w:pPr>
          </w:p>
        </w:tc>
      </w:tr>
      <w:tr w:rsidR="000D2CAB" w:rsidRPr="00911C77" w14:paraId="0447AEF6" w14:textId="77777777" w:rsidTr="00733245">
        <w:tc>
          <w:tcPr>
            <w:tcW w:w="3227" w:type="dxa"/>
          </w:tcPr>
          <w:p w14:paraId="1652217F"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13.Discrepancy Comparisons</w:t>
            </w:r>
          </w:p>
        </w:tc>
        <w:tc>
          <w:tcPr>
            <w:tcW w:w="2803" w:type="dxa"/>
          </w:tcPr>
          <w:p w14:paraId="67DBBA1C" w14:textId="77777777" w:rsidR="000D2CAB" w:rsidRPr="00911C77" w:rsidRDefault="000D2CAB" w:rsidP="00733245">
            <w:pPr>
              <w:rPr>
                <w:rFonts w:asciiTheme="minorHAnsi" w:hAnsiTheme="minorHAnsi" w:cstheme="minorHAnsi"/>
                <w:b/>
                <w:sz w:val="22"/>
                <w:szCs w:val="22"/>
              </w:rPr>
            </w:pPr>
          </w:p>
        </w:tc>
        <w:tc>
          <w:tcPr>
            <w:tcW w:w="3121" w:type="dxa"/>
          </w:tcPr>
          <w:p w14:paraId="737FAE1E" w14:textId="77777777" w:rsidR="000D2CAB" w:rsidRPr="00911C77" w:rsidRDefault="000D2CAB" w:rsidP="00733245">
            <w:pPr>
              <w:rPr>
                <w:rFonts w:asciiTheme="minorHAnsi" w:hAnsiTheme="minorHAnsi" w:cstheme="minorHAnsi"/>
                <w:b/>
                <w:sz w:val="22"/>
                <w:szCs w:val="22"/>
              </w:rPr>
            </w:pPr>
          </w:p>
        </w:tc>
      </w:tr>
      <w:tr w:rsidR="000D2CAB" w:rsidRPr="00911C77" w14:paraId="7CC3F2F1" w14:textId="77777777" w:rsidTr="00733245">
        <w:tc>
          <w:tcPr>
            <w:tcW w:w="3227" w:type="dxa"/>
          </w:tcPr>
          <w:p w14:paraId="4D0FC2CC"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14.Strengths and Weaknesses</w:t>
            </w:r>
          </w:p>
        </w:tc>
        <w:tc>
          <w:tcPr>
            <w:tcW w:w="2803" w:type="dxa"/>
          </w:tcPr>
          <w:p w14:paraId="70B0E51F" w14:textId="77777777" w:rsidR="000D2CAB" w:rsidRPr="00911C77" w:rsidRDefault="000D2CAB" w:rsidP="00733245">
            <w:pPr>
              <w:rPr>
                <w:rFonts w:asciiTheme="minorHAnsi" w:hAnsiTheme="minorHAnsi" w:cstheme="minorHAnsi"/>
                <w:b/>
                <w:sz w:val="22"/>
                <w:szCs w:val="22"/>
              </w:rPr>
            </w:pPr>
          </w:p>
        </w:tc>
        <w:tc>
          <w:tcPr>
            <w:tcW w:w="3121" w:type="dxa"/>
          </w:tcPr>
          <w:p w14:paraId="4D52CE5F" w14:textId="77777777" w:rsidR="000D2CAB" w:rsidRPr="00911C77" w:rsidRDefault="000D2CAB" w:rsidP="00733245">
            <w:pPr>
              <w:rPr>
                <w:rFonts w:asciiTheme="minorHAnsi" w:hAnsiTheme="minorHAnsi" w:cstheme="minorHAnsi"/>
                <w:b/>
                <w:sz w:val="22"/>
                <w:szCs w:val="22"/>
              </w:rPr>
            </w:pPr>
          </w:p>
        </w:tc>
      </w:tr>
      <w:tr w:rsidR="000D2CAB" w:rsidRPr="00911C77" w14:paraId="1C775694" w14:textId="77777777" w:rsidTr="00733245">
        <w:tc>
          <w:tcPr>
            <w:tcW w:w="3227" w:type="dxa"/>
          </w:tcPr>
          <w:p w14:paraId="044BFEFE"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15.Process Analysis</w:t>
            </w:r>
          </w:p>
        </w:tc>
        <w:tc>
          <w:tcPr>
            <w:tcW w:w="2803" w:type="dxa"/>
          </w:tcPr>
          <w:p w14:paraId="7281F810" w14:textId="77777777" w:rsidR="000D2CAB" w:rsidRPr="00911C77" w:rsidRDefault="000D2CAB" w:rsidP="00733245">
            <w:pPr>
              <w:rPr>
                <w:rFonts w:asciiTheme="minorHAnsi" w:hAnsiTheme="minorHAnsi" w:cstheme="minorHAnsi"/>
                <w:b/>
                <w:sz w:val="22"/>
                <w:szCs w:val="22"/>
              </w:rPr>
            </w:pPr>
          </w:p>
        </w:tc>
        <w:tc>
          <w:tcPr>
            <w:tcW w:w="3121" w:type="dxa"/>
          </w:tcPr>
          <w:p w14:paraId="7F167AF0" w14:textId="77777777" w:rsidR="000D2CAB" w:rsidRPr="00911C77" w:rsidRDefault="000D2CAB" w:rsidP="00733245">
            <w:pPr>
              <w:rPr>
                <w:rFonts w:asciiTheme="minorHAnsi" w:hAnsiTheme="minorHAnsi" w:cstheme="minorHAnsi"/>
                <w:b/>
                <w:sz w:val="22"/>
                <w:szCs w:val="22"/>
              </w:rPr>
            </w:pPr>
          </w:p>
        </w:tc>
      </w:tr>
      <w:tr w:rsidR="000D2CAB" w:rsidRPr="00911C77" w14:paraId="2C9ED67C" w14:textId="77777777" w:rsidTr="00733245">
        <w:tc>
          <w:tcPr>
            <w:tcW w:w="3227" w:type="dxa"/>
          </w:tcPr>
          <w:p w14:paraId="29413C51" w14:textId="77777777" w:rsidR="000D2CAB" w:rsidRPr="00911C77" w:rsidRDefault="000D2CAB" w:rsidP="00733245">
            <w:pPr>
              <w:rPr>
                <w:rFonts w:asciiTheme="minorHAnsi" w:hAnsiTheme="minorHAnsi" w:cstheme="minorHAnsi"/>
                <w:b/>
                <w:sz w:val="22"/>
                <w:szCs w:val="22"/>
              </w:rPr>
            </w:pPr>
            <w:r w:rsidRPr="00911C77">
              <w:rPr>
                <w:rFonts w:asciiTheme="minorHAnsi" w:hAnsiTheme="minorHAnsi" w:cstheme="minorHAnsi"/>
                <w:b/>
                <w:sz w:val="22"/>
                <w:szCs w:val="22"/>
              </w:rPr>
              <w:t xml:space="preserve">16.Substitute subtest/s </w:t>
            </w:r>
            <w:r w:rsidRPr="00911C77">
              <w:rPr>
                <w:rFonts w:asciiTheme="minorHAnsi" w:hAnsiTheme="minorHAnsi" w:cstheme="minorHAnsi"/>
                <w:sz w:val="22"/>
                <w:szCs w:val="22"/>
              </w:rPr>
              <w:t>used if appropriate</w:t>
            </w:r>
          </w:p>
        </w:tc>
        <w:tc>
          <w:tcPr>
            <w:tcW w:w="2803" w:type="dxa"/>
          </w:tcPr>
          <w:p w14:paraId="46B3AD04" w14:textId="77777777" w:rsidR="000D2CAB" w:rsidRPr="00911C77" w:rsidRDefault="000D2CAB" w:rsidP="00733245">
            <w:pPr>
              <w:rPr>
                <w:rFonts w:asciiTheme="minorHAnsi" w:hAnsiTheme="minorHAnsi" w:cstheme="minorHAnsi"/>
                <w:b/>
                <w:sz w:val="22"/>
                <w:szCs w:val="22"/>
              </w:rPr>
            </w:pPr>
          </w:p>
        </w:tc>
        <w:tc>
          <w:tcPr>
            <w:tcW w:w="3121" w:type="dxa"/>
          </w:tcPr>
          <w:p w14:paraId="76015821" w14:textId="77777777" w:rsidR="000D2CAB" w:rsidRPr="00911C77" w:rsidRDefault="000D2CAB" w:rsidP="00733245">
            <w:pPr>
              <w:rPr>
                <w:rFonts w:asciiTheme="minorHAnsi" w:hAnsiTheme="minorHAnsi" w:cstheme="minorHAnsi"/>
                <w:b/>
                <w:sz w:val="22"/>
                <w:szCs w:val="22"/>
              </w:rPr>
            </w:pPr>
          </w:p>
        </w:tc>
      </w:tr>
    </w:tbl>
    <w:p w14:paraId="64972D7C" w14:textId="77777777" w:rsidR="00A113E3" w:rsidRDefault="00A113E3" w:rsidP="0093429D">
      <w:pPr>
        <w:rPr>
          <w:rFonts w:cstheme="minorHAnsi"/>
        </w:rPr>
      </w:pPr>
    </w:p>
    <w:p w14:paraId="16B8D11B" w14:textId="77777777" w:rsidR="00447801" w:rsidRPr="00A113E3" w:rsidRDefault="00A318BF" w:rsidP="00A113E3">
      <w:pPr>
        <w:jc w:val="center"/>
        <w:rPr>
          <w:rFonts w:cstheme="minorHAnsi"/>
          <w:b/>
          <w:bCs/>
        </w:rPr>
      </w:pPr>
      <w:r w:rsidRPr="00A113E3">
        <w:rPr>
          <w:rFonts w:cstheme="minorHAnsi"/>
          <w:b/>
          <w:bCs/>
        </w:rPr>
        <w:t xml:space="preserve">Overview of </w:t>
      </w:r>
      <w:r w:rsidR="00114A04" w:rsidRPr="00A113E3">
        <w:rPr>
          <w:rFonts w:cstheme="minorHAnsi"/>
          <w:b/>
          <w:bCs/>
        </w:rPr>
        <w:t>feedback (see above for details regarding specific subtests</w:t>
      </w:r>
    </w:p>
    <w:p w14:paraId="4B3AB13B" w14:textId="77777777" w:rsidR="00114A04" w:rsidRDefault="00A318BF" w:rsidP="0093429D">
      <w:pPr>
        <w:rPr>
          <w:rFonts w:cstheme="minorHAnsi"/>
        </w:rPr>
      </w:pPr>
      <w:r>
        <w:rPr>
          <w:rFonts w:cstheme="minorHAnsi"/>
        </w:rPr>
        <w:t xml:space="preserve">General </w:t>
      </w:r>
      <w:r w:rsidR="001B14A8">
        <w:rPr>
          <w:rFonts w:cstheme="minorHAnsi"/>
        </w:rPr>
        <w:t xml:space="preserve">areas of </w:t>
      </w:r>
      <w:r>
        <w:rPr>
          <w:rFonts w:cstheme="minorHAnsi"/>
        </w:rPr>
        <w:t>strength</w:t>
      </w:r>
    </w:p>
    <w:p w14:paraId="25ADF5A8" w14:textId="77777777" w:rsidR="00114A04" w:rsidRDefault="00114A04" w:rsidP="0093429D">
      <w:pPr>
        <w:rPr>
          <w:rFonts w:cstheme="minorHAnsi"/>
        </w:rPr>
      </w:pPr>
    </w:p>
    <w:p w14:paraId="1DB603FA" w14:textId="77777777" w:rsidR="00114A04" w:rsidRDefault="00114A04" w:rsidP="0093429D">
      <w:pPr>
        <w:rPr>
          <w:rFonts w:cstheme="minorHAnsi"/>
        </w:rPr>
      </w:pPr>
      <w:r>
        <w:rPr>
          <w:rFonts w:cstheme="minorHAnsi"/>
        </w:rPr>
        <w:t xml:space="preserve">General areas for improvement </w:t>
      </w:r>
    </w:p>
    <w:p w14:paraId="6AC34E68" w14:textId="77777777" w:rsidR="00B6126A" w:rsidRDefault="00B6126A" w:rsidP="0093429D">
      <w:pPr>
        <w:rPr>
          <w:rFonts w:cstheme="minorHAnsi"/>
        </w:rPr>
      </w:pPr>
    </w:p>
    <w:p w14:paraId="61A3DBA6" w14:textId="77777777" w:rsidR="00B6126A" w:rsidRDefault="00B6126A" w:rsidP="0093429D">
      <w:pPr>
        <w:rPr>
          <w:rFonts w:cstheme="minorHAnsi"/>
        </w:rPr>
      </w:pPr>
      <w:r>
        <w:rPr>
          <w:rFonts w:cstheme="minorHAnsi"/>
        </w:rPr>
        <w:t xml:space="preserve">If the observation was </w:t>
      </w:r>
      <w:r w:rsidR="00637ECF">
        <w:rPr>
          <w:rFonts w:cstheme="minorHAnsi"/>
        </w:rPr>
        <w:t>part of an assessment of clinical competence</w:t>
      </w:r>
    </w:p>
    <w:p w14:paraId="662E5069" w14:textId="77777777" w:rsidR="00461B5C" w:rsidRDefault="001B14A8" w:rsidP="001B14A8">
      <w:pPr>
        <w:spacing w:after="0" w:line="240" w:lineRule="auto"/>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sym w:font="Wingdings" w:char="F0A8"/>
      </w:r>
      <w:r w:rsidRPr="00AC64CE">
        <w:rPr>
          <w:rFonts w:ascii="Calibri" w:eastAsia="Times New Roman" w:hAnsi="Calibri" w:cs="Times New Roman"/>
          <w:sz w:val="24"/>
          <w:szCs w:val="24"/>
          <w:lang w:val="en-AU" w:eastAsia="en-AU"/>
        </w:rPr>
        <w:tab/>
      </w:r>
      <w:r w:rsidR="008029C7">
        <w:rPr>
          <w:rFonts w:ascii="Calibri" w:eastAsia="Times New Roman" w:hAnsi="Calibri" w:cs="Times New Roman"/>
          <w:sz w:val="24"/>
          <w:szCs w:val="24"/>
          <w:lang w:val="en-AU" w:eastAsia="en-AU"/>
        </w:rPr>
        <w:t xml:space="preserve">The observation was </w:t>
      </w:r>
      <w:r w:rsidR="00F8046A">
        <w:rPr>
          <w:rFonts w:ascii="Calibri" w:eastAsia="Times New Roman" w:hAnsi="Calibri" w:cs="Times New Roman"/>
          <w:sz w:val="24"/>
          <w:szCs w:val="24"/>
          <w:lang w:val="en-AU" w:eastAsia="en-AU"/>
        </w:rPr>
        <w:t>competent at</w:t>
      </w:r>
      <w:r w:rsidR="006A433E">
        <w:rPr>
          <w:rFonts w:ascii="Calibri" w:eastAsia="Times New Roman" w:hAnsi="Calibri" w:cs="Times New Roman"/>
          <w:sz w:val="24"/>
          <w:szCs w:val="24"/>
          <w:lang w:val="en-AU" w:eastAsia="en-AU"/>
        </w:rPr>
        <w:t xml:space="preserve"> </w:t>
      </w:r>
      <w:r w:rsidR="00F8046A">
        <w:rPr>
          <w:rFonts w:ascii="Calibri" w:eastAsia="Times New Roman" w:hAnsi="Calibri" w:cs="Times New Roman"/>
          <w:sz w:val="24"/>
          <w:szCs w:val="24"/>
          <w:lang w:val="en-AU" w:eastAsia="en-AU"/>
        </w:rPr>
        <w:t>a level appropriate for the role/stage of training</w:t>
      </w:r>
    </w:p>
    <w:p w14:paraId="19CFB592" w14:textId="77777777" w:rsidR="00461B5C" w:rsidRDefault="00461B5C" w:rsidP="001B14A8">
      <w:pPr>
        <w:spacing w:after="0" w:line="240" w:lineRule="auto"/>
        <w:rPr>
          <w:rFonts w:ascii="Calibri" w:eastAsia="Times New Roman" w:hAnsi="Calibri" w:cs="Times New Roman"/>
          <w:sz w:val="24"/>
          <w:szCs w:val="24"/>
          <w:lang w:val="en-AU" w:eastAsia="en-AU"/>
        </w:rPr>
      </w:pPr>
      <w:r>
        <w:rPr>
          <w:rFonts w:ascii="Calibri" w:eastAsia="Times New Roman" w:hAnsi="Calibri" w:cs="Times New Roman"/>
          <w:sz w:val="24"/>
          <w:szCs w:val="24"/>
          <w:lang w:val="en-AU" w:eastAsia="en-AU"/>
        </w:rPr>
        <w:tab/>
        <w:t>No further observations are required</w:t>
      </w:r>
    </w:p>
    <w:p w14:paraId="50756B51" w14:textId="77777777" w:rsidR="00461B5C" w:rsidRDefault="00461B5C" w:rsidP="001B14A8">
      <w:pPr>
        <w:spacing w:after="0" w:line="240" w:lineRule="auto"/>
        <w:rPr>
          <w:rFonts w:ascii="Calibri" w:eastAsia="Times New Roman" w:hAnsi="Calibri" w:cs="Times New Roman"/>
          <w:sz w:val="24"/>
          <w:szCs w:val="24"/>
          <w:lang w:val="en-AU" w:eastAsia="en-AU"/>
        </w:rPr>
      </w:pPr>
    </w:p>
    <w:p w14:paraId="43A2F4FE" w14:textId="77777777" w:rsidR="001B14A8" w:rsidRDefault="001B14A8" w:rsidP="005C0571">
      <w:pPr>
        <w:spacing w:after="0" w:line="240" w:lineRule="auto"/>
        <w:ind w:left="720" w:hanging="720"/>
        <w:rPr>
          <w:rFonts w:ascii="Calibri" w:eastAsia="Times New Roman" w:hAnsi="Calibri" w:cs="Times New Roman"/>
          <w:sz w:val="24"/>
          <w:szCs w:val="24"/>
          <w:lang w:val="en-AU" w:eastAsia="en-AU"/>
        </w:rPr>
      </w:pPr>
      <w:r w:rsidRPr="00AC64CE">
        <w:rPr>
          <w:rFonts w:ascii="Calibri" w:eastAsia="Times New Roman" w:hAnsi="Calibri" w:cs="Times New Roman"/>
          <w:sz w:val="24"/>
          <w:szCs w:val="24"/>
          <w:lang w:val="en-AU" w:eastAsia="en-AU"/>
        </w:rPr>
        <w:sym w:font="Wingdings" w:char="F0A8"/>
      </w:r>
      <w:r w:rsidR="006A433E">
        <w:rPr>
          <w:rFonts w:ascii="Calibri" w:eastAsia="Times New Roman" w:hAnsi="Calibri" w:cs="Times New Roman"/>
          <w:sz w:val="24"/>
          <w:szCs w:val="24"/>
          <w:lang w:val="en-AU" w:eastAsia="en-AU"/>
        </w:rPr>
        <w:tab/>
      </w:r>
      <w:r w:rsidR="00923680">
        <w:rPr>
          <w:rFonts w:ascii="Calibri" w:eastAsia="Times New Roman" w:hAnsi="Calibri" w:cs="Times New Roman"/>
          <w:sz w:val="24"/>
          <w:szCs w:val="24"/>
          <w:lang w:val="en-AU" w:eastAsia="en-AU"/>
        </w:rPr>
        <w:t>Further observations are required</w:t>
      </w:r>
      <w:r w:rsidR="001342C5">
        <w:rPr>
          <w:rFonts w:ascii="Calibri" w:eastAsia="Times New Roman" w:hAnsi="Calibri" w:cs="Times New Roman"/>
          <w:sz w:val="24"/>
          <w:szCs w:val="24"/>
          <w:lang w:val="en-AU" w:eastAsia="en-AU"/>
        </w:rPr>
        <w:t xml:space="preserve"> to ensure competence.</w:t>
      </w:r>
      <w:r w:rsidR="00923680">
        <w:rPr>
          <w:rFonts w:ascii="Calibri" w:eastAsia="Times New Roman" w:hAnsi="Calibri" w:cs="Times New Roman"/>
          <w:sz w:val="24"/>
          <w:szCs w:val="24"/>
          <w:lang w:val="en-AU" w:eastAsia="en-AU"/>
        </w:rPr>
        <w:t xml:space="preserve">  The</w:t>
      </w:r>
      <w:r w:rsidR="001342C5">
        <w:rPr>
          <w:rFonts w:ascii="Calibri" w:eastAsia="Times New Roman" w:hAnsi="Calibri" w:cs="Times New Roman"/>
          <w:sz w:val="24"/>
          <w:szCs w:val="24"/>
          <w:lang w:val="en-AU" w:eastAsia="en-AU"/>
        </w:rPr>
        <w:t xml:space="preserve"> areas for focus in the </w:t>
      </w:r>
      <w:r w:rsidR="005C0571">
        <w:rPr>
          <w:rFonts w:ascii="Calibri" w:eastAsia="Times New Roman" w:hAnsi="Calibri" w:cs="Times New Roman"/>
          <w:sz w:val="24"/>
          <w:szCs w:val="24"/>
          <w:lang w:val="en-AU" w:eastAsia="en-AU"/>
        </w:rPr>
        <w:t>subsequent observations are:</w:t>
      </w:r>
    </w:p>
    <w:p w14:paraId="5D9D83B2" w14:textId="77777777" w:rsidR="00A113E3" w:rsidRDefault="00A113E3" w:rsidP="005C0571">
      <w:pPr>
        <w:spacing w:after="0" w:line="240" w:lineRule="auto"/>
        <w:ind w:left="720" w:hanging="720"/>
        <w:rPr>
          <w:rFonts w:ascii="Calibri" w:eastAsia="Times New Roman" w:hAnsi="Calibri" w:cs="Times New Roman"/>
          <w:sz w:val="24"/>
          <w:szCs w:val="24"/>
          <w:lang w:val="en-AU" w:eastAsia="en-AU"/>
        </w:rPr>
      </w:pPr>
    </w:p>
    <w:p w14:paraId="7ED2322E" w14:textId="77777777" w:rsidR="00A32D7B" w:rsidRPr="00A32D7B" w:rsidRDefault="00A32D7B" w:rsidP="00A32D7B">
      <w:pPr>
        <w:pStyle w:val="ListParagraph"/>
        <w:numPr>
          <w:ilvl w:val="0"/>
          <w:numId w:val="9"/>
        </w:numPr>
        <w:rPr>
          <w:rFonts w:cstheme="minorHAnsi"/>
        </w:rPr>
      </w:pPr>
    </w:p>
    <w:p w14:paraId="60DC0BD7" w14:textId="77777777" w:rsidR="00A32D7B" w:rsidRPr="00A32D7B" w:rsidRDefault="00A32D7B" w:rsidP="00A32D7B">
      <w:pPr>
        <w:pStyle w:val="ListParagraph"/>
        <w:numPr>
          <w:ilvl w:val="0"/>
          <w:numId w:val="9"/>
        </w:numPr>
        <w:rPr>
          <w:rFonts w:cstheme="minorHAnsi"/>
        </w:rPr>
      </w:pPr>
    </w:p>
    <w:p w14:paraId="74BF1E21" w14:textId="77777777" w:rsidR="00A32D7B" w:rsidRPr="00A32D7B" w:rsidRDefault="00A32D7B" w:rsidP="00A32D7B">
      <w:pPr>
        <w:pStyle w:val="ListParagraph"/>
        <w:numPr>
          <w:ilvl w:val="0"/>
          <w:numId w:val="9"/>
        </w:numPr>
        <w:rPr>
          <w:rFonts w:cstheme="minorHAnsi"/>
        </w:rPr>
      </w:pPr>
    </w:p>
    <w:p w14:paraId="62F3CED3" w14:textId="77777777" w:rsidR="00A32D7B" w:rsidRPr="00661E21" w:rsidRDefault="00A32D7B" w:rsidP="00661E21">
      <w:pPr>
        <w:pStyle w:val="ListParagraph"/>
        <w:numPr>
          <w:ilvl w:val="0"/>
          <w:numId w:val="9"/>
        </w:numPr>
        <w:rPr>
          <w:rFonts w:cstheme="minorHAnsi"/>
        </w:rPr>
      </w:pPr>
    </w:p>
    <w:p w14:paraId="3E5251CA" w14:textId="77777777" w:rsidR="00A113E3" w:rsidRDefault="00A113E3" w:rsidP="00A113E3">
      <w:pPr>
        <w:rPr>
          <w:rFonts w:cstheme="minorHAnsi"/>
        </w:rPr>
      </w:pPr>
    </w:p>
    <w:p w14:paraId="771883C0" w14:textId="77777777" w:rsidR="00661E21" w:rsidRPr="00661E21" w:rsidRDefault="00A113E3" w:rsidP="00A113E3">
      <w:pPr>
        <w:rPr>
          <w:rFonts w:cstheme="minorHAnsi"/>
        </w:rPr>
      </w:pPr>
      <w:r>
        <w:rPr>
          <w:rFonts w:cstheme="minorHAnsi"/>
        </w:rPr>
        <w:t>Signed</w:t>
      </w:r>
      <w:r w:rsidR="005872A2">
        <w:rPr>
          <w:rFonts w:cstheme="minorHAnsi"/>
        </w:rPr>
        <w:t xml:space="preserve">:_________________________________ </w:t>
      </w:r>
      <w:r>
        <w:rPr>
          <w:rFonts w:cstheme="minorHAnsi"/>
        </w:rPr>
        <w:t>date</w:t>
      </w:r>
      <w:r w:rsidR="005872A2">
        <w:rPr>
          <w:rFonts w:cstheme="minorHAnsi"/>
        </w:rPr>
        <w:t>:___________________________</w:t>
      </w:r>
      <w:r>
        <w:rPr>
          <w:rFonts w:cstheme="minorHAnsi"/>
        </w:rPr>
        <w:tab/>
      </w:r>
      <w:r>
        <w:rPr>
          <w:rFonts w:cstheme="minorHAnsi"/>
        </w:rPr>
        <w:tab/>
      </w:r>
      <w:r>
        <w:rPr>
          <w:rFonts w:cstheme="minorHAnsi"/>
        </w:rPr>
        <w:tab/>
      </w:r>
    </w:p>
    <w:sectPr w:rsidR="00661E21" w:rsidRPr="00661E21" w:rsidSect="000D2CAB">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9ADE" w14:textId="77777777" w:rsidR="00036817" w:rsidRDefault="00036817" w:rsidP="00117666">
      <w:pPr>
        <w:spacing w:after="0" w:line="240" w:lineRule="auto"/>
      </w:pPr>
      <w:r>
        <w:separator/>
      </w:r>
    </w:p>
  </w:endnote>
  <w:endnote w:type="continuationSeparator" w:id="0">
    <w:p w14:paraId="17099D75" w14:textId="77777777" w:rsidR="00036817" w:rsidRDefault="00036817" w:rsidP="0011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9AB2" w14:textId="77777777" w:rsidR="00995F6A" w:rsidRPr="00577C4C" w:rsidRDefault="0014573D">
    <w:pPr>
      <w:pStyle w:val="Footer"/>
      <w:rPr>
        <w:color w:val="C00000"/>
        <w:szCs w:val="24"/>
      </w:rPr>
    </w:pPr>
    <w:r>
      <w:rPr>
        <w:noProof/>
      </w:rPr>
      <mc:AlternateContent>
        <mc:Choice Requires="wps">
          <w:drawing>
            <wp:anchor distT="0" distB="0" distL="114300" distR="114300" simplePos="0" relativeHeight="251659264" behindDoc="0" locked="0" layoutInCell="1" allowOverlap="1" wp14:anchorId="0C462D38" wp14:editId="7B4178E9">
              <wp:simplePos x="0" y="0"/>
              <wp:positionH relativeFrom="margin">
                <wp:align>right</wp:align>
              </wp:positionH>
              <wp:positionV relativeFrom="bottomMargin">
                <wp:align>top</wp:align>
              </wp:positionV>
              <wp:extent cx="1508760" cy="2774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1A4479B9" w14:textId="77777777" w:rsidR="00995F6A" w:rsidRPr="00577C4C" w:rsidRDefault="00FC4221">
                          <w:pPr>
                            <w:pStyle w:val="Footer"/>
                            <w:jc w:val="right"/>
                            <w:rPr>
                              <w:color w:val="000000" w:themeColor="text1"/>
                              <w:sz w:val="24"/>
                              <w:szCs w:val="40"/>
                            </w:rPr>
                          </w:pPr>
                          <w:r w:rsidRPr="00577C4C">
                            <w:rPr>
                              <w:color w:val="000000" w:themeColor="text1"/>
                              <w:sz w:val="24"/>
                              <w:szCs w:val="40"/>
                            </w:rPr>
                            <w:fldChar w:fldCharType="begin"/>
                          </w:r>
                          <w:r w:rsidR="00C52A7B"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83075A">
                            <w:rPr>
                              <w:noProof/>
                              <w:color w:val="000000" w:themeColor="text1"/>
                              <w:sz w:val="24"/>
                              <w:szCs w:val="40"/>
                            </w:rPr>
                            <w:t>10</w:t>
                          </w:r>
                          <w:r w:rsidRPr="00577C4C">
                            <w:rPr>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462D38" id="_x0000_t202" coordsize="21600,21600" o:spt="202" path="m,l,21600r21600,l21600,xe">
              <v:stroke joinstyle="miter"/>
              <v:path gradientshapeok="t" o:connecttype="rect"/>
            </v:shapetype>
            <v:shape id="Text Box 1" o:spid="_x0000_s1026" type="#_x0000_t202" style="position:absolute;margin-left:67.6pt;margin-top:0;width:118.8pt;height:21.8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" filled="f" stroked="f" strokeweight=".5pt">
              <v:path arrowok="t"/>
              <v:textbox style="mso-fit-shape-to-text:t">
                <w:txbxContent>
                  <w:p w14:paraId="1A4479B9" w14:textId="77777777" w:rsidR="00995F6A" w:rsidRPr="00577C4C" w:rsidRDefault="00FC4221">
                    <w:pPr>
                      <w:pStyle w:val="Footer"/>
                      <w:jc w:val="right"/>
                      <w:rPr>
                        <w:color w:val="000000" w:themeColor="text1"/>
                        <w:sz w:val="24"/>
                        <w:szCs w:val="40"/>
                      </w:rPr>
                    </w:pPr>
                    <w:r w:rsidRPr="00577C4C">
                      <w:rPr>
                        <w:color w:val="000000" w:themeColor="text1"/>
                        <w:sz w:val="24"/>
                        <w:szCs w:val="40"/>
                      </w:rPr>
                      <w:fldChar w:fldCharType="begin"/>
                    </w:r>
                    <w:r w:rsidR="00C52A7B"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83075A">
                      <w:rPr>
                        <w:noProof/>
                        <w:color w:val="000000" w:themeColor="text1"/>
                        <w:sz w:val="24"/>
                        <w:szCs w:val="40"/>
                      </w:rPr>
                      <w:t>10</w:t>
                    </w:r>
                    <w:r w:rsidRPr="00577C4C">
                      <w:rPr>
                        <w:color w:val="000000" w:themeColor="text1"/>
                        <w:sz w:val="24"/>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0D4" w14:textId="77777777" w:rsidR="00995F6A" w:rsidRPr="00577C4C" w:rsidRDefault="0014573D">
    <w:pPr>
      <w:pStyle w:val="Footer"/>
      <w:rPr>
        <w:b/>
        <w:sz w:val="20"/>
        <w:szCs w:val="24"/>
      </w:rPr>
    </w:pPr>
    <w:r>
      <w:rPr>
        <w:noProof/>
      </w:rPr>
      <mc:AlternateContent>
        <mc:Choice Requires="wps">
          <w:drawing>
            <wp:anchor distT="0" distB="0" distL="114300" distR="114300" simplePos="0" relativeHeight="251646976" behindDoc="0" locked="0" layoutInCell="1" allowOverlap="1" wp14:anchorId="19C86BFF" wp14:editId="38E3D819">
              <wp:simplePos x="0" y="0"/>
              <wp:positionH relativeFrom="margin">
                <wp:align>right</wp:align>
              </wp:positionH>
              <wp:positionV relativeFrom="bottomMargin">
                <wp:align>top</wp:align>
              </wp:positionV>
              <wp:extent cx="1508760" cy="277495"/>
              <wp:effectExtent l="0" t="0" r="0" b="190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77495"/>
                      </a:xfrm>
                      <a:prstGeom prst="rect">
                        <a:avLst/>
                      </a:prstGeom>
                      <a:noFill/>
                      <a:ln w="6350">
                        <a:noFill/>
                      </a:ln>
                      <a:effectLst/>
                    </wps:spPr>
                    <wps:txbx>
                      <w:txbxContent>
                        <w:p w14:paraId="6E88B623" w14:textId="77777777" w:rsidR="00995F6A" w:rsidRPr="00577C4C" w:rsidRDefault="00FC4221">
                          <w:pPr>
                            <w:pStyle w:val="Footer"/>
                            <w:jc w:val="right"/>
                            <w:rPr>
                              <w:color w:val="000000" w:themeColor="text1"/>
                              <w:sz w:val="24"/>
                              <w:szCs w:val="40"/>
                            </w:rPr>
                          </w:pPr>
                          <w:r w:rsidRPr="00577C4C">
                            <w:rPr>
                              <w:color w:val="000000" w:themeColor="text1"/>
                              <w:sz w:val="24"/>
                              <w:szCs w:val="40"/>
                            </w:rPr>
                            <w:fldChar w:fldCharType="begin"/>
                          </w:r>
                          <w:r w:rsidR="00C52A7B"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83075A">
                            <w:rPr>
                              <w:noProof/>
                              <w:color w:val="000000" w:themeColor="text1"/>
                              <w:sz w:val="24"/>
                              <w:szCs w:val="40"/>
                            </w:rPr>
                            <w:t>9</w:t>
                          </w:r>
                          <w:r w:rsidRPr="00577C4C">
                            <w:rPr>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9C86BFF" id="_x0000_t202" coordsize="21600,21600" o:spt="202" path="m,l,21600r21600,l21600,xe">
              <v:stroke joinstyle="miter"/>
              <v:path gradientshapeok="t" o:connecttype="rect"/>
            </v:shapetype>
            <v:shape id="Text Box 56" o:spid="_x0000_s1027" type="#_x0000_t202" style="position:absolute;margin-left:67.6pt;margin-top:0;width:118.8pt;height:21.8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" filled="f" stroked="f" strokeweight=".5pt">
              <v:path arrowok="t"/>
              <v:textbox style="mso-fit-shape-to-text:t">
                <w:txbxContent>
                  <w:p w14:paraId="6E88B623" w14:textId="77777777" w:rsidR="00995F6A" w:rsidRPr="00577C4C" w:rsidRDefault="00FC4221">
                    <w:pPr>
                      <w:pStyle w:val="Footer"/>
                      <w:jc w:val="right"/>
                      <w:rPr>
                        <w:color w:val="000000" w:themeColor="text1"/>
                        <w:sz w:val="24"/>
                        <w:szCs w:val="40"/>
                      </w:rPr>
                    </w:pPr>
                    <w:r w:rsidRPr="00577C4C">
                      <w:rPr>
                        <w:color w:val="000000" w:themeColor="text1"/>
                        <w:sz w:val="24"/>
                        <w:szCs w:val="40"/>
                      </w:rPr>
                      <w:fldChar w:fldCharType="begin"/>
                    </w:r>
                    <w:r w:rsidR="00C52A7B" w:rsidRPr="00577C4C">
                      <w:rPr>
                        <w:color w:val="000000" w:themeColor="text1"/>
                        <w:sz w:val="24"/>
                        <w:szCs w:val="40"/>
                      </w:rPr>
                      <w:instrText xml:space="preserve"> PAGE  \* Arabic  \* MERGEFORMAT </w:instrText>
                    </w:r>
                    <w:r w:rsidRPr="00577C4C">
                      <w:rPr>
                        <w:color w:val="000000" w:themeColor="text1"/>
                        <w:sz w:val="24"/>
                        <w:szCs w:val="40"/>
                      </w:rPr>
                      <w:fldChar w:fldCharType="separate"/>
                    </w:r>
                    <w:r w:rsidR="0083075A">
                      <w:rPr>
                        <w:noProof/>
                        <w:color w:val="000000" w:themeColor="text1"/>
                        <w:sz w:val="24"/>
                        <w:szCs w:val="40"/>
                      </w:rPr>
                      <w:t>9</w:t>
                    </w:r>
                    <w:r w:rsidRPr="00577C4C">
                      <w:rPr>
                        <w:color w:val="000000" w:themeColor="text1"/>
                        <w:sz w:val="24"/>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FD10" w14:textId="77777777" w:rsidR="00036817" w:rsidRDefault="00036817" w:rsidP="00117666">
      <w:pPr>
        <w:spacing w:after="0" w:line="240" w:lineRule="auto"/>
      </w:pPr>
      <w:r>
        <w:separator/>
      </w:r>
    </w:p>
  </w:footnote>
  <w:footnote w:type="continuationSeparator" w:id="0">
    <w:p w14:paraId="38B1286C" w14:textId="77777777" w:rsidR="00036817" w:rsidRDefault="00036817" w:rsidP="0011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59CD" w14:textId="77777777" w:rsidR="00995F6A" w:rsidRPr="007E3148" w:rsidRDefault="00C52A7B">
    <w:pPr>
      <w:pStyle w:val="Header"/>
      <w:rPr>
        <w:b/>
      </w:rPr>
    </w:pPr>
    <w:r w:rsidRPr="007E3148">
      <w:rPr>
        <w:b/>
      </w:rPr>
      <w:ptab w:relativeTo="margin" w:alignment="center" w:leader="none"/>
    </w:r>
    <w:r w:rsidRPr="007E3148">
      <w:rPr>
        <w:b/>
      </w:rPr>
      <w:ptab w:relativeTo="margin" w:alignment="right" w:leader="none"/>
    </w:r>
    <w:r w:rsidR="001549D3">
      <w:rPr>
        <w:b/>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939D" w14:textId="77777777" w:rsidR="00995F6A" w:rsidRDefault="0093429D" w:rsidP="0093429D">
    <w:pPr>
      <w:pStyle w:val="Header"/>
    </w:pPr>
    <w:r w:rsidRPr="005A1D84">
      <w:rPr>
        <w:b/>
        <w:noProof/>
        <w:color w:val="A6A6A6" w:themeColor="background1" w:themeShade="A6"/>
      </w:rPr>
      <w:drawing>
        <wp:inline distT="0" distB="0" distL="0" distR="0" wp14:anchorId="17E61558" wp14:editId="70CD97C6">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411CE"/>
    <w:multiLevelType w:val="hybridMultilevel"/>
    <w:tmpl w:val="6D72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90BC0"/>
    <w:multiLevelType w:val="hybridMultilevel"/>
    <w:tmpl w:val="CA443D7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A239A"/>
    <w:multiLevelType w:val="hybridMultilevel"/>
    <w:tmpl w:val="246A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2538C"/>
    <w:multiLevelType w:val="hybridMultilevel"/>
    <w:tmpl w:val="D6A4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attachedTemplate r:id="rId1"/>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A7"/>
    <w:rsid w:val="000100EE"/>
    <w:rsid w:val="00034304"/>
    <w:rsid w:val="00035434"/>
    <w:rsid w:val="00036817"/>
    <w:rsid w:val="00060BDC"/>
    <w:rsid w:val="00066B4E"/>
    <w:rsid w:val="00077D53"/>
    <w:rsid w:val="000B16A7"/>
    <w:rsid w:val="000D2CAB"/>
    <w:rsid w:val="000D7C50"/>
    <w:rsid w:val="000E71E6"/>
    <w:rsid w:val="000E7AC6"/>
    <w:rsid w:val="00105FD9"/>
    <w:rsid w:val="00114A04"/>
    <w:rsid w:val="00117666"/>
    <w:rsid w:val="001342C5"/>
    <w:rsid w:val="0014573D"/>
    <w:rsid w:val="001549D3"/>
    <w:rsid w:val="00160065"/>
    <w:rsid w:val="00177D84"/>
    <w:rsid w:val="001B14A8"/>
    <w:rsid w:val="001D2E71"/>
    <w:rsid w:val="00267D18"/>
    <w:rsid w:val="002868E2"/>
    <w:rsid w:val="002869C3"/>
    <w:rsid w:val="002936E4"/>
    <w:rsid w:val="002C74CA"/>
    <w:rsid w:val="00313FA4"/>
    <w:rsid w:val="003544FB"/>
    <w:rsid w:val="00366C40"/>
    <w:rsid w:val="003748CE"/>
    <w:rsid w:val="003B550F"/>
    <w:rsid w:val="003B6480"/>
    <w:rsid w:val="003D2F2D"/>
    <w:rsid w:val="003D3C62"/>
    <w:rsid w:val="00401590"/>
    <w:rsid w:val="004135C4"/>
    <w:rsid w:val="00447801"/>
    <w:rsid w:val="00461B5C"/>
    <w:rsid w:val="004961FF"/>
    <w:rsid w:val="004B7758"/>
    <w:rsid w:val="00517A89"/>
    <w:rsid w:val="005250F2"/>
    <w:rsid w:val="005337B8"/>
    <w:rsid w:val="005872A2"/>
    <w:rsid w:val="00593EEA"/>
    <w:rsid w:val="005C0571"/>
    <w:rsid w:val="00637ECF"/>
    <w:rsid w:val="00654E8F"/>
    <w:rsid w:val="00660D05"/>
    <w:rsid w:val="00661E21"/>
    <w:rsid w:val="006820B1"/>
    <w:rsid w:val="006A433E"/>
    <w:rsid w:val="006B7D14"/>
    <w:rsid w:val="00701727"/>
    <w:rsid w:val="00705108"/>
    <w:rsid w:val="0070566C"/>
    <w:rsid w:val="00725A7D"/>
    <w:rsid w:val="00790BB3"/>
    <w:rsid w:val="007C206C"/>
    <w:rsid w:val="008029C7"/>
    <w:rsid w:val="00817DD6"/>
    <w:rsid w:val="0083075A"/>
    <w:rsid w:val="00842E92"/>
    <w:rsid w:val="00885156"/>
    <w:rsid w:val="008C5E0C"/>
    <w:rsid w:val="008E47BD"/>
    <w:rsid w:val="00911C77"/>
    <w:rsid w:val="00914F16"/>
    <w:rsid w:val="00923680"/>
    <w:rsid w:val="0093429D"/>
    <w:rsid w:val="00943573"/>
    <w:rsid w:val="009674D1"/>
    <w:rsid w:val="00970F7D"/>
    <w:rsid w:val="009C2B12"/>
    <w:rsid w:val="00A113E3"/>
    <w:rsid w:val="00A11753"/>
    <w:rsid w:val="00A22865"/>
    <w:rsid w:val="00A318BF"/>
    <w:rsid w:val="00A321E2"/>
    <w:rsid w:val="00A32D7B"/>
    <w:rsid w:val="00A870CB"/>
    <w:rsid w:val="00AB5333"/>
    <w:rsid w:val="00B1671E"/>
    <w:rsid w:val="00B25EB8"/>
    <w:rsid w:val="00B37F4D"/>
    <w:rsid w:val="00B51F74"/>
    <w:rsid w:val="00B6126A"/>
    <w:rsid w:val="00B740C3"/>
    <w:rsid w:val="00BC468D"/>
    <w:rsid w:val="00BD379E"/>
    <w:rsid w:val="00BE60A4"/>
    <w:rsid w:val="00C52A7B"/>
    <w:rsid w:val="00C56BAF"/>
    <w:rsid w:val="00C679AA"/>
    <w:rsid w:val="00C75972"/>
    <w:rsid w:val="00CC08F5"/>
    <w:rsid w:val="00CD066B"/>
    <w:rsid w:val="00CE4FEE"/>
    <w:rsid w:val="00D64A98"/>
    <w:rsid w:val="00D80B7A"/>
    <w:rsid w:val="00DB59C3"/>
    <w:rsid w:val="00DE0A09"/>
    <w:rsid w:val="00DE23E8"/>
    <w:rsid w:val="00E11E64"/>
    <w:rsid w:val="00E37CB1"/>
    <w:rsid w:val="00E52377"/>
    <w:rsid w:val="00E55F19"/>
    <w:rsid w:val="00E62471"/>
    <w:rsid w:val="00E64E17"/>
    <w:rsid w:val="00E729FE"/>
    <w:rsid w:val="00E866C9"/>
    <w:rsid w:val="00EA3D3C"/>
    <w:rsid w:val="00F22205"/>
    <w:rsid w:val="00F61D89"/>
    <w:rsid w:val="00F8046A"/>
    <w:rsid w:val="00FC42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DE8D0"/>
  <w15:docId w15:val="{A766FBA5-C3B7-4BA1-95FC-A4C2C461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666"/>
    <w:pPr>
      <w:spacing w:before="240" w:line="240" w:lineRule="auto"/>
      <w:outlineLvl w:val="0"/>
    </w:pPr>
    <w:rPr>
      <w:rFonts w:ascii="Times New Roman" w:hAnsi="Times New Roman" w:cs="Times New Roman"/>
      <w:b/>
      <w:color w:val="0070C0"/>
      <w:sz w:val="24"/>
      <w:szCs w:val="24"/>
    </w:rPr>
  </w:style>
  <w:style w:type="paragraph" w:styleId="Heading2">
    <w:name w:val="heading 2"/>
    <w:basedOn w:val="Normal"/>
    <w:next w:val="Normal"/>
    <w:link w:val="Heading2Char"/>
    <w:qFormat/>
    <w:rsid w:val="00117666"/>
    <w:pPr>
      <w:spacing w:line="240" w:lineRule="auto"/>
      <w:outlineLvl w:val="1"/>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666"/>
    <w:rPr>
      <w:rFonts w:ascii="Times New Roman" w:hAnsi="Times New Roman" w:cs="Times New Roman"/>
      <w:b/>
      <w:color w:val="0070C0"/>
      <w:sz w:val="24"/>
      <w:szCs w:val="24"/>
    </w:rPr>
  </w:style>
  <w:style w:type="character" w:customStyle="1" w:styleId="Heading2Char">
    <w:name w:val="Heading 2 Char"/>
    <w:basedOn w:val="DefaultParagraphFont"/>
    <w:link w:val="Heading2"/>
    <w:rsid w:val="00117666"/>
    <w:rPr>
      <w:rFonts w:ascii="Times New Roman" w:hAnsi="Times New Roman" w:cs="Times New Roman"/>
      <w:b/>
      <w:color w:val="000000" w:themeColor="text1"/>
      <w:sz w:val="24"/>
      <w:szCs w:val="24"/>
    </w:rPr>
  </w:style>
  <w:style w:type="character" w:styleId="Emphasis">
    <w:name w:val="Emphasis"/>
    <w:basedOn w:val="DefaultParagraphFont"/>
    <w:uiPriority w:val="20"/>
    <w:qFormat/>
    <w:rsid w:val="00117666"/>
    <w:rPr>
      <w:i/>
      <w:iCs/>
    </w:rPr>
  </w:style>
  <w:style w:type="paragraph" w:styleId="ListParagraph">
    <w:name w:val="List Paragraph"/>
    <w:basedOn w:val="Normal"/>
    <w:uiPriority w:val="34"/>
    <w:qFormat/>
    <w:rsid w:val="00117666"/>
    <w:pPr>
      <w:spacing w:after="0" w:line="240" w:lineRule="auto"/>
      <w:ind w:left="720"/>
      <w:contextualSpacing/>
    </w:pPr>
    <w:rPr>
      <w:rFonts w:ascii="Cambria" w:eastAsia="Cambria" w:hAnsi="Cambria" w:cs="Times New Roman"/>
      <w:sz w:val="24"/>
      <w:szCs w:val="24"/>
    </w:rPr>
  </w:style>
  <w:style w:type="character" w:styleId="Strong">
    <w:name w:val="Strong"/>
    <w:basedOn w:val="DefaultParagraphFont"/>
    <w:uiPriority w:val="22"/>
    <w:qFormat/>
    <w:rsid w:val="00117666"/>
    <w:rPr>
      <w:b/>
      <w:bCs/>
    </w:rPr>
  </w:style>
  <w:style w:type="paragraph" w:styleId="NormalWeb">
    <w:name w:val="Normal (Web)"/>
    <w:basedOn w:val="Normal"/>
    <w:uiPriority w:val="99"/>
    <w:unhideWhenUsed/>
    <w:rsid w:val="001176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7666"/>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7666"/>
  </w:style>
  <w:style w:type="paragraph" w:styleId="Footer">
    <w:name w:val="footer"/>
    <w:basedOn w:val="Normal"/>
    <w:link w:val="FooterChar"/>
    <w:uiPriority w:val="99"/>
    <w:unhideWhenUsed/>
    <w:rsid w:val="00117666"/>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7666"/>
  </w:style>
  <w:style w:type="character" w:customStyle="1" w:styleId="apple-converted-space">
    <w:name w:val="apple-converted-space"/>
    <w:basedOn w:val="DefaultParagraphFont"/>
    <w:rsid w:val="00117666"/>
  </w:style>
  <w:style w:type="table" w:styleId="TableGrid">
    <w:name w:val="Table Grid"/>
    <w:basedOn w:val="Table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rmal"/>
    <w:uiPriority w:val="35"/>
    <w:unhideWhenUsed/>
    <w:qFormat/>
    <w:rsid w:val="0011766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17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semiHidden/>
    <w:unhideWhenUsed/>
    <w:rsid w:val="00725A7D"/>
    <w:rPr>
      <w:sz w:val="16"/>
      <w:szCs w:val="16"/>
    </w:rPr>
  </w:style>
  <w:style w:type="paragraph" w:styleId="CommentText">
    <w:name w:val="annotation text"/>
    <w:basedOn w:val="Normal"/>
    <w:link w:val="CommentTextChar"/>
    <w:uiPriority w:val="99"/>
    <w:semiHidden/>
    <w:unhideWhenUsed/>
    <w:rsid w:val="00725A7D"/>
    <w:pPr>
      <w:spacing w:line="240" w:lineRule="auto"/>
    </w:pPr>
    <w:rPr>
      <w:sz w:val="20"/>
      <w:szCs w:val="20"/>
    </w:rPr>
  </w:style>
  <w:style w:type="character" w:customStyle="1" w:styleId="CommentTextChar">
    <w:name w:val="Comment Text Char"/>
    <w:basedOn w:val="DefaultParagraphFont"/>
    <w:link w:val="CommentText"/>
    <w:uiPriority w:val="99"/>
    <w:semiHidden/>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table" w:customStyle="1" w:styleId="TableGrid3">
    <w:name w:val="Table Grid3"/>
    <w:basedOn w:val="TableNormal"/>
    <w:rsid w:val="00E729FE"/>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0D2C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Local\Temp\Temp1_Frontiers_Word_Templates.zip\frontiers_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ppVersion xmlns="08125f93-b0dc-459b-8609-f9548058ab91" xsi:nil="true"/>
    <IsNotebookLocked xmlns="08125f93-b0dc-459b-8609-f9548058ab91" xsi:nil="true"/>
    <Math_Settings xmlns="08125f93-b0dc-459b-8609-f9548058ab91" xsi:nil="true"/>
    <TeamsChannelId xmlns="08125f93-b0dc-459b-8609-f9548058ab91" xsi:nil="true"/>
    <_activity xmlns="08125f93-b0dc-459b-8609-f9548058ab91" xsi:nil="true"/>
    <Owner xmlns="08125f93-b0dc-459b-8609-f9548058ab91">
      <UserInfo>
        <DisplayName/>
        <AccountId xsi:nil="true"/>
        <AccountType/>
      </UserInfo>
    </Owner>
    <Students xmlns="08125f93-b0dc-459b-8609-f9548058ab91">
      <UserInfo>
        <DisplayName/>
        <AccountId xsi:nil="true"/>
        <AccountType/>
      </UserInfo>
    </Students>
    <Is_Collaboration_Space_Locked xmlns="08125f93-b0dc-459b-8609-f9548058ab91" xsi:nil="true"/>
    <Templates xmlns="08125f93-b0dc-459b-8609-f9548058ab91" xsi:nil="true"/>
    <NotebookType xmlns="08125f93-b0dc-459b-8609-f9548058ab91" xsi:nil="true"/>
    <Student_Groups xmlns="08125f93-b0dc-459b-8609-f9548058ab91">
      <UserInfo>
        <DisplayName/>
        <AccountId xsi:nil="true"/>
        <AccountType/>
      </UserInfo>
    </Student_Groups>
    <Invited_Teachers xmlns="08125f93-b0dc-459b-8609-f9548058ab91" xsi:nil="true"/>
    <Invited_Students xmlns="08125f93-b0dc-459b-8609-f9548058ab91" xsi:nil="true"/>
    <Self_Registration_Enabled xmlns="08125f93-b0dc-459b-8609-f9548058ab91" xsi:nil="true"/>
    <Has_Teacher_Only_SectionGroup xmlns="08125f93-b0dc-459b-8609-f9548058ab91" xsi:nil="true"/>
    <CultureName xmlns="08125f93-b0dc-459b-8609-f9548058ab91" xsi:nil="true"/>
    <DefaultSectionNames xmlns="08125f93-b0dc-459b-8609-f9548058ab91" xsi:nil="true"/>
    <FolderType xmlns="08125f93-b0dc-459b-8609-f9548058ab91" xsi:nil="true"/>
    <Teachers xmlns="08125f93-b0dc-459b-8609-f9548058ab91">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9429C2A72B649BAC6F49F3833E16D" ma:contentTypeVersion="35" ma:contentTypeDescription="Create a new document." ma:contentTypeScope="" ma:versionID="4b840d7c7399228115b60de7d34f05c6">
  <xsd:schema xmlns:xsd="http://www.w3.org/2001/XMLSchema" xmlns:xs="http://www.w3.org/2001/XMLSchema" xmlns:p="http://schemas.microsoft.com/office/2006/metadata/properties" xmlns:ns3="4b656f60-2a41-483a-9597-56df6c429e40" xmlns:ns4="08125f93-b0dc-459b-8609-f9548058ab91" targetNamespace="http://schemas.microsoft.com/office/2006/metadata/properties" ma:root="true" ma:fieldsID="3f5d9416ace889a04ed9045ef5684eb8" ns3:_="" ns4:_="">
    <xsd:import namespace="4b656f60-2a41-483a-9597-56df6c429e40"/>
    <xsd:import namespace="08125f93-b0dc-459b-8609-f9548058ab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56f60-2a41-483a-9597-56df6c429e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25f93-b0dc-459b-8609-f9548058ab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element name="_activity" ma:index="40" nillable="true" ma:displayName="_activity" ma:hidden="true" ma:internalName="_activity">
      <xsd:simpleType>
        <xsd:restriction base="dms:Note"/>
      </xsd:simpleType>
    </xsd:element>
    <xsd:element name="MediaServiceObjectDetectorVersions" ma:index="41" nillable="true" ma:displayName="MediaServiceObjectDetectorVersions" ma:description="" ma:hidden="true" ma:indexed="true" ma:internalName="MediaServiceObjectDetectorVersions" ma:readOnly="true">
      <xsd:simpleType>
        <xsd:restriction base="dms:Text"/>
      </xsd:simpleType>
    </xsd:element>
    <xsd:element name="MediaServiceSystemTags" ma:index="42"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3EFB2C-6F72-442E-903D-B81CA5A8E09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8125f93-b0dc-459b-8609-f9548058ab91"/>
    <ds:schemaRef ds:uri="4b656f60-2a41-483a-9597-56df6c429e4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68A7DF9E-47A1-494A-8775-01D36BCD65FA}">
  <ds:schemaRefs>
    <ds:schemaRef ds:uri="http://schemas.microsoft.com/sharepoint/v3/contenttype/forms"/>
  </ds:schemaRefs>
</ds:datastoreItem>
</file>

<file path=customXml/itemProps3.xml><?xml version="1.0" encoding="utf-8"?>
<ds:datastoreItem xmlns:ds="http://schemas.openxmlformats.org/officeDocument/2006/customXml" ds:itemID="{B92D6DC7-5C83-40CD-B607-AA1B734B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56f60-2a41-483a-9597-56df6c429e40"/>
    <ds:schemaRef ds:uri="08125f93-b0dc-459b-8609-f9548058a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434A3-7FF7-44C9-91B1-64CA5E16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frontiers_Supplementary_Material.dotx</Template>
  <TotalTime>1</TotalTime>
  <Pages>10</Pages>
  <Words>1589</Words>
  <Characters>9062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Clare Dowzer</cp:lastModifiedBy>
  <cp:revision>2</cp:revision>
  <cp:lastPrinted>2013-10-03T12:51:00Z</cp:lastPrinted>
  <dcterms:created xsi:type="dcterms:W3CDTF">2023-10-27T09:16:00Z</dcterms:created>
  <dcterms:modified xsi:type="dcterms:W3CDTF">2023-10-27T09:16:00Z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0x010100F8C9429C2A72B649BAC6F49F3833E16D</vt:lpwstr>
  </property>
</Properties>
</file>